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15A4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2775958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DACEA15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9B03CE3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E5EE5D2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11E1856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06136E5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6A74AE0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A6B46BA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2761418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FC5023D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8D4E2ED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1A9E2B2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EBEC4FB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48DE88D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46A6B61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7B9C2F5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D25B52D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235793E" w14:textId="7AA42FF9" w:rsidR="007A1A1B" w:rsidRPr="00F346F0" w:rsidRDefault="007C711B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4C24FC3B" wp14:editId="36F60081">
            <wp:simplePos x="0" y="0"/>
            <wp:positionH relativeFrom="column">
              <wp:posOffset>51435</wp:posOffset>
            </wp:positionH>
            <wp:positionV relativeFrom="paragraph">
              <wp:posOffset>307</wp:posOffset>
            </wp:positionV>
            <wp:extent cx="5107940" cy="5170805"/>
            <wp:effectExtent l="0" t="0" r="0" b="0"/>
            <wp:wrapTight wrapText="bothSides">
              <wp:wrapPolygon edited="0">
                <wp:start x="10311" y="955"/>
                <wp:lineTo x="8700" y="1273"/>
                <wp:lineTo x="5478" y="2334"/>
                <wp:lineTo x="5478" y="2865"/>
                <wp:lineTo x="4941" y="2971"/>
                <wp:lineTo x="3437" y="4244"/>
                <wp:lineTo x="2256" y="5942"/>
                <wp:lineTo x="1933" y="6685"/>
                <wp:lineTo x="1289" y="7852"/>
                <wp:lineTo x="967" y="9655"/>
                <wp:lineTo x="859" y="11353"/>
                <wp:lineTo x="1182" y="13051"/>
                <wp:lineTo x="1719" y="14748"/>
                <wp:lineTo x="2685" y="16446"/>
                <wp:lineTo x="2900" y="16764"/>
                <wp:lineTo x="4619" y="18462"/>
                <wp:lineTo x="7089" y="20054"/>
                <wp:lineTo x="9559" y="20478"/>
                <wp:lineTo x="10526" y="20690"/>
                <wp:lineTo x="11278" y="20690"/>
                <wp:lineTo x="12352" y="20478"/>
                <wp:lineTo x="13963" y="20054"/>
                <wp:lineTo x="14500" y="19841"/>
                <wp:lineTo x="17078" y="18462"/>
                <wp:lineTo x="18797" y="16446"/>
                <wp:lineTo x="19978" y="14748"/>
                <wp:lineTo x="20300" y="13051"/>
                <wp:lineTo x="20837" y="11247"/>
                <wp:lineTo x="20300" y="7852"/>
                <wp:lineTo x="19656" y="6578"/>
                <wp:lineTo x="18689" y="5093"/>
                <wp:lineTo x="18474" y="4562"/>
                <wp:lineTo x="17293" y="3501"/>
                <wp:lineTo x="16434" y="2865"/>
                <wp:lineTo x="16541" y="2440"/>
                <wp:lineTo x="12782" y="1273"/>
                <wp:lineTo x="10956" y="955"/>
                <wp:lineTo x="10311" y="955"/>
              </wp:wrapPolygon>
            </wp:wrapTight>
            <wp:docPr id="1" name="Afbeelding 1" descr="../../Grafisch/Logo/logotoff2017/Tekengebied%201%20kopie%208%20copy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fisch/Logo/logotoff2017/Tekengebied%201%20kopie%208%20copy%2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92D13" w14:textId="4AF39734" w:rsidR="007A1A1B" w:rsidRPr="00F346F0" w:rsidRDefault="007A1A1B" w:rsidP="000C22CC">
      <w:pPr>
        <w:pStyle w:val="Kop2"/>
        <w:rPr>
          <w:rFonts w:ascii="Corbel" w:hAnsi="Corbel"/>
          <w:color w:val="000000" w:themeColor="text1"/>
          <w:sz w:val="30"/>
          <w:szCs w:val="30"/>
        </w:rPr>
      </w:pPr>
    </w:p>
    <w:p w14:paraId="2BC2D499" w14:textId="25D478CD" w:rsidR="007A1A1B" w:rsidRPr="00F346F0" w:rsidRDefault="007A1A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C62A8E0" w14:textId="3C61A45B" w:rsidR="007A1A1B" w:rsidRPr="00F346F0" w:rsidRDefault="007A1A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FF59B87" w14:textId="3C51615E" w:rsidR="007A1A1B" w:rsidRPr="00F346F0" w:rsidRDefault="007A1A1B" w:rsidP="000C22CC">
      <w:pPr>
        <w:pStyle w:val="Kop2"/>
        <w:rPr>
          <w:rFonts w:ascii="Corbel" w:hAnsi="Corbel"/>
          <w:color w:val="000000" w:themeColor="text1"/>
          <w:sz w:val="30"/>
          <w:szCs w:val="30"/>
        </w:rPr>
      </w:pPr>
    </w:p>
    <w:p w14:paraId="2C5C5127" w14:textId="20A838F1" w:rsidR="007A1A1B" w:rsidRPr="00F346F0" w:rsidRDefault="007A1A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CA2071A" w14:textId="3B5174CA" w:rsidR="007A1A1B" w:rsidRPr="00F346F0" w:rsidRDefault="007A1A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EF76AA8" w14:textId="24517DB2" w:rsidR="007A1A1B" w:rsidRPr="00F346F0" w:rsidRDefault="007A1A1B" w:rsidP="000C22CC">
      <w:pPr>
        <w:pStyle w:val="Kop2"/>
        <w:rPr>
          <w:rFonts w:ascii="Corbel" w:hAnsi="Corbel"/>
          <w:color w:val="000000" w:themeColor="text1"/>
          <w:sz w:val="30"/>
          <w:szCs w:val="30"/>
        </w:rPr>
      </w:pPr>
    </w:p>
    <w:p w14:paraId="14C36C67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82255D4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8437883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F7312E7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CA91589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DAC1F01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F2E5B55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07289EC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521E57E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06E0CE8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8F1FCF7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6828404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67E29E9" w14:textId="77777777" w:rsidR="007C711B" w:rsidRPr="00F346F0" w:rsidRDefault="007C71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11A8958" w14:textId="77777777" w:rsidR="007C711B" w:rsidRPr="00F346F0" w:rsidRDefault="007C711B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80F8A10" w14:textId="77777777" w:rsidR="00BD2BD8" w:rsidRPr="00F346F0" w:rsidRDefault="00BD2BD8" w:rsidP="000C22CC">
      <w:pPr>
        <w:rPr>
          <w:rFonts w:ascii="Corbel" w:hAnsi="Corbel"/>
          <w:b/>
          <w:color w:val="000000" w:themeColor="text1"/>
          <w:sz w:val="96"/>
          <w:szCs w:val="96"/>
        </w:rPr>
      </w:pPr>
      <w:r w:rsidRPr="00F346F0">
        <w:rPr>
          <w:rFonts w:ascii="Corbel" w:hAnsi="Corbel"/>
          <w:b/>
          <w:color w:val="000000" w:themeColor="text1"/>
          <w:sz w:val="96"/>
          <w:szCs w:val="96"/>
        </w:rPr>
        <w:t>TOFFE CANTUS</w:t>
      </w:r>
    </w:p>
    <w:p w14:paraId="57303DFC" w14:textId="77777777" w:rsidR="00BD2BD8" w:rsidRPr="00F346F0" w:rsidRDefault="00BD2BD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D53A361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CAF98CD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785E522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6B44282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C686A7E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CCA2184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1749235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019B925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5E09BA1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695A00B" w14:textId="77777777" w:rsidR="00BD2BD8" w:rsidRPr="00F346F0" w:rsidRDefault="00BD2BD8" w:rsidP="000C22CC">
      <w:pPr>
        <w:rPr>
          <w:rFonts w:ascii="Corbel" w:hAnsi="Corbel"/>
          <w:b/>
          <w:color w:val="000000" w:themeColor="text1"/>
          <w:sz w:val="144"/>
          <w:szCs w:val="144"/>
        </w:rPr>
      </w:pPr>
      <w:r w:rsidRPr="00F346F0">
        <w:rPr>
          <w:rFonts w:ascii="Corbel" w:hAnsi="Corbel"/>
          <w:b/>
          <w:color w:val="000000" w:themeColor="text1"/>
          <w:sz w:val="144"/>
          <w:szCs w:val="144"/>
        </w:rPr>
        <w:lastRenderedPageBreak/>
        <w:t xml:space="preserve">DE JURY HEEFT TEN ALLE TIJDEN GELIJK! </w:t>
      </w:r>
    </w:p>
    <w:p w14:paraId="3AFA1C0F" w14:textId="77777777" w:rsidR="00A30798" w:rsidRPr="00F346F0" w:rsidRDefault="00A30798" w:rsidP="000C22CC">
      <w:pPr>
        <w:rPr>
          <w:rFonts w:ascii="Corbel" w:hAnsi="Corbel"/>
          <w:b/>
          <w:color w:val="000000" w:themeColor="text1"/>
          <w:sz w:val="144"/>
          <w:szCs w:val="144"/>
        </w:rPr>
      </w:pPr>
    </w:p>
    <w:p w14:paraId="281335EE" w14:textId="77777777" w:rsidR="00A30798" w:rsidRPr="00F346F0" w:rsidRDefault="00A30798" w:rsidP="000C22CC">
      <w:pPr>
        <w:rPr>
          <w:rFonts w:ascii="Corbel" w:hAnsi="Corbel"/>
          <w:b/>
          <w:color w:val="000000" w:themeColor="text1"/>
          <w:sz w:val="144"/>
          <w:szCs w:val="144"/>
        </w:rPr>
      </w:pPr>
    </w:p>
    <w:p w14:paraId="32A4049D" w14:textId="478F9784" w:rsidR="00952667" w:rsidRDefault="00952667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6AB47705" w14:textId="2846F361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44F38DAE" w14:textId="4E8F23F4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64631604" w14:textId="48507124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51115C2D" w14:textId="220A0BFB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767A69A8" w14:textId="51344B31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5E3565B3" w14:textId="418B6822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1C26AD9B" w14:textId="12DED134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090C6CB8" w14:textId="77777777" w:rsidR="000C22CC" w:rsidRPr="00F346F0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775E483B" w14:textId="0E3FF005" w:rsidR="00BD2BD8" w:rsidRPr="000C22CC" w:rsidRDefault="0040147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1. </w:t>
      </w:r>
      <w:r w:rsidR="001B1CE2"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Zanger </w:t>
      </w:r>
      <w:proofErr w:type="spellStart"/>
      <w:r w:rsidR="001B1CE2"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Kafke</w:t>
      </w:r>
      <w:proofErr w:type="spellEnd"/>
      <w:r w:rsidR="001B1CE2"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– Springen </w:t>
      </w:r>
    </w:p>
    <w:p w14:paraId="5863362F" w14:textId="29AC96EB" w:rsidR="00BD2BD8" w:rsidRPr="000C22CC" w:rsidRDefault="00BD2BD8" w:rsidP="000C22CC">
      <w:pPr>
        <w:pStyle w:val="Geenafstand"/>
        <w:tabs>
          <w:tab w:val="left" w:pos="7225"/>
        </w:tabs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11249B47" w14:textId="77777777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Ik ken jullie van de zandbak, </w:t>
      </w:r>
    </w:p>
    <w:p w14:paraId="0D2F39A5" w14:textId="77777777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maar beter van de kroeg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Van alle zuipvakanties, </w:t>
      </w:r>
    </w:p>
    <w:p w14:paraId="44A132ED" w14:textId="77777777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dat je mij naar huis toe droeg</w:t>
      </w:r>
    </w:p>
    <w:p w14:paraId="4300E092" w14:textId="772B77E6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De zoveelste zomer,</w:t>
      </w:r>
    </w:p>
    <w:p w14:paraId="7F585CD4" w14:textId="77777777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 ik tel ze al niet meer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Bij een biertje op het vliegveld, </w:t>
      </w:r>
    </w:p>
    <w:p w14:paraId="59A3AF89" w14:textId="77777777" w:rsidR="001B1CE2" w:rsidRPr="00F346F0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proef je al de sfeer</w:t>
      </w:r>
    </w:p>
    <w:p w14:paraId="1D2A383D" w14:textId="3CB3847E" w:rsidR="001B1CE2" w:rsidRDefault="001B1CE2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Ik gooi mijn handdoek om me schouder, hele dagen op het strand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Aan het eind van de dag ben ik al zat, en weer verbrandt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Uit eten, dan op stap, van die zomerse dingen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Overdag lekker brak, maar 's avonds gaan we springen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Kan ik vandaag nog wel herinneren wat ik gister heb gedaan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Met mijn witte blouse nog op het podium gestaan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Hou me pilsje ff vast, ik moet weer gaan beginnen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10 minuten later, en de tent die staat te springen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7 uur 's </w:t>
      </w:r>
      <w:proofErr w:type="spellStart"/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ochtends</w:t>
      </w:r>
      <w:proofErr w:type="spellEnd"/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, kwam ik haar dan nog tegen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Ik had het niet verwacht, ze was voor mij gebleven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Maar even later op haar kamer, hang ik boven de WC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Wat een heerlijke start, en het is pas dag 2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De zon schijnt naar binnen, door het raam van </w:t>
      </w:r>
      <w:proofErr w:type="spellStart"/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mun</w:t>
      </w:r>
      <w:proofErr w:type="spellEnd"/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 xml:space="preserve"> hotel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Een nieuwe dag kan weer gaan beginnen, dus ik bestel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Kan ik vandaag nog wel herinneren wat ik gister heb gedaan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Met mijn witte blouse nog op het podium gestaan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Hou me pilsje ff vast, ik moet weer gaan beginnen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10 minuten later, en de tent die staat te springen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Kan ik vandaag nog wel herinneren wat ik gister heb gedaan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Met mijn witte blouse nog op het podium gestaan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Hou me pilsje ff vast, ik moet weer gaan beginnen</w:t>
      </w:r>
      <w:r w:rsidRPr="00F346F0">
        <w:rPr>
          <w:rFonts w:ascii="Corbel" w:hAnsi="Corbel"/>
          <w:color w:val="000000" w:themeColor="text1"/>
          <w:spacing w:val="2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  <w:t>10 minuten later, en de tent die staat te springen</w:t>
      </w:r>
    </w:p>
    <w:p w14:paraId="4DEEB1B6" w14:textId="77777777" w:rsidR="000C22CC" w:rsidRPr="00F346F0" w:rsidRDefault="000C22CC" w:rsidP="000C22CC">
      <w:pPr>
        <w:rPr>
          <w:rFonts w:ascii="Corbel" w:hAnsi="Corbel"/>
          <w:color w:val="000000" w:themeColor="text1"/>
          <w:spacing w:val="2"/>
          <w:sz w:val="30"/>
          <w:szCs w:val="30"/>
          <w:shd w:val="clear" w:color="auto" w:fill="FFFFFF"/>
        </w:rPr>
      </w:pPr>
    </w:p>
    <w:p w14:paraId="7E27E8E3" w14:textId="4EF78C18" w:rsidR="00BD2BD8" w:rsidRPr="00F346F0" w:rsidRDefault="00BD2BD8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2. </w:t>
      </w:r>
      <w:proofErr w:type="spellStart"/>
      <w:r w:rsidR="00657B52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Sjansee</w:t>
      </w:r>
      <w:proofErr w:type="spellEnd"/>
      <w:r w:rsidR="00657B52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Ik wil je pijpen</w:t>
      </w:r>
    </w:p>
    <w:p w14:paraId="2EDCCFA4" w14:textId="77777777" w:rsidR="00657B52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62117C89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Jij loopt er altijd bij als een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sloddevos</w:t>
      </w:r>
      <w:proofErr w:type="spellEnd"/>
      <w:r w:rsidR="005E1A45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.</w:t>
      </w:r>
    </w:p>
    <w:p w14:paraId="5751170C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Je jasje is te klein en je knopen zitten los </w:t>
      </w:r>
    </w:p>
    <w:p w14:paraId="7844C696" w14:textId="22B2AF88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Geen veters in je schoene</w:t>
      </w:r>
      <w:r w:rsidR="005E1A45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n,</w:t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Een trui uit het jaar nul </w:t>
      </w:r>
    </w:p>
    <w:p w14:paraId="1C443CC6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Maar wat je nu weer aan hebt slaat alles lieve knul </w:t>
      </w:r>
    </w:p>
    <w:p w14:paraId="19DBC20F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Het deugt weer voor geen fluit </w:t>
      </w:r>
    </w:p>
    <w:p w14:paraId="733E0706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Dus trek je broek maar uit </w:t>
      </w:r>
    </w:p>
    <w:p w14:paraId="7E8DE56E" w14:textId="1BD98A62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039E95A4" w14:textId="3DF83D23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Refrein:</w:t>
      </w:r>
    </w:p>
    <w:p w14:paraId="50548E73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wil je pijpen je pijpen je pijpen </w:t>
      </w:r>
    </w:p>
    <w:p w14:paraId="5D7DBD2A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wil de pijpen van je broek wat korter maken </w:t>
      </w:r>
    </w:p>
    <w:p w14:paraId="0921371C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wil je pijpen je pijpen je pijpen </w:t>
      </w:r>
    </w:p>
    <w:p w14:paraId="2BE7B2A0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Wat korter maken want ze zijn te lang </w:t>
      </w:r>
    </w:p>
    <w:p w14:paraId="417EBDD4" w14:textId="77777777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1B6C6806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Je snapt toch wel dat ik zo niet uit wil gaan </w:t>
      </w:r>
    </w:p>
    <w:p w14:paraId="217AC49D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Om naast zo'n rare broek voor joker te gaan staan</w:t>
      </w:r>
    </w:p>
    <w:p w14:paraId="014ADA44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Dus trek hem nu maar uit schat dan doe ik even vlug</w:t>
      </w:r>
    </w:p>
    <w:p w14:paraId="4241D36C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Een zoompje in je pijpen je krijgt 'm zo weer terug </w:t>
      </w:r>
    </w:p>
    <w:p w14:paraId="4B58D81D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ja hij wor</w:t>
      </w:r>
      <w:r w:rsidR="005E1A45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</w:t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t weer fraai </w:t>
      </w:r>
    </w:p>
    <w:p w14:paraId="682D9D75" w14:textId="76663CA8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Als ik hem even naai</w:t>
      </w:r>
    </w:p>
    <w:p w14:paraId="4B31E3BB" w14:textId="77777777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6E1DB2C6" w14:textId="748A7F3F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Refrein 1x</w:t>
      </w:r>
    </w:p>
    <w:p w14:paraId="7C798341" w14:textId="77777777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7F0C1992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Wat zit je nou verlegen daar in je onderbroek </w:t>
      </w:r>
    </w:p>
    <w:p w14:paraId="79A69FA5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Er valt heus niets te vrezen we krijgen geen bezoek. </w:t>
      </w:r>
    </w:p>
    <w:p w14:paraId="3831766E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Oh jee nou valt m'n naald in het wollige tapijt</w:t>
      </w:r>
    </w:p>
    <w:p w14:paraId="7B203FC1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Die kunnen we vergeten die naald die zijn we kwijt </w:t>
      </w:r>
    </w:p>
    <w:p w14:paraId="6D30395B" w14:textId="7314EC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Maar daarom geen verdriet </w:t>
      </w:r>
      <w:r w:rsidR="005E1A45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Dan naaien we maar niet</w:t>
      </w:r>
    </w:p>
    <w:p w14:paraId="666DED5C" w14:textId="2A788918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6CA21C66" w14:textId="7531677C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Refrein 1x</w:t>
      </w:r>
    </w:p>
    <w:p w14:paraId="726D9F1C" w14:textId="0405C6A3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23E1AEF4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wil pijpen hier </w:t>
      </w:r>
      <w:r w:rsidR="005E1A45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, </w:t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wil je pijpen daar</w:t>
      </w:r>
    </w:p>
    <w:p w14:paraId="67E4A080" w14:textId="77777777" w:rsidR="005E1A45" w:rsidRPr="00F346F0" w:rsidRDefault="00657B5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Snel heel even naaien Je bent echt zo weer klaar...</w:t>
      </w:r>
    </w:p>
    <w:p w14:paraId="751B116D" w14:textId="77777777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4B8AA41C" w14:textId="77777777" w:rsidR="005E1A45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Refrein 2x</w:t>
      </w:r>
    </w:p>
    <w:p w14:paraId="6447B7F3" w14:textId="5ADE9BFF" w:rsidR="00A30798" w:rsidRPr="00F346F0" w:rsidRDefault="005E1A45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Wat korter maken want ze zijn te lang</w:t>
      </w:r>
    </w:p>
    <w:p w14:paraId="29135DE7" w14:textId="77777777" w:rsidR="00F346F0" w:rsidRPr="00F346F0" w:rsidRDefault="00F346F0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2786CA92" w14:textId="560E54FD" w:rsidR="00BD2BD8" w:rsidRPr="00F346F0" w:rsidRDefault="00BD2BD8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3. </w:t>
      </w:r>
      <w:r w:rsidR="001B1CE2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Stefan, Sean ft Bram Krikke – Potentie </w:t>
      </w:r>
    </w:p>
    <w:p w14:paraId="79161023" w14:textId="77777777" w:rsidR="00BD2BD8" w:rsidRPr="00F346F0" w:rsidRDefault="00BD2BD8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F42095F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t>Vanavond ga ik scoren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Het beest in mij gaat los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Strakke kleren lekker luchtje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Tanden goed geflost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Me penis goed gewassen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Het smegma is eraf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En ik weet het al weer zeker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 xml:space="preserve">Er word iemand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volgeblaft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 xml:space="preserve">Iemand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volgeblaft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 xml:space="preserve">Iemand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volgeblaft</w:t>
      </w:r>
      <w:proofErr w:type="spellEnd"/>
    </w:p>
    <w:p w14:paraId="60DB02CC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336E62B2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t>Dus ik ga de stad 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Zelfverzekerd goed gemutst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Zie een lekker moppie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En vraag haar om een kus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Bleek ze zeventien te zijn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Helaas heeft dat geen zin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Maar ik had het al gezien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Daar zit potentie in</w:t>
      </w:r>
    </w:p>
    <w:p w14:paraId="4D073250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2CCD10B2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t xml:space="preserve">Het is rond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middernachte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t xml:space="preserve"> en ik ben goed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gezint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Nog een jaartje wachten en dan ram ik hem erin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Dus wanneer ben je jarig en duurt dat dan nog lang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Bel me even op dan maak je kennis met me slang</w:t>
      </w:r>
    </w:p>
    <w:p w14:paraId="520641D2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AB82339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t>Dan blijkt ze zeventien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Dat heeft helaas geen zin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Maar ik had al lang gezien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Daar zit potentie 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Daar zit potentie in</w:t>
      </w:r>
    </w:p>
    <w:p w14:paraId="2821F79D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3A24FFA0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386F82CE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28F9DEF8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14EBAA89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152C2058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lastRenderedPageBreak/>
        <w:t>Uno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t xml:space="preserve"> dos tres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</w:rPr>
        <w:t>cuatro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t xml:space="preserve"> vijf zes zeven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Waar zijn alle chicks gebleven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Acht negen tien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Potentie is gezien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Elf twaalf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Er rijmt niks op twaalf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Dertien veertien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In de volle bloei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Vijftien zestien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Nog even geen geknoei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Toen ik je zag lopen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Dacht ik net te min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We wachten nog een jaartje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Want daar zit potentie in</w:t>
      </w:r>
    </w:p>
    <w:p w14:paraId="2FFA0676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</w:p>
    <w:p w14:paraId="58E19341" w14:textId="77777777" w:rsidR="001B1CE2" w:rsidRPr="00F346F0" w:rsidRDefault="001B1CE2" w:rsidP="000C22CC">
      <w:pPr>
        <w:pStyle w:val="Normaalweb"/>
        <w:spacing w:before="0" w:beforeAutospacing="0" w:after="0" w:afterAutospacing="0"/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t>Dan blijkt ze zeventien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Dat heeft helaas geen zin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Maar ik had al lang gezien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  <w:t>Daar zit potentie in</w:t>
      </w:r>
    </w:p>
    <w:p w14:paraId="78B00AB6" w14:textId="77777777" w:rsidR="00BD2BD8" w:rsidRPr="00F346F0" w:rsidRDefault="00BD2BD8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5D6BBA7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9E9C6E4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87FEEC5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EF7E285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6B9D1D2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1B34665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5A07A1E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8799A2D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C1CA2EA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1A2BA6F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AD6FC7B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4A0D174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78900FA7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9B56291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E9339E7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1213BF9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730665E4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77FE300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C11D186" w14:textId="6BBC46CD" w:rsidR="00A30798" w:rsidRPr="00F346F0" w:rsidRDefault="00BD2BD8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4. </w:t>
      </w:r>
      <w:r w:rsidR="005E1A45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Tino Martin – Later als ik groot ben</w:t>
      </w:r>
    </w:p>
    <w:p w14:paraId="729FBFF1" w14:textId="77777777" w:rsidR="00A30798" w:rsidRPr="00F346F0" w:rsidRDefault="00A30798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FC8B6E5" w14:textId="77777777" w:rsidR="005E1A45" w:rsidRPr="00F346F0" w:rsidRDefault="005E1A45" w:rsidP="000C22CC">
      <w:pPr>
        <w:rPr>
          <w:rFonts w:ascii="Corbel" w:hAnsi="Corbel" w:cs="Arial"/>
          <w:color w:val="000000"/>
          <w:sz w:val="30"/>
          <w:szCs w:val="30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was eruit, het kwartje gevallen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De klap tikte nog na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wist wie ik wou worden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liet ze los, de koude getallen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Ze wezen mij nog na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volgde niet de woorden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</w:p>
    <w:p w14:paraId="3B9C78B6" w14:textId="77777777" w:rsidR="005E1A45" w:rsidRPr="00F346F0" w:rsidRDefault="005E1A45" w:rsidP="000C22CC">
      <w:pPr>
        <w:rPr>
          <w:rFonts w:ascii="Corbel" w:hAnsi="Corbel" w:cs="Arial"/>
          <w:color w:val="000000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/>
          <w:sz w:val="30"/>
          <w:szCs w:val="30"/>
        </w:rPr>
        <w:t>Refrein: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Later als ik groter ben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Weet ik ben (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)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Later als je mij herkent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Blijf ik wie ik ben (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zat erin maar het wilde niet komen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wachten op de dag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wist dat ik het niet kon dwingen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raakte aan waarover ik droomde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wist niet wat ik zag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Tot ik begreep dat ik moest zingen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</w:p>
    <w:p w14:paraId="3254B696" w14:textId="2A950A8B" w:rsidR="00C569B6" w:rsidRPr="00F346F0" w:rsidRDefault="005E1A45" w:rsidP="000C22CC">
      <w:pPr>
        <w:rPr>
          <w:rFonts w:ascii="Corbel" w:hAnsi="Corbel" w:cs="Arial"/>
          <w:color w:val="000000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ben alleen, hoe kan het ook anders?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weet nog wat ik zocht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En om mij heen is alles veranderd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ken die jongen nog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 (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ohoooh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 (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ohoooh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 (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ohoooh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Het is nu later!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="00C569B6"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Blijf ik wie ik ben</w:t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br/>
      </w:r>
    </w:p>
    <w:p w14:paraId="4A311F24" w14:textId="1F238FEA" w:rsidR="006F73A9" w:rsidRPr="00F346F0" w:rsidRDefault="00BD2BD8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5. </w:t>
      </w:r>
      <w:r w:rsidR="001B1CE2" w:rsidRPr="00F346F0">
        <w:rPr>
          <w:rFonts w:ascii="Corbel" w:hAnsi="Corbel"/>
          <w:b/>
          <w:color w:val="000000" w:themeColor="text1"/>
          <w:sz w:val="30"/>
          <w:szCs w:val="30"/>
        </w:rPr>
        <w:t>C.V. De Kapotte Kachels – Terug over de Maas</w:t>
      </w:r>
    </w:p>
    <w:p w14:paraId="5A3C2AA0" w14:textId="77777777" w:rsidR="001B1CE2" w:rsidRPr="00F346F0" w:rsidRDefault="001B1CE2" w:rsidP="000C22CC">
      <w:pPr>
        <w:rPr>
          <w:rFonts w:ascii="Corbel" w:eastAsiaTheme="minorEastAsia" w:hAnsi="Corbel" w:cs="Helvetica Neue"/>
          <w:color w:val="000000" w:themeColor="text1"/>
          <w:sz w:val="30"/>
          <w:szCs w:val="30"/>
          <w:lang w:eastAsia="en-US"/>
        </w:rPr>
      </w:pPr>
    </w:p>
    <w:p w14:paraId="6D6BE25C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Enne keer per jaar komen ze buiten de ring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Al die noordelijke kwallen in hun SQUAD-pak uit Beijing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Het hele jaar doen randstadmannen of we niet bestaan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Maar met Carnaval, dan pas maar op, dan komen ze d’r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aaaaaaan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...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(Snel Jos verstopt het bier!)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Allemaal terug over de Maas (Schoenmaat 84)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Oh waar ze lauwe biertjes tappen en van Carnaval niks snappen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Doorgaans klinkt een 'zachte g' voor hun als vreemde taal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Ze degraderen ons dan direct tot provinciaal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Maar die diknekken die maakt het met de Carnaval niks uit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’t liefst s(t)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oppen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vingertjes in Brabants bier of fluit...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(Hey, handen thuis botje!)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Maas. (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Raakt'em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vol op de pantoffel)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Allemaal terug over de Maas. (Bam op die slof)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Waar ze lauwe biertjes tappen en van Carnaval niks snappen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Ja-la-la-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, ja-la-lala (Jaja,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lalala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lala-lala ('t mot zeker weer niks kosten)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Ja-la-la-la-la-lala-lala-lala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lala-lala</w:t>
      </w:r>
    </w:p>
    <w:p w14:paraId="18A68115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513C1DFB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De intercity arriveert vol Brabant-plagiaat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Op zondagmiddag half twee, dan bende al te laat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Want Carnaval da vierde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nie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op enne halve dag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Wij zuipen hier van donderdag tot dinsdag in de nacht...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(Schuiven met die pils!)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</w:p>
    <w:p w14:paraId="47F0691C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8121F01" w14:textId="0A570891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color w:val="000000" w:themeColor="text1"/>
          <w:sz w:val="30"/>
          <w:szCs w:val="30"/>
        </w:rPr>
        <w:lastRenderedPageBreak/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Maas. (Terug over de Maas)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Allemaal terug over de Maas. (Utrecht of Amsterdam)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Waar ze lauwe biertjes tappen en van Carnaval niks snappen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Waar zelfs de schik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nie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goeiekoop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is, de gezelligheid vaak dood is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Waar ze en masse naartoe verhuizen en hun afkomst dan verguizen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schup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ze allemaal terug over de Maas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Ja-la-la-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ja-la-lala (Allemaal terug over de Maas, stelletje, stelletje...)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lala-lala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Ja-la-la-la-la-lala-lala-lala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Ja-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laaaa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lala-lala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Okay, door die knieën! Allemaal effe zakken!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Snotverdomme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! Die Carnaval die nekt me iedere keer weer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Aah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, hou op schei uit jonge! Ik voel m’n eigen vort’ net een Kapotte Kachel!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Wa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?! Kapotte Kachel?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jonge! Het enige wat ik nog doe is roken en uitgaan!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Hehehehehehehehe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Hey! Ik heb hier nog drop gevonden!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Da zal!?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Wâ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voor drop?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GAS D’ROP!</w:t>
      </w:r>
    </w:p>
    <w:p w14:paraId="46B2C4B7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CFD271E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</w:p>
    <w:p w14:paraId="19BDA5D0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B8EEDA3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53F4E38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78A8A989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797CDBE3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60C7BB1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7F20240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A4D3FFE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09CDEF3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D21C46D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379739F" w14:textId="77777777" w:rsidR="001B1CE2" w:rsidRPr="00F346F0" w:rsidRDefault="001B1CE2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DC14A43" w14:textId="2EEBCC8C" w:rsidR="00DD6A6A" w:rsidRPr="00F346F0" w:rsidRDefault="00DD6A6A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6. </w:t>
      </w:r>
      <w:proofErr w:type="spellStart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Veul</w:t>
      </w:r>
      <w:proofErr w:type="spellEnd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Gere</w:t>
      </w:r>
      <w:proofErr w:type="spellEnd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- Solo</w:t>
      </w:r>
    </w:p>
    <w:p w14:paraId="4450CCC8" w14:textId="77777777" w:rsidR="00C569B6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Ik was net </w:t>
      </w:r>
      <w:proofErr w:type="spellStart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elluf</w:t>
      </w:r>
      <w:proofErr w:type="spellEnd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, ging </w:t>
      </w:r>
      <w:proofErr w:type="spellStart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graog</w:t>
      </w:r>
      <w:proofErr w:type="spellEnd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  <w:proofErr w:type="spellStart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naor</w:t>
      </w:r>
      <w:proofErr w:type="spellEnd"/>
      <w:r w:rsidR="00C569B6"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school </w:t>
      </w:r>
    </w:p>
    <w:p w14:paraId="543C606B" w14:textId="77777777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Vur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de muziekles van juf Nicole </w:t>
      </w:r>
    </w:p>
    <w:p w14:paraId="15AA4415" w14:textId="77777777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Haor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sambaballen,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wè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un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geluìd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</w:p>
    <w:p w14:paraId="2F962B8E" w14:textId="4002A42F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Sinds da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jaor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speul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ik op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mènne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9F9F9"/>
        </w:rPr>
        <w:t>fluìt</w:t>
      </w:r>
      <w:proofErr w:type="spellEnd"/>
    </w:p>
    <w:p w14:paraId="40616EA6" w14:textId="71C26836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9F9F9"/>
        </w:rPr>
      </w:pPr>
    </w:p>
    <w:p w14:paraId="4A24D39B" w14:textId="70648196" w:rsidR="00C569B6" w:rsidRPr="00F346F0" w:rsidRDefault="00C569B6" w:rsidP="000C22CC">
      <w:pPr>
        <w:rPr>
          <w:rFonts w:ascii="Corbel" w:hAnsi="Corbel"/>
          <w:b/>
          <w:bCs/>
          <w:color w:val="000000" w:themeColor="text1"/>
          <w:sz w:val="30"/>
          <w:szCs w:val="30"/>
          <w:shd w:val="clear" w:color="auto" w:fill="F9F9F9"/>
        </w:rPr>
      </w:pPr>
      <w:r w:rsidRPr="00F346F0">
        <w:rPr>
          <w:rFonts w:ascii="Corbel" w:hAnsi="Corbel"/>
          <w:b/>
          <w:bCs/>
          <w:color w:val="000000" w:themeColor="text1"/>
          <w:sz w:val="30"/>
          <w:szCs w:val="30"/>
          <w:shd w:val="clear" w:color="auto" w:fill="F9F9F9"/>
        </w:rPr>
        <w:t>Refrein:</w:t>
      </w:r>
    </w:p>
    <w:p w14:paraId="090D6023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Dikkels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rippetéére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, ik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speul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al sinds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mun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elf </w:t>
      </w:r>
    </w:p>
    <w:p w14:paraId="33647050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Solo, solo, solo! </w:t>
      </w:r>
    </w:p>
    <w:p w14:paraId="3331C157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Vur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mèn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ginne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fanfare,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Speul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liever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meej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mezelf </w:t>
      </w:r>
    </w:p>
    <w:p w14:paraId="7F004548" w14:textId="2F3584BB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Solo, solo, solo!</w:t>
      </w:r>
    </w:p>
    <w:p w14:paraId="1D889395" w14:textId="16D3046B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52DFC92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En op dn mavo had ik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veul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sjaans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, </w:t>
      </w:r>
    </w:p>
    <w:p w14:paraId="1F9307DA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Meej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ons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samantha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, Chantal en Ans </w:t>
      </w:r>
    </w:p>
    <w:p w14:paraId="4AD187E0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Veur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mèn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gin trio, en gin kwartet </w:t>
      </w:r>
    </w:p>
    <w:p w14:paraId="5EED81E2" w14:textId="66A1088A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Nog liever solo, dan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un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duet </w:t>
      </w:r>
    </w:p>
    <w:p w14:paraId="385D403C" w14:textId="7B26D9D3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50CA225" w14:textId="62C51CE2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1x Refrein</w:t>
      </w:r>
    </w:p>
    <w:p w14:paraId="1C7F7894" w14:textId="10B53099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6006DA7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Meneer dn dokter, zei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kèèk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toch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uìt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, </w:t>
      </w:r>
    </w:p>
    <w:p w14:paraId="1FDD4E51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Gij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speult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wel heul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veul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, op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oewen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fluìt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</w:t>
      </w:r>
    </w:p>
    <w:p w14:paraId="3E0C17AD" w14:textId="77777777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Ut is iets medisch, gin bijgeloof </w:t>
      </w:r>
    </w:p>
    <w:p w14:paraId="5B553162" w14:textId="08123872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Van al da </w:t>
      </w: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speule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, .... worde doof</w:t>
      </w:r>
    </w:p>
    <w:p w14:paraId="1216182E" w14:textId="09208660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6A8CA72" w14:textId="3604DF75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1x Refrein</w:t>
      </w:r>
    </w:p>
    <w:p w14:paraId="3FCFCBEB" w14:textId="646B39E0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87892FE" w14:textId="295DE2B3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Lalalalalalalala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 xml:space="preserve"> , Solo, solo, solo </w:t>
      </w:r>
    </w:p>
    <w:p w14:paraId="3BD215C1" w14:textId="0F314F78" w:rsidR="00C569B6" w:rsidRPr="00F346F0" w:rsidRDefault="00C569B6" w:rsidP="000C22CC">
      <w:pPr>
        <w:rPr>
          <w:rFonts w:ascii="Corbel" w:hAnsi="Corbel"/>
          <w:color w:val="0D0D0D"/>
          <w:sz w:val="30"/>
          <w:szCs w:val="30"/>
          <w:shd w:val="clear" w:color="auto" w:fill="F9F9F9"/>
        </w:rPr>
      </w:pPr>
      <w:proofErr w:type="spellStart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Lalalalalalalala</w:t>
      </w:r>
      <w:proofErr w:type="spellEnd"/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, Solo, solo, solo</w:t>
      </w:r>
    </w:p>
    <w:p w14:paraId="009824A4" w14:textId="5EE27331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F9F8AA2" w14:textId="77DB292F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color w:val="0D0D0D"/>
          <w:sz w:val="30"/>
          <w:szCs w:val="30"/>
          <w:shd w:val="clear" w:color="auto" w:fill="F9F9F9"/>
        </w:rPr>
        <w:t>1x Refrein</w:t>
      </w:r>
    </w:p>
    <w:p w14:paraId="306A0C59" w14:textId="614304F7" w:rsidR="00C569B6" w:rsidRPr="00F346F0" w:rsidRDefault="00C569B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F73917A" w14:textId="2F11BF3A" w:rsidR="00822926" w:rsidRPr="00F346F0" w:rsidRDefault="0082292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E119EF3" w14:textId="77777777" w:rsidR="001B1CE2" w:rsidRPr="00F346F0" w:rsidRDefault="001B1CE2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74C05A8" w14:textId="77777777" w:rsidR="00822926" w:rsidRPr="00F346F0" w:rsidRDefault="0082292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A81C369" w14:textId="77777777" w:rsidR="00822926" w:rsidRPr="00F346F0" w:rsidRDefault="0082292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B638E99" w14:textId="77777777" w:rsidR="00822926" w:rsidRPr="00F346F0" w:rsidRDefault="0082292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5626105" w14:textId="77777777" w:rsidR="00822926" w:rsidRPr="00F346F0" w:rsidRDefault="00822926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B4E2400" w14:textId="6F38EC9D" w:rsidR="00C86D91" w:rsidRPr="00F346F0" w:rsidRDefault="00DD6A6A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7. </w:t>
      </w:r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Wilbert </w:t>
      </w:r>
      <w:proofErr w:type="spellStart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Pigmans</w:t>
      </w:r>
      <w:proofErr w:type="spellEnd"/>
      <w:r w:rsidR="00C569B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ft. Opgeblazen – De Toreador</w:t>
      </w:r>
    </w:p>
    <w:p w14:paraId="7FC80E21" w14:textId="77777777" w:rsidR="00C86D91" w:rsidRPr="00F346F0" w:rsidRDefault="00C86D91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B41EA34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De </w:t>
      </w:r>
      <w:hyperlink r:id="rId11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toreador</w:t>
        </w:r>
      </w:hyperlink>
      <w:r w:rsidRPr="00F346F0">
        <w:rPr>
          <w:rFonts w:ascii="Corbel" w:hAnsi="Corbel"/>
          <w:sz w:val="30"/>
          <w:szCs w:val="30"/>
        </w:rPr>
        <w:t xml:space="preserve"> stond in de arena</w:t>
      </w:r>
    </w:p>
    <w:p w14:paraId="7AC28169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Dit was voor hem de </w:t>
      </w:r>
      <w:hyperlink r:id="rId12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laatste</w:t>
        </w:r>
      </w:hyperlink>
      <w:r w:rsidRPr="00F346F0">
        <w:rPr>
          <w:rFonts w:ascii="Corbel" w:hAnsi="Corbel"/>
          <w:sz w:val="30"/>
          <w:szCs w:val="30"/>
        </w:rPr>
        <w:t xml:space="preserve"> keer</w:t>
      </w:r>
    </w:p>
    <w:p w14:paraId="12EBA603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Want </w:t>
      </w:r>
      <w:hyperlink r:id="rId13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telkens</w:t>
        </w:r>
      </w:hyperlink>
      <w:r w:rsidRPr="00F346F0">
        <w:rPr>
          <w:rFonts w:ascii="Corbel" w:hAnsi="Corbel"/>
          <w:sz w:val="30"/>
          <w:szCs w:val="30"/>
        </w:rPr>
        <w:t xml:space="preserve"> dacht hij aan Maria</w:t>
      </w:r>
    </w:p>
    <w:p w14:paraId="754C8725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proofErr w:type="spellStart"/>
      <w:r w:rsidRPr="00F346F0">
        <w:rPr>
          <w:rFonts w:ascii="Corbel" w:hAnsi="Corbel"/>
          <w:sz w:val="30"/>
          <w:szCs w:val="30"/>
          <w:lang w:val="en-US"/>
        </w:rPr>
        <w:t>Zijn</w:t>
      </w:r>
      <w:proofErr w:type="spellEnd"/>
      <w:r w:rsidRPr="00F346F0">
        <w:rPr>
          <w:rFonts w:ascii="Corbel" w:hAnsi="Corbel"/>
          <w:sz w:val="30"/>
          <w:szCs w:val="30"/>
          <w:lang w:val="en-US"/>
        </w:rPr>
        <w:t xml:space="preserve"> </w:t>
      </w:r>
      <w:hyperlink r:id="rId14" w:history="1">
        <w:proofErr w:type="spellStart"/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  <w:lang w:val="en-US"/>
          </w:rPr>
          <w:t>liefste</w:t>
        </w:r>
        <w:proofErr w:type="spellEnd"/>
      </w:hyperlink>
      <w:r w:rsidRPr="00F346F0">
        <w:rPr>
          <w:rFonts w:ascii="Corbel" w:hAnsi="Corbel"/>
          <w:sz w:val="30"/>
          <w:szCs w:val="30"/>
          <w:lang w:val="en-US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  <w:lang w:val="en-US"/>
        </w:rPr>
        <w:t>signorita</w:t>
      </w:r>
      <w:proofErr w:type="spellEnd"/>
    </w:p>
    <w:p w14:paraId="13E99047" w14:textId="01EBFF3E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</w:p>
    <w:p w14:paraId="55ABAA11" w14:textId="4087F983" w:rsidR="00481F2C" w:rsidRPr="00F346F0" w:rsidRDefault="00481F2C" w:rsidP="000C22CC">
      <w:pPr>
        <w:rPr>
          <w:rFonts w:ascii="Corbel" w:hAnsi="Corbel"/>
          <w:b/>
          <w:bCs/>
          <w:sz w:val="30"/>
          <w:szCs w:val="30"/>
          <w:lang w:val="en-US"/>
        </w:rPr>
      </w:pPr>
      <w:r w:rsidRPr="00F346F0">
        <w:rPr>
          <w:rFonts w:ascii="Corbel" w:hAnsi="Corbel"/>
          <w:b/>
          <w:bCs/>
          <w:sz w:val="30"/>
          <w:szCs w:val="30"/>
          <w:lang w:val="en-US"/>
        </w:rPr>
        <w:t>REFREIN:</w:t>
      </w:r>
    </w:p>
    <w:p w14:paraId="0250B4C3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/>
          <w:sz w:val="30"/>
          <w:szCs w:val="30"/>
          <w:lang w:val="en-US"/>
        </w:rPr>
        <w:t>Oh, oh, oh, oh, oh</w:t>
      </w:r>
    </w:p>
    <w:p w14:paraId="6D333C75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/>
          <w:sz w:val="30"/>
          <w:szCs w:val="30"/>
          <w:lang w:val="en-US"/>
        </w:rPr>
        <w:t xml:space="preserve">Oh, oh, oh, oh, oh </w:t>
      </w:r>
      <w:proofErr w:type="spellStart"/>
      <w:r w:rsidRPr="00F346F0">
        <w:rPr>
          <w:rFonts w:ascii="Corbel" w:hAnsi="Corbel"/>
          <w:sz w:val="30"/>
          <w:szCs w:val="30"/>
          <w:lang w:val="en-US"/>
        </w:rPr>
        <w:t>signorita</w:t>
      </w:r>
      <w:proofErr w:type="spellEnd"/>
    </w:p>
    <w:p w14:paraId="61A3475F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Dit is 't </w:t>
      </w:r>
      <w:proofErr w:type="spellStart"/>
      <w:r w:rsidRPr="00F346F0">
        <w:rPr>
          <w:rFonts w:ascii="Corbel" w:hAnsi="Corbel"/>
          <w:sz w:val="30"/>
          <w:szCs w:val="30"/>
        </w:rPr>
        <w:t>momento</w:t>
      </w:r>
      <w:proofErr w:type="spellEnd"/>
    </w:p>
    <w:p w14:paraId="4FF5E373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En het crescendo</w:t>
      </w:r>
    </w:p>
    <w:p w14:paraId="272387BF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Want door de zon verblind</w:t>
      </w:r>
    </w:p>
    <w:p w14:paraId="191B837B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Hoor ik op de wind</w:t>
      </w:r>
    </w:p>
    <w:p w14:paraId="4F8FB809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/>
          <w:sz w:val="30"/>
          <w:szCs w:val="30"/>
          <w:lang w:val="en-US"/>
        </w:rPr>
        <w:t>Oh, oh, oh, oh, oh</w:t>
      </w:r>
    </w:p>
    <w:p w14:paraId="57940D81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/>
          <w:sz w:val="30"/>
          <w:szCs w:val="30"/>
          <w:lang w:val="en-US"/>
        </w:rPr>
        <w:t xml:space="preserve">Oh, oh, oh, oh, oh </w:t>
      </w:r>
      <w:proofErr w:type="spellStart"/>
      <w:r w:rsidRPr="00F346F0">
        <w:rPr>
          <w:rFonts w:ascii="Corbel" w:hAnsi="Corbel"/>
          <w:sz w:val="30"/>
          <w:szCs w:val="30"/>
          <w:lang w:val="en-US"/>
        </w:rPr>
        <w:t>signorita</w:t>
      </w:r>
      <w:proofErr w:type="spellEnd"/>
    </w:p>
    <w:p w14:paraId="65D6FEB4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Dit is 't </w:t>
      </w:r>
      <w:hyperlink r:id="rId15" w:history="1">
        <w:proofErr w:type="spellStart"/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momento</w:t>
        </w:r>
        <w:proofErr w:type="spellEnd"/>
      </w:hyperlink>
      <w:r w:rsidRPr="00F346F0">
        <w:rPr>
          <w:rFonts w:ascii="Corbel" w:hAnsi="Corbel"/>
          <w:sz w:val="30"/>
          <w:szCs w:val="30"/>
        </w:rPr>
        <w:t xml:space="preserve"> en 't </w:t>
      </w:r>
      <w:proofErr w:type="spellStart"/>
      <w:r w:rsidRPr="00F346F0">
        <w:rPr>
          <w:rFonts w:ascii="Corbel" w:hAnsi="Corbel"/>
          <w:sz w:val="30"/>
          <w:szCs w:val="30"/>
        </w:rPr>
        <w:t>finalisado</w:t>
      </w:r>
      <w:proofErr w:type="spellEnd"/>
    </w:p>
    <w:p w14:paraId="03F62E5D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proofErr w:type="spellStart"/>
      <w:r w:rsidRPr="00F346F0">
        <w:rPr>
          <w:rFonts w:ascii="Corbel" w:hAnsi="Corbel"/>
          <w:sz w:val="30"/>
          <w:szCs w:val="30"/>
        </w:rPr>
        <w:t>'T</w:t>
      </w:r>
      <w:proofErr w:type="spellEnd"/>
      <w:r w:rsidRPr="00F346F0">
        <w:rPr>
          <w:rFonts w:ascii="Corbel" w:hAnsi="Corbel"/>
          <w:sz w:val="30"/>
          <w:szCs w:val="30"/>
        </w:rPr>
        <w:t xml:space="preserve"> Is dan </w:t>
      </w:r>
      <w:hyperlink r:id="rId16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voorgoed</w:t>
        </w:r>
      </w:hyperlink>
      <w:r w:rsidRPr="00F346F0">
        <w:rPr>
          <w:rFonts w:ascii="Corbel" w:hAnsi="Corbel"/>
          <w:sz w:val="30"/>
          <w:szCs w:val="30"/>
        </w:rPr>
        <w:t xml:space="preserve"> voorbij</w:t>
      </w:r>
    </w:p>
    <w:p w14:paraId="165D59A3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En </w:t>
      </w:r>
      <w:hyperlink r:id="rId17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wordt</w:t>
        </w:r>
      </w:hyperlink>
      <w:r w:rsidRPr="00F346F0">
        <w:rPr>
          <w:rFonts w:ascii="Corbel" w:hAnsi="Corbel"/>
          <w:sz w:val="30"/>
          <w:szCs w:val="30"/>
        </w:rPr>
        <w:t xml:space="preserve"> je van mij</w:t>
      </w:r>
    </w:p>
    <w:p w14:paraId="1644905E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</w:p>
    <w:p w14:paraId="5F632AEE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De </w:t>
      </w:r>
      <w:hyperlink r:id="rId18" w:history="1">
        <w:proofErr w:type="spellStart"/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signorita</w:t>
        </w:r>
        <w:proofErr w:type="spellEnd"/>
      </w:hyperlink>
      <w:r w:rsidRPr="00F346F0">
        <w:rPr>
          <w:rFonts w:ascii="Corbel" w:hAnsi="Corbel"/>
          <w:sz w:val="30"/>
          <w:szCs w:val="30"/>
        </w:rPr>
        <w:t xml:space="preserve"> smeekte </w:t>
      </w:r>
      <w:proofErr w:type="spellStart"/>
      <w:r w:rsidRPr="00F346F0">
        <w:rPr>
          <w:rFonts w:ascii="Corbel" w:hAnsi="Corbel"/>
          <w:sz w:val="30"/>
          <w:szCs w:val="30"/>
        </w:rPr>
        <w:t>rezando</w:t>
      </w:r>
      <w:proofErr w:type="spellEnd"/>
    </w:p>
    <w:p w14:paraId="7A72E2EB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Oh, </w:t>
      </w:r>
      <w:hyperlink r:id="rId19" w:history="1">
        <w:proofErr w:type="spellStart"/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madre</w:t>
        </w:r>
        <w:proofErr w:type="spellEnd"/>
      </w:hyperlink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mio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hyperlink r:id="rId20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spaar</w:t>
        </w:r>
      </w:hyperlink>
      <w:r w:rsidRPr="00F346F0">
        <w:rPr>
          <w:rFonts w:ascii="Corbel" w:hAnsi="Corbel"/>
          <w:sz w:val="30"/>
          <w:szCs w:val="30"/>
        </w:rPr>
        <w:t xml:space="preserve"> mijn toreador</w:t>
      </w:r>
    </w:p>
    <w:p w14:paraId="2478583E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Maar in de </w:t>
      </w:r>
      <w:hyperlink r:id="rId21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arena</w:t>
        </w:r>
      </w:hyperlink>
      <w:r w:rsidRPr="00F346F0">
        <w:rPr>
          <w:rFonts w:ascii="Corbel" w:hAnsi="Corbel"/>
          <w:sz w:val="30"/>
          <w:szCs w:val="30"/>
        </w:rPr>
        <w:t xml:space="preserve"> schreeuwde 't </w:t>
      </w:r>
      <w:proofErr w:type="spellStart"/>
      <w:r w:rsidRPr="00F346F0">
        <w:rPr>
          <w:rFonts w:ascii="Corbel" w:hAnsi="Corbel"/>
          <w:sz w:val="30"/>
          <w:szCs w:val="30"/>
        </w:rPr>
        <w:t>publieko</w:t>
      </w:r>
      <w:proofErr w:type="spellEnd"/>
    </w:p>
    <w:p w14:paraId="37DE1A91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/>
          <w:sz w:val="30"/>
          <w:szCs w:val="30"/>
          <w:lang w:val="en-US"/>
        </w:rPr>
        <w:t>Viva, bravo, el toreador</w:t>
      </w:r>
    </w:p>
    <w:p w14:paraId="5EADF08F" w14:textId="77777777" w:rsidR="00C569B6" w:rsidRPr="00F346F0" w:rsidRDefault="00C569B6" w:rsidP="000C22CC">
      <w:pPr>
        <w:rPr>
          <w:rFonts w:ascii="Corbel" w:hAnsi="Corbel"/>
          <w:sz w:val="30"/>
          <w:szCs w:val="30"/>
          <w:lang w:val="en-US"/>
        </w:rPr>
      </w:pPr>
    </w:p>
    <w:p w14:paraId="050F7EC8" w14:textId="6581DC0A" w:rsidR="00C569B6" w:rsidRPr="000C22CC" w:rsidRDefault="00481F2C" w:rsidP="000C22CC">
      <w:pPr>
        <w:rPr>
          <w:rFonts w:ascii="Corbel" w:hAnsi="Corbel"/>
          <w:sz w:val="30"/>
          <w:szCs w:val="30"/>
          <w:lang w:val="en-US"/>
        </w:rPr>
      </w:pPr>
      <w:proofErr w:type="spellStart"/>
      <w:r w:rsidRPr="000C22CC">
        <w:rPr>
          <w:rFonts w:ascii="Corbel" w:hAnsi="Corbel"/>
          <w:sz w:val="30"/>
          <w:szCs w:val="30"/>
          <w:lang w:val="en-US"/>
        </w:rPr>
        <w:t>Refrein</w:t>
      </w:r>
      <w:proofErr w:type="spellEnd"/>
      <w:r w:rsidRPr="000C22CC">
        <w:rPr>
          <w:rFonts w:ascii="Corbel" w:hAnsi="Corbel"/>
          <w:sz w:val="30"/>
          <w:szCs w:val="30"/>
          <w:lang w:val="en-US"/>
        </w:rPr>
        <w:t xml:space="preserve"> 1x</w:t>
      </w:r>
    </w:p>
    <w:p w14:paraId="3E7F7967" w14:textId="77777777" w:rsidR="00C569B6" w:rsidRPr="000C22CC" w:rsidRDefault="00C569B6" w:rsidP="000C22CC">
      <w:pPr>
        <w:rPr>
          <w:rFonts w:ascii="Corbel" w:hAnsi="Corbel"/>
          <w:sz w:val="30"/>
          <w:szCs w:val="30"/>
          <w:lang w:val="en-US"/>
        </w:rPr>
      </w:pPr>
    </w:p>
    <w:p w14:paraId="3B61277B" w14:textId="2EFF6625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De </w:t>
      </w:r>
      <w:hyperlink r:id="rId22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spanning</w:t>
        </w:r>
      </w:hyperlink>
      <w:r w:rsidRPr="00F346F0">
        <w:rPr>
          <w:rFonts w:ascii="Corbel" w:hAnsi="Corbel"/>
          <w:sz w:val="30"/>
          <w:szCs w:val="30"/>
        </w:rPr>
        <w:t xml:space="preserve"> steeg</w:t>
      </w:r>
      <w:r w:rsidR="00481F2C" w:rsidRPr="00F346F0">
        <w:rPr>
          <w:rFonts w:ascii="Corbel" w:hAnsi="Corbel"/>
          <w:sz w:val="30"/>
          <w:szCs w:val="30"/>
        </w:rPr>
        <w:t xml:space="preserve"> daar</w:t>
      </w:r>
      <w:r w:rsidRPr="00F346F0">
        <w:rPr>
          <w:rFonts w:ascii="Corbel" w:hAnsi="Corbel"/>
          <w:sz w:val="30"/>
          <w:szCs w:val="30"/>
        </w:rPr>
        <w:t xml:space="preserve"> op de </w:t>
      </w:r>
      <w:proofErr w:type="spellStart"/>
      <w:r w:rsidRPr="00F346F0">
        <w:rPr>
          <w:rFonts w:ascii="Corbel" w:hAnsi="Corbel"/>
          <w:sz w:val="30"/>
          <w:szCs w:val="30"/>
        </w:rPr>
        <w:t>tribunos</w:t>
      </w:r>
      <w:proofErr w:type="spellEnd"/>
    </w:p>
    <w:p w14:paraId="193462F7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El </w:t>
      </w:r>
      <w:proofErr w:type="spellStart"/>
      <w:r w:rsidRPr="00F346F0">
        <w:rPr>
          <w:rFonts w:ascii="Corbel" w:hAnsi="Corbel"/>
          <w:sz w:val="30"/>
          <w:szCs w:val="30"/>
        </w:rPr>
        <w:t>toro</w:t>
      </w:r>
      <w:proofErr w:type="spellEnd"/>
      <w:r w:rsidRPr="00F346F0">
        <w:rPr>
          <w:rFonts w:ascii="Corbel" w:hAnsi="Corbel"/>
          <w:sz w:val="30"/>
          <w:szCs w:val="30"/>
        </w:rPr>
        <w:t xml:space="preserve"> had zijn </w:t>
      </w:r>
      <w:hyperlink r:id="rId23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kracht</w:t>
        </w:r>
      </w:hyperlink>
      <w:r w:rsidRPr="00F346F0">
        <w:rPr>
          <w:rFonts w:ascii="Corbel" w:hAnsi="Corbel"/>
          <w:sz w:val="30"/>
          <w:szCs w:val="30"/>
        </w:rPr>
        <w:t xml:space="preserve"> bewaard</w:t>
      </w:r>
    </w:p>
    <w:p w14:paraId="09C569F0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Maar net op tijd </w:t>
      </w:r>
      <w:hyperlink r:id="rId24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gilde</w:t>
        </w:r>
      </w:hyperlink>
      <w:r w:rsidRPr="00F346F0">
        <w:rPr>
          <w:rFonts w:ascii="Corbel" w:hAnsi="Corbel"/>
          <w:sz w:val="30"/>
          <w:szCs w:val="30"/>
        </w:rPr>
        <w:t xml:space="preserve"> Maria</w:t>
      </w:r>
    </w:p>
    <w:p w14:paraId="757DC53F" w14:textId="77777777" w:rsidR="00C569B6" w:rsidRPr="00F346F0" w:rsidRDefault="00C569B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Haar </w:t>
      </w:r>
      <w:hyperlink r:id="rId25" w:history="1">
        <w:r w:rsidRPr="00F346F0">
          <w:rPr>
            <w:rStyle w:val="Hyperlink"/>
            <w:rFonts w:ascii="Corbel" w:hAnsi="Corbel" w:cs="Arial"/>
            <w:color w:val="222222"/>
            <w:sz w:val="30"/>
            <w:szCs w:val="30"/>
          </w:rPr>
          <w:t>toreador</w:t>
        </w:r>
      </w:hyperlink>
      <w:r w:rsidRPr="00F346F0">
        <w:rPr>
          <w:rFonts w:ascii="Corbel" w:hAnsi="Corbel"/>
          <w:sz w:val="30"/>
          <w:szCs w:val="30"/>
        </w:rPr>
        <w:t xml:space="preserve"> die werd gespaard</w:t>
      </w:r>
    </w:p>
    <w:p w14:paraId="7504F067" w14:textId="62340D63" w:rsidR="00C569B6" w:rsidRPr="00F346F0" w:rsidRDefault="00C569B6" w:rsidP="000C22CC">
      <w:pPr>
        <w:rPr>
          <w:rFonts w:ascii="Corbel" w:hAnsi="Corbel"/>
          <w:sz w:val="30"/>
          <w:szCs w:val="30"/>
        </w:rPr>
      </w:pPr>
    </w:p>
    <w:p w14:paraId="01F2740C" w14:textId="4F44159B" w:rsidR="00481F2C" w:rsidRPr="00F346F0" w:rsidRDefault="00481F2C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Refrein 1x</w:t>
      </w:r>
    </w:p>
    <w:p w14:paraId="4976A767" w14:textId="77777777" w:rsidR="00481F2C" w:rsidRPr="00F346F0" w:rsidRDefault="00481F2C" w:rsidP="000C22CC">
      <w:pPr>
        <w:pStyle w:val="Normaalweb"/>
        <w:spacing w:before="0" w:beforeAutospacing="0" w:after="0" w:afterAutospacing="0"/>
        <w:rPr>
          <w:rFonts w:ascii="Corbel" w:hAnsi="Corbel"/>
          <w:b/>
          <w:color w:val="000000" w:themeColor="text1"/>
          <w:sz w:val="30"/>
          <w:szCs w:val="30"/>
        </w:rPr>
      </w:pPr>
    </w:p>
    <w:p w14:paraId="05FDECCB" w14:textId="77777777" w:rsidR="00481F2C" w:rsidRPr="00F346F0" w:rsidRDefault="00481F2C" w:rsidP="000C22CC">
      <w:pPr>
        <w:pStyle w:val="Normaalweb"/>
        <w:spacing w:before="0" w:beforeAutospacing="0" w:after="0" w:afterAutospacing="0"/>
        <w:rPr>
          <w:rFonts w:ascii="Corbel" w:hAnsi="Corbel"/>
          <w:b/>
          <w:color w:val="000000" w:themeColor="text1"/>
          <w:sz w:val="30"/>
          <w:szCs w:val="30"/>
        </w:rPr>
      </w:pPr>
    </w:p>
    <w:p w14:paraId="1F4D32E2" w14:textId="77777777" w:rsidR="00481F2C" w:rsidRPr="00F346F0" w:rsidRDefault="00481F2C" w:rsidP="000C22CC">
      <w:pPr>
        <w:pStyle w:val="Normaalweb"/>
        <w:spacing w:before="0" w:beforeAutospacing="0" w:after="0" w:afterAutospacing="0"/>
        <w:rPr>
          <w:rFonts w:ascii="Corbel" w:hAnsi="Corbel"/>
          <w:b/>
          <w:color w:val="000000" w:themeColor="text1"/>
          <w:sz w:val="30"/>
          <w:szCs w:val="30"/>
        </w:rPr>
      </w:pPr>
    </w:p>
    <w:p w14:paraId="455BDFF4" w14:textId="77777777" w:rsidR="00481F2C" w:rsidRPr="00F346F0" w:rsidRDefault="00481F2C" w:rsidP="000C22CC">
      <w:pPr>
        <w:pStyle w:val="Normaalweb"/>
        <w:spacing w:before="0" w:beforeAutospacing="0" w:after="0" w:afterAutospacing="0"/>
        <w:rPr>
          <w:rFonts w:ascii="Corbel" w:hAnsi="Corbel"/>
          <w:b/>
          <w:color w:val="000000" w:themeColor="text1"/>
          <w:sz w:val="30"/>
          <w:szCs w:val="30"/>
        </w:rPr>
      </w:pPr>
    </w:p>
    <w:p w14:paraId="373549E3" w14:textId="77777777" w:rsidR="00481F2C" w:rsidRPr="00F346F0" w:rsidRDefault="00481F2C" w:rsidP="000C22CC">
      <w:pPr>
        <w:pStyle w:val="Normaalweb"/>
        <w:spacing w:before="0" w:beforeAutospacing="0" w:after="0" w:afterAutospacing="0"/>
        <w:rPr>
          <w:rFonts w:ascii="Corbel" w:hAnsi="Corbel"/>
          <w:b/>
          <w:color w:val="000000" w:themeColor="text1"/>
          <w:sz w:val="30"/>
          <w:szCs w:val="30"/>
        </w:rPr>
      </w:pPr>
    </w:p>
    <w:p w14:paraId="6FAEE596" w14:textId="16FE5CA8" w:rsidR="00DD6A6A" w:rsidRPr="00F346F0" w:rsidRDefault="00DD6A6A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</w:rPr>
        <w:lastRenderedPageBreak/>
        <w:t>8. Kinderen Voor Kinderen - Bewegen is gezond</w:t>
      </w:r>
    </w:p>
    <w:p w14:paraId="23AA8ED9" w14:textId="77777777" w:rsidR="00DD6A6A" w:rsidRPr="00F346F0" w:rsidRDefault="00DD6A6A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136EF46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Doe je handen maar omhoog en zwaai van links naar rechts</w:t>
      </w:r>
    </w:p>
    <w:p w14:paraId="13864579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Van links naar rechts, we gaan van links naar rechts</w:t>
      </w:r>
    </w:p>
    <w:p w14:paraId="2123DBCC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we klappen-klappen-klappen-klappen op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the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beat</w:t>
      </w:r>
    </w:p>
    <w:p w14:paraId="77B3D45B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Net als de rest, Want bewegen is gezond</w:t>
      </w:r>
    </w:p>
    <w:p w14:paraId="48E6B08D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550FF70D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Doe je handen maar omhoog en zwaai van links naar rechts</w:t>
      </w:r>
    </w:p>
    <w:p w14:paraId="608581CA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Van links naar rechts, we gaan van links naar rechts</w:t>
      </w:r>
    </w:p>
    <w:p w14:paraId="64672EDC" w14:textId="77777777" w:rsidR="00464884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we springen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springen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springen</w:t>
      </w:r>
      <w:proofErr w:type="spellEnd"/>
      <w:r w:rsidR="00464884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</w:p>
    <w:p w14:paraId="7D03735A" w14:textId="657DA6B4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Springen in de lucht - net als de rest, Want bewegen is gezond </w:t>
      </w:r>
    </w:p>
    <w:p w14:paraId="086D41CE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628223EC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Doe je knieën maar omhoog, oh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</w:p>
    <w:p w14:paraId="35A8F565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draai je armen in het rond, oh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oh</w:t>
      </w:r>
      <w:proofErr w:type="spellEnd"/>
    </w:p>
    <w:p w14:paraId="2DDAE34F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Zet je handen op je heupen, oh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</w:p>
    <w:p w14:paraId="414F0958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stamp maar lekker op de grond, oh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oh</w:t>
      </w:r>
      <w:proofErr w:type="spellEnd"/>
    </w:p>
    <w:p w14:paraId="10263EED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2648C84A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Doe nu je vingers op je hoofd en move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move</w:t>
      </w:r>
      <w:proofErr w:type="spellEnd"/>
    </w:p>
    <w:p w14:paraId="51388F94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beweeg van rechts naar links, ja move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move</w:t>
      </w:r>
      <w:proofErr w:type="spellEnd"/>
    </w:p>
    <w:p w14:paraId="01E912A9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Maak je schouders lekker los en move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move</w:t>
      </w:r>
      <w:proofErr w:type="spellEnd"/>
    </w:p>
    <w:p w14:paraId="657D9477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geniet van deze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groove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, deze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groove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groove</w:t>
      </w:r>
      <w:proofErr w:type="spellEnd"/>
    </w:p>
    <w:p w14:paraId="1DB5867B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685DC9FC" w14:textId="14D43098" w:rsidR="00DD6A6A" w:rsidRPr="00F346F0" w:rsidRDefault="00464884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Is iedereen er klaar voor?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Yeah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yeah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!</w:t>
      </w:r>
      <w:r w:rsidR="00DD6A6A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Oke</w:t>
      </w:r>
      <w:proofErr w:type="spellEnd"/>
      <w:r w:rsidR="00DD6A6A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dan tellen we nu af: 5-6-7-8</w:t>
      </w:r>
    </w:p>
    <w:p w14:paraId="2C59F847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18CDBD9F" w14:textId="0D29E6AD" w:rsidR="00F3584C" w:rsidRPr="00F346F0" w:rsidRDefault="00F3584C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Refrein 2:</w:t>
      </w:r>
    </w:p>
    <w:p w14:paraId="1296800E" w14:textId="051CBE73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Doe je handen maar</w:t>
      </w:r>
      <w:r w:rsidR="004A7640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omhoog en</w:t>
      </w:r>
      <w:r w:rsidR="00464884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r w:rsidR="004A7640"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zwaai van links naar </w:t>
      </w: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rechts</w:t>
      </w:r>
    </w:p>
    <w:p w14:paraId="32BB5EC5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Van links naar rechts, we gaan van links naar rechts</w:t>
      </w:r>
    </w:p>
    <w:p w14:paraId="592F828F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En we klappen-klappen-klappen-klappen op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the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beat</w:t>
      </w:r>
    </w:p>
    <w:p w14:paraId="0EB07D5F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Net als de rest, Want bewegen is gezond</w:t>
      </w:r>
    </w:p>
    <w:p w14:paraId="23C65BB0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0BB82EEE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Eén: is maar alleen, dus doe maar mee</w:t>
      </w:r>
    </w:p>
    <w:p w14:paraId="33ED1895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Twee: zijn jij en ik, dus doe maar mee</w:t>
      </w:r>
    </w:p>
    <w:p w14:paraId="29D4E7D8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Drie: wordt al gezellig, doe maar mee</w:t>
      </w:r>
    </w:p>
    <w:p w14:paraId="67CF0988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Vier: maakt meer plezier, dus doe maar mee</w:t>
      </w:r>
    </w:p>
    <w:p w14:paraId="55DB33FD" w14:textId="77777777" w:rsidR="00A30798" w:rsidRPr="00F346F0" w:rsidRDefault="00A30798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2BBD2546" w14:textId="77777777" w:rsidR="00464884" w:rsidRPr="00F346F0" w:rsidRDefault="00464884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Is iedereen er klaar voor?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Yeah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yeah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! </w:t>
      </w:r>
      <w:proofErr w:type="spellStart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Oke</w:t>
      </w:r>
      <w:proofErr w:type="spellEnd"/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 xml:space="preserve"> dan tellen we nu af: 5-6-7-8</w:t>
      </w:r>
    </w:p>
    <w:p w14:paraId="48E38442" w14:textId="77777777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</w:p>
    <w:p w14:paraId="12DFB477" w14:textId="77777777" w:rsidR="00F3584C" w:rsidRPr="00F346F0" w:rsidRDefault="00F3584C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Soleil-Regular"/>
          <w:color w:val="000000" w:themeColor="text1"/>
          <w:sz w:val="30"/>
          <w:szCs w:val="30"/>
          <w:lang w:val="nl-NL"/>
        </w:rPr>
        <w:t>Refrein 2</w:t>
      </w:r>
    </w:p>
    <w:p w14:paraId="346D85BC" w14:textId="0B3DB8C5" w:rsidR="00DD6A6A" w:rsidRPr="00F346F0" w:rsidRDefault="00DD6A6A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9. </w:t>
      </w:r>
      <w:r w:rsidR="00481F2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Immer </w:t>
      </w:r>
      <w:proofErr w:type="spellStart"/>
      <w:r w:rsidR="00481F2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Hansi</w:t>
      </w:r>
      <w:proofErr w:type="spellEnd"/>
      <w:r w:rsidR="00481F2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- </w:t>
      </w:r>
      <w:proofErr w:type="spellStart"/>
      <w:r w:rsidR="00481F2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Reunie</w:t>
      </w:r>
      <w:proofErr w:type="spellEnd"/>
    </w:p>
    <w:p w14:paraId="68B05111" w14:textId="77777777" w:rsidR="00DD6A6A" w:rsidRPr="00F346F0" w:rsidRDefault="00DD6A6A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F8604AD" w14:textId="77777777" w:rsidR="00481F2C" w:rsidRPr="00F346F0" w:rsidRDefault="00481F2C" w:rsidP="000C22CC">
      <w:pPr>
        <w:rPr>
          <w:rFonts w:ascii="Corbel" w:hAnsi="Corbel" w:cs="Arial"/>
          <w:color w:val="000000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Hey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Hansi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heb je dorst, ik ga halen voor je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Ook al gaan we vroeg de berg op morgen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Dus je bestelt 14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schnapss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en ook nog 2 meter bier </w:t>
      </w:r>
    </w:p>
    <w:p w14:paraId="56F703E5" w14:textId="77777777" w:rsidR="00481F2C" w:rsidRPr="00F346F0" w:rsidRDefault="00481F2C" w:rsidP="000C22CC">
      <w:pPr>
        <w:rPr>
          <w:rFonts w:ascii="Corbel" w:hAnsi="Corbel" w:cs="Arial"/>
          <w:color w:val="000000"/>
          <w:sz w:val="30"/>
          <w:szCs w:val="30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Jaja ze komen eraan, ik heb ze in m’n vizier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Maar.... Ik ben ook niet van steen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had het beloofd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morgen bonkt het nog steeds .... In mijn hoofd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Dus!! bedankt voor die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schnapss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En zonder jou was er geen plezier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het geeft nu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gaan samen los op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Bedankt voor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schnapps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Zonder jou gaat het zeker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Dus het geeft nu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worden samen lam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We worden samen dronken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Bestel ik nog een rondje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Ik moet weer 10 keer plassen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maken gele sneeuw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2e runde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Hey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Hansi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gaat het goed, ga je lekker jongen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Je wil toch feesten lekker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saufen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jongen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Dus daar komt weer wat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schnapps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en volle pullen met bier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Jajazo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gaat het maar door, ja bijna elk kwartier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Maar... Ik ben ook niet van steen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ik had het belooft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morgen bonkt het nog steeds .... In mijn hoofd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</w:p>
    <w:p w14:paraId="4FF5D016" w14:textId="053F91CD" w:rsidR="00481F2C" w:rsidRPr="00F346F0" w:rsidRDefault="00481F2C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lastRenderedPageBreak/>
        <w:t xml:space="preserve">Dus!! bedankt voor die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schnapss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En zonder jou was er geen plezier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het geeft nu niet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gaan samen los op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Bedankt voor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schnapps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Zonder jou gaat het zeker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Dus het geeft nu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worden samen lam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We worden samen dronken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Bestel ik nog een rondje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Kom ik jou weer tegen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apres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Gaan we lekker stampen op de reünie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Dus bedankt voor die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schnapss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En zonder jou was er geen plezier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Want het geeft nu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gaan samen los op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Bedankt voor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schnapps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want die smaakt weer als nooit tevoren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Zonder jou gaat het zeker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Dus het geeft nu niet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Ja we worden samen lam bij de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après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ski</w:t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br/>
      </w:r>
    </w:p>
    <w:p w14:paraId="4417207E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4646650E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159F976A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2680825E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2B162737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0BEB455F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5BD0FF90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7BE91E09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39324099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57E4F4D6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0591ABFC" w14:textId="77777777" w:rsidR="00F3584C" w:rsidRPr="00F346F0" w:rsidRDefault="00F3584C" w:rsidP="000C22CC">
      <w:pPr>
        <w:pStyle w:val="Geenafstand"/>
        <w:rPr>
          <w:rFonts w:ascii="Corbel" w:eastAsia="Times New Roman" w:hAnsi="Corbel" w:cs="Times New Roman"/>
          <w:color w:val="000000" w:themeColor="text1"/>
          <w:sz w:val="30"/>
          <w:szCs w:val="30"/>
          <w:lang w:val="nl-NL" w:eastAsia="nl-NL"/>
        </w:rPr>
      </w:pPr>
    </w:p>
    <w:p w14:paraId="3EA06EF0" w14:textId="4C06BFD6" w:rsidR="00DD6A6A" w:rsidRPr="00F346F0" w:rsidRDefault="00DD6A6A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10. </w:t>
      </w:r>
      <w:r w:rsidR="00481F2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Party DJ W Leon Vugts – Jan Klaassen de Trompetter</w:t>
      </w:r>
    </w:p>
    <w:p w14:paraId="2BCCCD52" w14:textId="77777777" w:rsidR="00DD6A6A" w:rsidRPr="00F346F0" w:rsidRDefault="00DD6A6A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B09BC23" w14:textId="04D82DC5" w:rsidR="00481F2C" w:rsidRPr="00F346F0" w:rsidRDefault="00481F2C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Jan Klaassen was trompetter in het leger van de prins.</w:t>
      </w:r>
      <w:r w:rsidRPr="00F346F0">
        <w:rPr>
          <w:rFonts w:ascii="Corbel" w:hAnsi="Corbel"/>
          <w:sz w:val="30"/>
          <w:szCs w:val="30"/>
        </w:rPr>
        <w:br/>
        <w:t xml:space="preserve">Hij marcheerde van den helder tot den </w:t>
      </w:r>
      <w:proofErr w:type="spellStart"/>
      <w:r w:rsidRPr="00F346F0">
        <w:rPr>
          <w:rFonts w:ascii="Corbel" w:hAnsi="Corbel"/>
          <w:sz w:val="30"/>
          <w:szCs w:val="30"/>
        </w:rPr>
        <w:t>briel</w:t>
      </w:r>
      <w:proofErr w:type="spellEnd"/>
      <w:r w:rsidRPr="00F346F0">
        <w:rPr>
          <w:rFonts w:ascii="Corbel" w:hAnsi="Corbel"/>
          <w:sz w:val="30"/>
          <w:szCs w:val="30"/>
        </w:rPr>
        <w:t>.</w:t>
      </w:r>
      <w:r w:rsidRPr="00F346F0">
        <w:rPr>
          <w:rFonts w:ascii="Corbel" w:hAnsi="Corbel"/>
          <w:sz w:val="30"/>
          <w:szCs w:val="30"/>
        </w:rPr>
        <w:br/>
        <w:t>Hij had geen geld</w:t>
      </w:r>
      <w:r w:rsidRPr="00F346F0">
        <w:rPr>
          <w:rFonts w:ascii="Corbel" w:hAnsi="Corbel"/>
          <w:sz w:val="30"/>
          <w:szCs w:val="30"/>
        </w:rPr>
        <w:br/>
        <w:t>En hij was geen held</w:t>
      </w:r>
      <w:r w:rsidRPr="00F346F0">
        <w:rPr>
          <w:rFonts w:ascii="Corbel" w:hAnsi="Corbel"/>
          <w:sz w:val="30"/>
          <w:szCs w:val="30"/>
        </w:rPr>
        <w:br/>
        <w:t>En hij hield niet van het krijgsgeweld</w:t>
      </w:r>
      <w:r w:rsidRPr="00F346F0">
        <w:rPr>
          <w:rFonts w:ascii="Corbel" w:hAnsi="Corbel"/>
          <w:sz w:val="30"/>
          <w:szCs w:val="30"/>
        </w:rPr>
        <w:br/>
        <w:t>Maar trompetter was hij wel in hart en ziel.</w:t>
      </w:r>
    </w:p>
    <w:p w14:paraId="657FB453" w14:textId="77777777" w:rsidR="00481F2C" w:rsidRPr="00F346F0" w:rsidRDefault="00481F2C" w:rsidP="000C22CC">
      <w:pPr>
        <w:rPr>
          <w:rFonts w:ascii="Corbel" w:hAnsi="Corbel"/>
          <w:sz w:val="30"/>
          <w:szCs w:val="30"/>
        </w:rPr>
      </w:pPr>
    </w:p>
    <w:p w14:paraId="1F83727E" w14:textId="6F35B3C2" w:rsidR="00481F2C" w:rsidRPr="00F346F0" w:rsidRDefault="00481F2C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>Het leger sloeg zen tenten op voor Alkmaar in het veld.</w:t>
      </w:r>
      <w:r w:rsidRPr="00F346F0">
        <w:rPr>
          <w:rFonts w:ascii="Corbel" w:hAnsi="Corbel"/>
          <w:sz w:val="30"/>
          <w:szCs w:val="30"/>
        </w:rPr>
        <w:br/>
        <w:t>En zolang geen vijand zich liet zien was iedereen een held.</w:t>
      </w:r>
      <w:r w:rsidRPr="00F346F0">
        <w:rPr>
          <w:rFonts w:ascii="Corbel" w:hAnsi="Corbel"/>
          <w:sz w:val="30"/>
          <w:szCs w:val="30"/>
        </w:rPr>
        <w:br/>
        <w:t>De kroeg werd als strategisch punt door het hoofdkwartier bezet.</w:t>
      </w:r>
      <w:r w:rsidRPr="00F346F0">
        <w:rPr>
          <w:rFonts w:ascii="Corbel" w:hAnsi="Corbel"/>
          <w:sz w:val="30"/>
          <w:szCs w:val="30"/>
        </w:rPr>
        <w:br/>
        <w:t>De officier brulde: Jan god speel op je trompet!</w:t>
      </w:r>
      <w:r w:rsidRPr="00F346F0">
        <w:rPr>
          <w:rFonts w:ascii="Corbel" w:hAnsi="Corbel"/>
          <w:sz w:val="30"/>
          <w:szCs w:val="30"/>
        </w:rPr>
        <w:br/>
        <w:t>Ze werden wakker in de goot in de morgen eer en koud</w:t>
      </w:r>
      <w:r w:rsidRPr="00F346F0">
        <w:rPr>
          <w:rFonts w:ascii="Corbel" w:hAnsi="Corbel"/>
          <w:sz w:val="30"/>
          <w:szCs w:val="30"/>
        </w:rPr>
        <w:br/>
        <w:t>Maar Jan Klaassen sliep in de armen van de dochter van de schout.</w:t>
      </w:r>
    </w:p>
    <w:p w14:paraId="7A3E10FC" w14:textId="77777777" w:rsidR="00481F2C" w:rsidRPr="00F346F0" w:rsidRDefault="00481F2C" w:rsidP="000C22CC">
      <w:pPr>
        <w:rPr>
          <w:rFonts w:ascii="Corbel" w:hAnsi="Corbel"/>
          <w:sz w:val="30"/>
          <w:szCs w:val="30"/>
        </w:rPr>
      </w:pPr>
    </w:p>
    <w:p w14:paraId="10CC1535" w14:textId="3A1E88F6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t>Jan Klaassen was trompetter in het leger van de prins.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 xml:space="preserve">Hij marcheerde van den helder tot den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</w:rPr>
        <w:t>briel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t>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Hij had geen geld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was geen held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hield niet van het krijgsgeweld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trompetter was hij wel in hard en ziel!</w:t>
      </w:r>
    </w:p>
    <w:p w14:paraId="4079111F" w14:textId="77777777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00564609" w14:textId="7F929E3C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t>De prins trok op inspectie tot de majoor van de compagnie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Ik zag hier alle stukken wel van mijn artillerie,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Ja zelfs dat kleine in uw kraag en dat blonde in uw bed.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waar zit das stuk ongeluk van een Jan met zen trompet?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niemand die Jan Klassen zag die bij de stadspoort zat</w:t>
      </w:r>
      <w:r w:rsidRPr="00F346F0">
        <w:rPr>
          <w:rFonts w:ascii="Corbel" w:hAnsi="Corbel" w:cs="Arial"/>
          <w:color w:val="222222"/>
          <w:sz w:val="30"/>
          <w:szCs w:val="30"/>
        </w:rPr>
        <w:br/>
        <w:t xml:space="preserve">En honderd liedjes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</w:rPr>
        <w:t>speeldde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t xml:space="preserve"> voor de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</w:rPr>
        <w:t>kind'ren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t xml:space="preserve"> van de stad.</w:t>
      </w:r>
    </w:p>
    <w:p w14:paraId="36CD6B0B" w14:textId="77777777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08C96818" w14:textId="01905998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t>Jan Klaassen was trompetter in het leger van de prins.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 xml:space="preserve">Hij marcheerde van den helder tot den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</w:rPr>
        <w:t>briel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t>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Hij had geen geld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was geen held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hield niet van het krijgsgeweld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trompetter was hij wel in hart en ziel.</w:t>
      </w:r>
    </w:p>
    <w:p w14:paraId="19C9D278" w14:textId="77777777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31AB0343" w14:textId="6E9C0C8D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t>Jan Klaassen zei: Vaarwel mijn lief ik zie je volgend jaar.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Wanneer de lente terugkomt zijn wij weer bij elkaar.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De winter ging,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De zomer kwam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De oorlog was voorbij.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het leger is nooit teruggekeerd van de Mokerhei.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Geen mens die van Jan Klaassen iets teruggevonden heeft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alle kinderen kennen hem,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Hij is niet dood, Hij leeft!</w:t>
      </w:r>
    </w:p>
    <w:p w14:paraId="739A6316" w14:textId="77777777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08A8FF72" w14:textId="77777777" w:rsidR="00481F2C" w:rsidRPr="00F346F0" w:rsidRDefault="00481F2C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t>Jan Klaassen was trompetter in het leger van de prins.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 xml:space="preserve">Hij marcheerde van den helder tot den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</w:rPr>
        <w:t>briel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t>.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Hij had geen geld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was geen held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hield niet van het krijgsgeweld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trompetter was hij wel in hart en ziel!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Hij had geen geld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was geen held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En hij hield niet van het krijgsgeweld</w:t>
      </w:r>
      <w:r w:rsidRPr="00F346F0">
        <w:rPr>
          <w:rFonts w:ascii="Corbel" w:hAnsi="Corbel" w:cs="Arial"/>
          <w:color w:val="222222"/>
          <w:sz w:val="30"/>
          <w:szCs w:val="30"/>
        </w:rPr>
        <w:br/>
        <w:t>Maar trompetter was hij wel in hart en ziel!</w:t>
      </w:r>
    </w:p>
    <w:p w14:paraId="655BEC00" w14:textId="1A80D21F" w:rsidR="00F3584C" w:rsidRPr="00F346F0" w:rsidRDefault="00F3584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2BF1C8D" w14:textId="77777777" w:rsidR="00F3584C" w:rsidRPr="00F346F0" w:rsidRDefault="00F3584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82ABD40" w14:textId="78767373" w:rsidR="00945B1D" w:rsidRPr="00F346F0" w:rsidRDefault="00945B1D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3380599" w14:textId="473BC47B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5AED6CF0" w14:textId="61790D40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BFE36D3" w14:textId="628A300A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6A61E558" w14:textId="48A84885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AF2F133" w14:textId="551C3E64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37926EC0" w14:textId="07AF8F39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5163E84" w14:textId="716952B9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0977E50" w14:textId="7ED5ADAF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6674FEB2" w14:textId="315BD0B3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2A623B4B" w14:textId="1589850A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57C18D79" w14:textId="375D47AE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1093A732" w14:textId="0B81D97F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0F8196AF" w14:textId="797E7E3A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04BD824B" w14:textId="77777777" w:rsidR="00014140" w:rsidRPr="00F346F0" w:rsidRDefault="00014140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1D546E82" w14:textId="77777777" w:rsidR="00014140" w:rsidRPr="00F346F0" w:rsidRDefault="0001414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EDCA185" w14:textId="20005993" w:rsidR="00DD6A6A" w:rsidRPr="00F346F0" w:rsidRDefault="007663C3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11. </w:t>
      </w:r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Mega </w:t>
      </w:r>
      <w:proofErr w:type="spellStart"/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Mindy</w:t>
      </w:r>
      <w:proofErr w:type="spellEnd"/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–</w:t>
      </w:r>
      <w:r w:rsidR="00DD6A6A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Ik ben Mega </w:t>
      </w:r>
      <w:proofErr w:type="spellStart"/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Mindy</w:t>
      </w:r>
      <w:proofErr w:type="spellEnd"/>
      <w:r w:rsidR="0066774F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</w:p>
    <w:p w14:paraId="5BEB97A2" w14:textId="77777777" w:rsidR="0066774F" w:rsidRPr="00F346F0" w:rsidRDefault="0066774F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56587D5" w14:textId="77777777" w:rsidR="00014140" w:rsidRPr="00F346F0" w:rsidRDefault="00014140" w:rsidP="000C22CC">
      <w:pPr>
        <w:rPr>
          <w:rFonts w:ascii="Corbel" w:hAnsi="Corbel" w:cs="Arial"/>
          <w:color w:val="000000"/>
          <w:sz w:val="30"/>
          <w:szCs w:val="30"/>
        </w:rPr>
      </w:pP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Liefste dagboek, ik draag veel geheimen met me mee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Ik ben verliefd op Toby, daarvan heeft hij geen idee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Opa is een uitvinder, de beste die ik ken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Dat weet niemand en niemand weet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dat ik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ben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</w:p>
    <w:p w14:paraId="5600EC7C" w14:textId="5C25658F" w:rsidR="00014140" w:rsidRPr="00F346F0" w:rsidRDefault="00014140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 w:cs="Arial"/>
          <w:b/>
          <w:bCs/>
          <w:color w:val="000000"/>
          <w:sz w:val="30"/>
          <w:szCs w:val="30"/>
        </w:rPr>
        <w:t>REFREIN: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Ik ben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,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'k ben een echte superheld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die elke boef op aarde velt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Ik ben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,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Tegen onrecht, tegen kwaad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staat paraat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M'n allerliefste oma heeft een winkeltje met snoep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Migrijn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dat is m'n baas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door hem draait alles in de soep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Hij is de commissaris, vindt zichzelf een top agent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Maar hij is de allergrootste kluns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die ik ooit heb gekend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Liefste dagboek, komt er ooit een dag dat Toby weet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dat ik niet alleen Mieke maar ook Mega </w:t>
      </w:r>
      <w:proofErr w:type="spellStart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mindy</w:t>
      </w:r>
      <w:proofErr w:type="spellEnd"/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 heet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Dan pas weet ik zeker dat hij voor mij wil gaan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Wat heb ik aan een droomprins</w:t>
      </w:r>
      <w:r w:rsidRPr="00F346F0">
        <w:rPr>
          <w:rStyle w:val="apple-converted-space"/>
          <w:rFonts w:ascii="Corbel" w:hAnsi="Corbel" w:cs="Arial"/>
          <w:color w:val="000000"/>
          <w:sz w:val="30"/>
          <w:szCs w:val="30"/>
          <w:shd w:val="clear" w:color="auto" w:fill="FFFFFF"/>
        </w:rPr>
        <w:t> 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>die mij niet eens ziet staan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t xml:space="preserve">Refrein 3x </w:t>
      </w:r>
      <w:r w:rsidRPr="00F346F0">
        <w:rPr>
          <w:rFonts w:ascii="Corbel" w:hAnsi="Corbel" w:cs="Arial"/>
          <w:color w:val="000000"/>
          <w:sz w:val="30"/>
          <w:szCs w:val="30"/>
        </w:rPr>
        <w:br/>
      </w:r>
      <w:r w:rsidRPr="00F346F0">
        <w:rPr>
          <w:rFonts w:ascii="Corbel" w:hAnsi="Corbel" w:cs="Arial"/>
          <w:color w:val="000000"/>
          <w:sz w:val="30"/>
          <w:szCs w:val="30"/>
          <w:shd w:val="clear" w:color="auto" w:fill="FFFFFF"/>
        </w:rPr>
        <w:br/>
      </w:r>
    </w:p>
    <w:p w14:paraId="5F994206" w14:textId="77777777" w:rsidR="00F3584C" w:rsidRPr="00F346F0" w:rsidRDefault="00F3584C" w:rsidP="000C22CC">
      <w:pPr>
        <w:pStyle w:val="Geenafstand"/>
        <w:rPr>
          <w:rFonts w:ascii="Corbel" w:hAnsi="Corbel" w:cs="Arial"/>
          <w:sz w:val="30"/>
          <w:szCs w:val="30"/>
          <w:lang w:val="nl-NL"/>
        </w:rPr>
      </w:pPr>
    </w:p>
    <w:p w14:paraId="1586D67F" w14:textId="77777777" w:rsidR="00F3584C" w:rsidRPr="00F346F0" w:rsidRDefault="00F3584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</w:rPr>
      </w:pPr>
    </w:p>
    <w:p w14:paraId="1D049D26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606E4B1" w14:textId="77777777" w:rsidR="0066774F" w:rsidRPr="00F346F0" w:rsidRDefault="0066774F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3A20E98E" w14:textId="7112C4A3" w:rsidR="00803050" w:rsidRPr="00F346F0" w:rsidRDefault="0080305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12. </w:t>
      </w:r>
      <w:r w:rsidR="00D703F1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K3</w:t>
      </w:r>
      <w:r w:rsidR="007663C3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r w:rsidR="0043499B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–</w:t>
      </w:r>
      <w:r w:rsidR="007663C3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r w:rsidR="0001414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Alle Kleuren</w:t>
      </w:r>
    </w:p>
    <w:p w14:paraId="05866390" w14:textId="77777777" w:rsidR="0043499B" w:rsidRPr="00F346F0" w:rsidRDefault="0043499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736ED99F" w14:textId="77777777" w:rsidR="00014140" w:rsidRPr="00F346F0" w:rsidRDefault="00014140" w:rsidP="000C22CC">
      <w:pPr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  <w:t xml:space="preserve">REFREIN: </w:t>
      </w:r>
    </w:p>
    <w:p w14:paraId="217A318F" w14:textId="75C6E5F5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Van Afrika tot in Amerika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Van op de Himalaya tot in de woestijn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Van Afrika tot in Amerika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Ja, wij zijn zoveel mooier als we samen zijn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Reik je hand naar me uit, leg ze in de mijne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laat ons dromen van betere tijden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Is je huid donkerder of bleker dan de mijne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ons proberen elkaar niet te vermijden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Niemand op straat spreekt je aan, ziet je staan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Waarom doen mensen elkaar toch zo'n pijn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Zou het niet beter zijn als wij voortaan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Verdraagzaam zijn, verdraagzaam zijn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Hand in hand! Oog in oog!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Alle kleuren van de regenboog!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De planeet waar je woont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Als ze soms te grauw is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ons beloven samen te gaan leven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Waar het niks uit maakt of mijn purper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Groen of blauw is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Want voor ons drietjes is het om het even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Niemand op straat spreekt je aan ziet je staan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Waarom doen mensen elkaar toch zo'n pijn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Zou het niet beter zijn als wij voortaan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Verdraagzaam zijn, verdraagzaam zijn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Refrein 1x </w:t>
      </w:r>
      <w:r w:rsidR="003D5D53"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</w:p>
    <w:p w14:paraId="6A70D4B9" w14:textId="77777777" w:rsidR="00F346F0" w:rsidRPr="00F346F0" w:rsidRDefault="00F346F0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1785B2C9" w14:textId="4DD36FF7" w:rsidR="00014140" w:rsidRPr="00F346F0" w:rsidRDefault="00014140" w:rsidP="000C22CC">
      <w:pPr>
        <w:rPr>
          <w:rFonts w:ascii="Corbel" w:hAnsi="Corbel"/>
          <w:sz w:val="30"/>
          <w:szCs w:val="30"/>
          <w:bdr w:val="none" w:sz="0" w:space="0" w:color="auto" w:frame="1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Hand in hand! Oog in oog!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Alle kleuren van de regenboog!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Als wij nu hand in hand samen gaan staan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Kinderen onder de zon, één voor één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Dan is de hemel op aarde voortaan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Van iedereen, van iedereen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2X Refrein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2X Hand in hand! Oog in oog!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Alle kleuren van de regenboog!</w:t>
      </w:r>
    </w:p>
    <w:p w14:paraId="7809BE1E" w14:textId="28CF8C38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3D431BFB" w14:textId="52954BA4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4483BC27" w14:textId="437B3032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67F4C35B" w14:textId="33F7680E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355FAD70" w14:textId="328D7F0D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794FD5A2" w14:textId="06C3A5BC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1AB9D6C5" w14:textId="66710341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1896BD97" w14:textId="69F40FB0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530AB7DD" w14:textId="77777777" w:rsidR="00014140" w:rsidRPr="00F346F0" w:rsidRDefault="0001414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0819C8EE" w14:textId="77777777" w:rsidR="00014140" w:rsidRPr="00F346F0" w:rsidRDefault="00014140" w:rsidP="000C22CC">
      <w:pPr>
        <w:rPr>
          <w:rFonts w:ascii="Corbel" w:hAnsi="Corbel"/>
          <w:sz w:val="30"/>
          <w:szCs w:val="30"/>
        </w:rPr>
      </w:pPr>
    </w:p>
    <w:p w14:paraId="5F19336A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0A5E44F5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499EAB03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6E4BA4B3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2EFB1852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5814BB27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35F234DC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3F414D10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07C05DFB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70784BA7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2D69E824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16EF517C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3C00EEE9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16FBC2AA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4CB80140" w14:textId="77777777" w:rsidR="003D5D53" w:rsidRPr="00F346F0" w:rsidRDefault="003D5D53" w:rsidP="000C22CC">
      <w:pPr>
        <w:rPr>
          <w:rFonts w:ascii="Corbel" w:hAnsi="Corbel"/>
          <w:b/>
          <w:color w:val="000000" w:themeColor="text1"/>
          <w:sz w:val="30"/>
          <w:szCs w:val="30"/>
        </w:rPr>
      </w:pPr>
    </w:p>
    <w:p w14:paraId="77E05BB2" w14:textId="5367B5D8" w:rsidR="00803050" w:rsidRPr="000C22CC" w:rsidRDefault="00014140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 </w:t>
      </w:r>
      <w:r w:rsidR="00803050" w:rsidRPr="000C22CC">
        <w:rPr>
          <w:rFonts w:ascii="Corbel" w:hAnsi="Corbel"/>
          <w:b/>
          <w:color w:val="000000" w:themeColor="text1"/>
          <w:sz w:val="30"/>
          <w:szCs w:val="30"/>
        </w:rPr>
        <w:t xml:space="preserve">13. </w:t>
      </w:r>
      <w:r w:rsidR="0043499B" w:rsidRPr="000C22CC">
        <w:rPr>
          <w:rFonts w:ascii="Corbel" w:hAnsi="Corbel"/>
          <w:b/>
          <w:color w:val="000000" w:themeColor="text1"/>
          <w:sz w:val="30"/>
          <w:szCs w:val="30"/>
        </w:rPr>
        <w:t xml:space="preserve">Mariah Carey – </w:t>
      </w:r>
      <w:proofErr w:type="spellStart"/>
      <w:r w:rsidR="0043499B" w:rsidRPr="000C22CC">
        <w:rPr>
          <w:rFonts w:ascii="Corbel" w:hAnsi="Corbel"/>
          <w:b/>
          <w:color w:val="000000" w:themeColor="text1"/>
          <w:sz w:val="30"/>
          <w:szCs w:val="30"/>
        </w:rPr>
        <w:t>All</w:t>
      </w:r>
      <w:proofErr w:type="spellEnd"/>
      <w:r w:rsidR="0043499B" w:rsidRPr="000C22CC">
        <w:rPr>
          <w:rFonts w:ascii="Corbel" w:hAnsi="Corbel"/>
          <w:b/>
          <w:color w:val="000000" w:themeColor="text1"/>
          <w:sz w:val="30"/>
          <w:szCs w:val="30"/>
        </w:rPr>
        <w:t xml:space="preserve"> i want </w:t>
      </w:r>
      <w:proofErr w:type="spellStart"/>
      <w:r w:rsidR="0043499B" w:rsidRPr="000C22CC">
        <w:rPr>
          <w:rFonts w:ascii="Corbel" w:hAnsi="Corbel"/>
          <w:b/>
          <w:color w:val="000000" w:themeColor="text1"/>
          <w:sz w:val="30"/>
          <w:szCs w:val="30"/>
        </w:rPr>
        <w:t>for</w:t>
      </w:r>
      <w:proofErr w:type="spellEnd"/>
      <w:r w:rsidR="0043499B" w:rsidRPr="000C22CC">
        <w:rPr>
          <w:rFonts w:ascii="Corbel" w:hAnsi="Corbel"/>
          <w:b/>
          <w:color w:val="000000" w:themeColor="text1"/>
          <w:sz w:val="30"/>
          <w:szCs w:val="30"/>
        </w:rPr>
        <w:t xml:space="preserve"> Christmas</w:t>
      </w:r>
    </w:p>
    <w:p w14:paraId="752AB27F" w14:textId="77777777" w:rsidR="00803050" w:rsidRPr="000C22CC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ED9043E" w14:textId="77777777" w:rsidR="00811244" w:rsidRPr="00F346F0" w:rsidRDefault="00D15CE9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don't want a lot for Christmas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There is just one thing I need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don't care about the presents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Underneath the Christmas tree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just want you for my own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More than you could ever know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Make my wish come true oh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All I want for Christmas is you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don't want a lot for Christmas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There is just one thing I need, and I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Don't care about the presents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Underneath the Christmas tree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don't need to hang my stocking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There upon the fireplace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Santa Claus won't make me happy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With a toy on Christmas day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just want you for my own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More than you could ever know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Make my wish come true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All I want for Christmas is you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won't ask for much this Christmas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won't even wish for snow, and I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just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keep on waiting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Underneath the mistletoe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won't make a list and send it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To the North Pole for Saint Nick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won't even stay awake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To hear those magic reindeer click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7A45BD64" w14:textId="77777777" w:rsidR="00811244" w:rsidRPr="00F346F0" w:rsidRDefault="00811244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8E841A9" w14:textId="77777777" w:rsidR="00945B1D" w:rsidRPr="00F346F0" w:rsidRDefault="00945B1D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B8D53D6" w14:textId="7EA4F216" w:rsidR="00D15CE9" w:rsidRPr="00F346F0" w:rsidRDefault="00D15CE9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lastRenderedPageBreak/>
        <w:t>'Cause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I just want you here tonight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Holding on to me so tight</w:t>
      </w:r>
    </w:p>
    <w:p w14:paraId="772A5528" w14:textId="67D5F774" w:rsidR="00D15CE9" w:rsidRPr="00F346F0" w:rsidRDefault="00D15CE9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What more can I do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0C0D9785" w14:textId="2E11E3EE" w:rsidR="00D15CE9" w:rsidRPr="00F346F0" w:rsidRDefault="00D15CE9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Oh, Baby all I want for Christmas is you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All the lights are shining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So brightly everywhere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the sound of children's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Laughter fills the air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everyone is singing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hear those sleigh bells ringing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Santa won't you bring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 one I really need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Won't you please bring my baby to me quickly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don't want a lot for Christmas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This is all I'm asking for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I just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see my baby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Standing right outside my door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just want you for my own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More than you could ever know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Make my wish come true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Baby all I want for Christmas is you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All I want for Christmas is you, baby</w:t>
      </w:r>
    </w:p>
    <w:p w14:paraId="3D67002B" w14:textId="77777777" w:rsidR="002163C6" w:rsidRPr="00F346F0" w:rsidRDefault="002163C6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37E57C0" w14:textId="77777777" w:rsidR="002163C6" w:rsidRPr="00F346F0" w:rsidRDefault="002163C6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0F92A55" w14:textId="77777777" w:rsidR="002163C6" w:rsidRPr="00F346F0" w:rsidRDefault="002163C6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4A28053" w14:textId="007A85DD" w:rsidR="007663C3" w:rsidRPr="00F346F0" w:rsidRDefault="007663C3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53EC08DA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638FE4D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6AD16C0" w14:textId="77777777" w:rsidR="002163C6" w:rsidRPr="00F346F0" w:rsidRDefault="002163C6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12BBA0D" w14:textId="77777777" w:rsidR="00945B1D" w:rsidRPr="00F346F0" w:rsidRDefault="00945B1D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07F992A" w14:textId="77777777" w:rsidR="00811244" w:rsidRPr="00F346F0" w:rsidRDefault="00811244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en-US" w:eastAsia="nl-NL"/>
        </w:rPr>
      </w:pPr>
    </w:p>
    <w:p w14:paraId="1886D32E" w14:textId="4D4A489E" w:rsidR="00803050" w:rsidRPr="00F346F0" w:rsidRDefault="0080305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14. </w:t>
      </w:r>
      <w:r w:rsidR="003D5D53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K-Liber - </w:t>
      </w:r>
      <w:proofErr w:type="spellStart"/>
      <w:r w:rsidR="003D5D53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Viben</w:t>
      </w:r>
      <w:proofErr w:type="spellEnd"/>
    </w:p>
    <w:p w14:paraId="19548355" w14:textId="43CC9916" w:rsidR="003D5D53" w:rsidRPr="00F346F0" w:rsidRDefault="003D5D53" w:rsidP="000C22CC">
      <w:pPr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  <w:t>REFREIN:</w:t>
      </w:r>
    </w:p>
    <w:p w14:paraId="5E4AB42E" w14:textId="551CCF51" w:rsidR="003D5D53" w:rsidRPr="00F346F0" w:rsidRDefault="003D5D53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Kom maar met me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me je ophypen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Draai die heupen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die beat maar pompen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(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En kom maar met me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me je ophypen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Draai die heupen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die beat maar pompen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(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)</w:t>
      </w:r>
      <w:r w:rsidR="00F346F0">
        <w:rPr>
          <w:rFonts w:ascii="Corbel" w:hAnsi="Corbel" w:cs="Arial"/>
          <w:color w:val="222222"/>
          <w:sz w:val="30"/>
          <w:szCs w:val="30"/>
        </w:rPr>
        <w:t xml:space="preserve"> </w:t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(Breng die beat)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Wie, wat, hoe laat, wanneer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Je weet,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Ropedop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-stijl, en 'k ben d'r weer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M'n bloed gaat dol en ik heb het heet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Ik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en shake want de beat, je weet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maakt niet uit of je niet kan dansen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op die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rhyme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, dus je moet wel dansen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is niet altijd lekker weer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samen doen we het nog een keer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(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We gaan staan daar chillen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Chickies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willen vandaag trillen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Pomp die beats tot die billen kunnen trillen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Je energie is hoog, niemand kan die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killen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gooi je handen in de lucht, dan ga laag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Raak je tenen aan, doe je dans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De vetste hype en de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is live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Ejo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come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on spring op 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</w:p>
    <w:p w14:paraId="7CE9B8E4" w14:textId="77777777" w:rsidR="003D5D53" w:rsidRPr="00F346F0" w:rsidRDefault="003D5D53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5D495328" w14:textId="77777777" w:rsidR="003D5D53" w:rsidRPr="00F346F0" w:rsidRDefault="003D5D53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4B2011F4" w14:textId="143F21CF" w:rsidR="003D5D53" w:rsidRPr="00F346F0" w:rsidRDefault="003D5D53" w:rsidP="000C22CC">
      <w:pPr>
        <w:rPr>
          <w:rStyle w:val="u-noselect"/>
          <w:rFonts w:ascii="Corbel" w:hAnsi="Corbel"/>
          <w:sz w:val="30"/>
          <w:szCs w:val="30"/>
          <w:bdr w:val="none" w:sz="0" w:space="0" w:color="auto" w:frame="1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lastRenderedPageBreak/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Laten we gaan pompen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Lekker met je bips gaan bonken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Iedereen gaat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Uit je dak en hypen (aai)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Luister naar die beat en laat je heupen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Beweeg op die ritme en je voelt die zware bas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K-liber in da house en je weet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what's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up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Laat die beat pompen 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We gaan staan daar chillen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Chickies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willen vandaag trillen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Pomp die beats tot die billen kunnen trillen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Je energie is hoog, niemand kan die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killen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gooi je handen in de lucht, dan ga laag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Raak je tenen aan, doe je dans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De vetste hype en de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is live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Ejo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come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on spring op 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20D714BB" w14:textId="77777777" w:rsidR="00F346F0" w:rsidRDefault="003D5D53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Laten we gaan pompen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Lekker met je bips gaan bonken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Iedereen gaat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viben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maar lekker los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Uit je dak en hypen</w:t>
      </w:r>
    </w:p>
    <w:p w14:paraId="7F7BA4FA" w14:textId="6D365574" w:rsidR="00F346F0" w:rsidRPr="00F346F0" w:rsidRDefault="003D5D53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Refrein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2x</w:t>
      </w:r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r w:rsid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(Jump </w:t>
      </w:r>
      <w:proofErr w:type="spellStart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jump</w:t>
      </w:r>
      <w:proofErr w:type="spellEnd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jump</w:t>
      </w:r>
      <w:proofErr w:type="spellEnd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jump</w:t>
      </w:r>
      <w:proofErr w:type="spellEnd"/>
      <w:r w:rsidR="00F346F0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jump)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</w:p>
    <w:p w14:paraId="03F04C34" w14:textId="1656154B" w:rsidR="00803050" w:rsidRPr="000C22CC" w:rsidRDefault="00803050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15. </w:t>
      </w:r>
      <w:proofErr w:type="spellStart"/>
      <w:r w:rsidR="003D5D53" w:rsidRPr="00F346F0">
        <w:rPr>
          <w:rFonts w:ascii="Corbel" w:hAnsi="Corbel"/>
          <w:b/>
          <w:color w:val="000000" w:themeColor="text1"/>
          <w:sz w:val="30"/>
          <w:szCs w:val="30"/>
        </w:rPr>
        <w:t>Almklausi</w:t>
      </w:r>
      <w:proofErr w:type="spellEnd"/>
      <w:r w:rsidR="003D5D53" w:rsidRPr="00F346F0">
        <w:rPr>
          <w:rFonts w:ascii="Corbel" w:hAnsi="Corbel"/>
          <w:b/>
          <w:color w:val="000000" w:themeColor="text1"/>
          <w:sz w:val="30"/>
          <w:szCs w:val="30"/>
        </w:rPr>
        <w:t xml:space="preserve"> – Mama </w:t>
      </w:r>
      <w:proofErr w:type="spellStart"/>
      <w:r w:rsidR="003D5D53" w:rsidRPr="00F346F0">
        <w:rPr>
          <w:rFonts w:ascii="Corbel" w:hAnsi="Corbel"/>
          <w:b/>
          <w:color w:val="000000" w:themeColor="text1"/>
          <w:sz w:val="30"/>
          <w:szCs w:val="30"/>
        </w:rPr>
        <w:t>Laudaa</w:t>
      </w:r>
      <w:proofErr w:type="spellEnd"/>
      <w:r w:rsidR="003D5D53" w:rsidRPr="00F346F0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  <w:r w:rsidR="007663C3" w:rsidRPr="00F346F0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</w:p>
    <w:p w14:paraId="34A82515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AB95069" w14:textId="165BDA40" w:rsidR="003D5D53" w:rsidRPr="00F346F0" w:rsidRDefault="003D5D53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Heute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Abend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gehen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wir</w:t>
      </w:r>
      <w:proofErr w:type="spellEnd"/>
      <w:r w:rsidRPr="00F346F0">
        <w:rPr>
          <w:rFonts w:ascii="Corbel" w:hAnsi="Corbel"/>
          <w:sz w:val="30"/>
          <w:szCs w:val="30"/>
        </w:rPr>
        <w:t xml:space="preserve"> wieder in die Disco</w:t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Wochenende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voll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normal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Wenn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keine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Kohle</w:t>
      </w:r>
      <w:proofErr w:type="spellEnd"/>
      <w:r w:rsidRPr="00F346F0">
        <w:rPr>
          <w:rFonts w:ascii="Corbel" w:hAnsi="Corbel"/>
          <w:sz w:val="30"/>
          <w:szCs w:val="30"/>
        </w:rPr>
        <w:t xml:space="preserve">, </w:t>
      </w:r>
      <w:proofErr w:type="spellStart"/>
      <w:r w:rsidRPr="00F346F0">
        <w:rPr>
          <w:rFonts w:ascii="Corbel" w:hAnsi="Corbel"/>
          <w:sz w:val="30"/>
          <w:szCs w:val="30"/>
        </w:rPr>
        <w:t>ab</w:t>
      </w:r>
      <w:proofErr w:type="spellEnd"/>
      <w:r w:rsidRPr="00F346F0">
        <w:rPr>
          <w:rFonts w:ascii="Corbel" w:hAnsi="Corbel"/>
          <w:sz w:val="30"/>
          <w:szCs w:val="30"/>
        </w:rPr>
        <w:t xml:space="preserve"> ins </w:t>
      </w:r>
      <w:proofErr w:type="spellStart"/>
      <w:r w:rsidRPr="00F346F0">
        <w:rPr>
          <w:rFonts w:ascii="Corbel" w:hAnsi="Corbel"/>
          <w:sz w:val="30"/>
          <w:szCs w:val="30"/>
        </w:rPr>
        <w:t>Dispo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Doch das </w:t>
      </w:r>
      <w:proofErr w:type="spellStart"/>
      <w:r w:rsidRPr="00F346F0">
        <w:rPr>
          <w:rFonts w:ascii="Corbel" w:hAnsi="Corbel"/>
          <w:sz w:val="30"/>
          <w:szCs w:val="30"/>
        </w:rPr>
        <w:t>ist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uns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scheißegal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Denn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wenn</w:t>
      </w:r>
      <w:proofErr w:type="spellEnd"/>
      <w:r w:rsidRPr="00F346F0">
        <w:rPr>
          <w:rFonts w:ascii="Corbel" w:hAnsi="Corbel"/>
          <w:sz w:val="30"/>
          <w:szCs w:val="30"/>
        </w:rPr>
        <w:t xml:space="preserve"> der DJ wieder </w:t>
      </w:r>
      <w:proofErr w:type="spellStart"/>
      <w:r w:rsidRPr="00F346F0">
        <w:rPr>
          <w:rFonts w:ascii="Corbel" w:hAnsi="Corbel"/>
          <w:sz w:val="30"/>
          <w:szCs w:val="30"/>
        </w:rPr>
        <w:t>gar</w:t>
      </w:r>
      <w:proofErr w:type="spellEnd"/>
      <w:r w:rsidRPr="00F346F0">
        <w:rPr>
          <w:rFonts w:ascii="Corbel" w:hAnsi="Corbel"/>
          <w:sz w:val="30"/>
          <w:szCs w:val="30"/>
        </w:rPr>
        <w:t xml:space="preserve"> nicht </w:t>
      </w:r>
      <w:proofErr w:type="spellStart"/>
      <w:r w:rsidRPr="00F346F0">
        <w:rPr>
          <w:rFonts w:ascii="Corbel" w:hAnsi="Corbel"/>
          <w:sz w:val="30"/>
          <w:szCs w:val="30"/>
        </w:rPr>
        <w:t>geht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Und</w:t>
      </w:r>
      <w:proofErr w:type="spellEnd"/>
      <w:r w:rsidRPr="00F346F0">
        <w:rPr>
          <w:rFonts w:ascii="Corbel" w:hAnsi="Corbel"/>
          <w:sz w:val="30"/>
          <w:szCs w:val="30"/>
        </w:rPr>
        <w:t xml:space="preserve"> wieder mal die </w:t>
      </w:r>
      <w:proofErr w:type="spellStart"/>
      <w:r w:rsidRPr="00F346F0">
        <w:rPr>
          <w:rFonts w:ascii="Corbel" w:hAnsi="Corbel"/>
          <w:sz w:val="30"/>
          <w:szCs w:val="30"/>
        </w:rPr>
        <w:t>Mukke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leise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dreht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Dann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hab</w:t>
      </w:r>
      <w:proofErr w:type="spellEnd"/>
      <w:r w:rsidRPr="00F346F0">
        <w:rPr>
          <w:rFonts w:ascii="Corbel" w:hAnsi="Corbel"/>
          <w:sz w:val="30"/>
          <w:szCs w:val="30"/>
        </w:rPr>
        <w:t xml:space="preserve">' </w:t>
      </w:r>
      <w:proofErr w:type="spellStart"/>
      <w:r w:rsidRPr="00F346F0">
        <w:rPr>
          <w:rFonts w:ascii="Corbel" w:hAnsi="Corbel"/>
          <w:sz w:val="30"/>
          <w:szCs w:val="30"/>
        </w:rPr>
        <w:t>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für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ihn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eine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Frage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parat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Und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hoff</w:t>
      </w:r>
      <w:proofErr w:type="spellEnd"/>
      <w:r w:rsidRPr="00F346F0">
        <w:rPr>
          <w:rFonts w:ascii="Corbel" w:hAnsi="Corbel"/>
          <w:sz w:val="30"/>
          <w:szCs w:val="30"/>
        </w:rPr>
        <w:t xml:space="preserve">', </w:t>
      </w:r>
      <w:proofErr w:type="spellStart"/>
      <w:r w:rsidRPr="00F346F0">
        <w:rPr>
          <w:rFonts w:ascii="Corbel" w:hAnsi="Corbel"/>
          <w:sz w:val="30"/>
          <w:szCs w:val="30"/>
        </w:rPr>
        <w:t>dass</w:t>
      </w:r>
      <w:proofErr w:type="spellEnd"/>
      <w:r w:rsidRPr="00F346F0">
        <w:rPr>
          <w:rFonts w:ascii="Corbel" w:hAnsi="Corbel"/>
          <w:sz w:val="30"/>
          <w:szCs w:val="30"/>
        </w:rPr>
        <w:t xml:space="preserve"> er </w:t>
      </w:r>
      <w:proofErr w:type="spellStart"/>
      <w:r w:rsidRPr="00F346F0">
        <w:rPr>
          <w:rFonts w:ascii="Corbel" w:hAnsi="Corbel"/>
          <w:sz w:val="30"/>
          <w:szCs w:val="30"/>
        </w:rPr>
        <w:t>sie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auch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beantworten</w:t>
      </w:r>
      <w:proofErr w:type="spellEnd"/>
      <w:r w:rsidRPr="00F346F0">
        <w:rPr>
          <w:rFonts w:ascii="Corbel" w:hAnsi="Corbel"/>
          <w:sz w:val="30"/>
          <w:szCs w:val="30"/>
        </w:rPr>
        <w:t xml:space="preserve"> mag</w:t>
      </w:r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</w:p>
    <w:p w14:paraId="49EADAF8" w14:textId="77777777" w:rsidR="00AC28CC" w:rsidRPr="00F346F0" w:rsidRDefault="003D5D53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Denn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seh</w:t>
      </w:r>
      <w:proofErr w:type="spellEnd"/>
      <w:r w:rsidRPr="00F346F0">
        <w:rPr>
          <w:rFonts w:ascii="Corbel" w:hAnsi="Corbel"/>
          <w:sz w:val="30"/>
          <w:szCs w:val="30"/>
        </w:rPr>
        <w:t xml:space="preserve">' hier </w:t>
      </w:r>
      <w:proofErr w:type="spellStart"/>
      <w:r w:rsidRPr="00F346F0">
        <w:rPr>
          <w:rFonts w:ascii="Corbel" w:hAnsi="Corbel"/>
          <w:sz w:val="30"/>
          <w:szCs w:val="30"/>
        </w:rPr>
        <w:t>kein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Problem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Die </w:t>
      </w:r>
      <w:proofErr w:type="spellStart"/>
      <w:r w:rsidRPr="00F346F0">
        <w:rPr>
          <w:rFonts w:ascii="Corbel" w:hAnsi="Corbel"/>
          <w:sz w:val="30"/>
          <w:szCs w:val="30"/>
        </w:rPr>
        <w:t>Mukke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endlich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aufzudreh'n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Döp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döp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dödö</w:t>
      </w:r>
      <w:proofErr w:type="spellEnd"/>
      <w:r w:rsidRPr="00F346F0">
        <w:rPr>
          <w:rFonts w:ascii="Corbel" w:hAnsi="Corbel"/>
          <w:sz w:val="30"/>
          <w:szCs w:val="30"/>
        </w:rPr>
        <w:t xml:space="preserve">, </w:t>
      </w:r>
      <w:proofErr w:type="spellStart"/>
      <w:r w:rsidRPr="00F346F0">
        <w:rPr>
          <w:rFonts w:ascii="Corbel" w:hAnsi="Corbel"/>
          <w:sz w:val="30"/>
          <w:szCs w:val="30"/>
        </w:rPr>
        <w:t>dödödödödö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Wir</w:t>
      </w:r>
      <w:proofErr w:type="spellEnd"/>
      <w:r w:rsidRPr="00F346F0">
        <w:rPr>
          <w:rFonts w:ascii="Corbel" w:hAnsi="Corbel"/>
          <w:sz w:val="30"/>
          <w:szCs w:val="30"/>
        </w:rPr>
        <w:t xml:space="preserve"> wollen Party bis </w:t>
      </w:r>
      <w:proofErr w:type="spellStart"/>
      <w:r w:rsidRPr="00F346F0">
        <w:rPr>
          <w:rFonts w:ascii="Corbel" w:hAnsi="Corbel"/>
          <w:sz w:val="30"/>
          <w:szCs w:val="30"/>
        </w:rPr>
        <w:t>zum</w:t>
      </w:r>
      <w:proofErr w:type="spellEnd"/>
      <w:r w:rsidRPr="00F346F0">
        <w:rPr>
          <w:rFonts w:ascii="Corbel" w:hAnsi="Corbel"/>
          <w:sz w:val="30"/>
          <w:szCs w:val="30"/>
        </w:rPr>
        <w:t xml:space="preserve"> Morgen</w:t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Mit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Frauen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und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Alkohol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Mit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Bunga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Bunga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Besenkammer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Ein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Glück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sind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wir</w:t>
      </w:r>
      <w:proofErr w:type="spellEnd"/>
      <w:r w:rsidRPr="00F346F0">
        <w:rPr>
          <w:rFonts w:ascii="Corbel" w:hAnsi="Corbel"/>
          <w:sz w:val="30"/>
          <w:szCs w:val="30"/>
        </w:rPr>
        <w:t xml:space="preserve"> wieder </w:t>
      </w:r>
      <w:proofErr w:type="spellStart"/>
      <w:r w:rsidRPr="00F346F0">
        <w:rPr>
          <w:rFonts w:ascii="Corbel" w:hAnsi="Corbel"/>
          <w:sz w:val="30"/>
          <w:szCs w:val="30"/>
        </w:rPr>
        <w:t>voll</w:t>
      </w:r>
      <w:proofErr w:type="spellEnd"/>
    </w:p>
    <w:p w14:paraId="724E962C" w14:textId="51DF333C" w:rsidR="003D5D53" w:rsidRPr="00F346F0" w:rsidRDefault="003D5D53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lastRenderedPageBreak/>
        <w:br/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Denn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wenn</w:t>
      </w:r>
      <w:proofErr w:type="spellEnd"/>
      <w:r w:rsidRPr="00F346F0">
        <w:rPr>
          <w:rFonts w:ascii="Corbel" w:hAnsi="Corbel"/>
          <w:sz w:val="30"/>
          <w:szCs w:val="30"/>
        </w:rPr>
        <w:t xml:space="preserve"> der Bulle </w:t>
      </w:r>
      <w:proofErr w:type="spellStart"/>
      <w:r w:rsidRPr="00F346F0">
        <w:rPr>
          <w:rFonts w:ascii="Corbel" w:hAnsi="Corbel"/>
          <w:sz w:val="30"/>
          <w:szCs w:val="30"/>
        </w:rPr>
        <w:t>vor</w:t>
      </w:r>
      <w:proofErr w:type="spellEnd"/>
      <w:r w:rsidRPr="00F346F0">
        <w:rPr>
          <w:rFonts w:ascii="Corbel" w:hAnsi="Corbel"/>
          <w:sz w:val="30"/>
          <w:szCs w:val="30"/>
        </w:rPr>
        <w:t xml:space="preserve"> der </w:t>
      </w:r>
      <w:proofErr w:type="spellStart"/>
      <w:r w:rsidRPr="00F346F0">
        <w:rPr>
          <w:rFonts w:ascii="Corbel" w:hAnsi="Corbel"/>
          <w:sz w:val="30"/>
          <w:szCs w:val="30"/>
        </w:rPr>
        <w:t>Haustür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steht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Und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uns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Mukke</w:t>
      </w:r>
      <w:proofErr w:type="spellEnd"/>
      <w:r w:rsidRPr="00F346F0">
        <w:rPr>
          <w:rFonts w:ascii="Corbel" w:hAnsi="Corbel"/>
          <w:sz w:val="30"/>
          <w:szCs w:val="30"/>
        </w:rPr>
        <w:t xml:space="preserve"> wieder </w:t>
      </w:r>
      <w:proofErr w:type="spellStart"/>
      <w:r w:rsidRPr="00F346F0">
        <w:rPr>
          <w:rFonts w:ascii="Corbel" w:hAnsi="Corbel"/>
          <w:sz w:val="30"/>
          <w:szCs w:val="30"/>
        </w:rPr>
        <w:t>leise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dreht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Dann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hab</w:t>
      </w:r>
      <w:proofErr w:type="spellEnd"/>
      <w:r w:rsidRPr="00F346F0">
        <w:rPr>
          <w:rFonts w:ascii="Corbel" w:hAnsi="Corbel"/>
          <w:sz w:val="30"/>
          <w:szCs w:val="30"/>
        </w:rPr>
        <w:t xml:space="preserve">' </w:t>
      </w:r>
      <w:proofErr w:type="spellStart"/>
      <w:r w:rsidRPr="00F346F0">
        <w:rPr>
          <w:rFonts w:ascii="Corbel" w:hAnsi="Corbel"/>
          <w:sz w:val="30"/>
          <w:szCs w:val="30"/>
        </w:rPr>
        <w:t>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für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ihn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eine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Frage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parat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Oh </w:t>
      </w:r>
      <w:proofErr w:type="spellStart"/>
      <w:r w:rsidRPr="00F346F0">
        <w:rPr>
          <w:rFonts w:ascii="Corbel" w:hAnsi="Corbel"/>
          <w:sz w:val="30"/>
          <w:szCs w:val="30"/>
        </w:rPr>
        <w:t>oh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eho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Und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hoff</w:t>
      </w:r>
      <w:proofErr w:type="spellEnd"/>
      <w:r w:rsidRPr="00F346F0">
        <w:rPr>
          <w:rFonts w:ascii="Corbel" w:hAnsi="Corbel"/>
          <w:sz w:val="30"/>
          <w:szCs w:val="30"/>
        </w:rPr>
        <w:t xml:space="preserve">, </w:t>
      </w:r>
      <w:proofErr w:type="spellStart"/>
      <w:r w:rsidRPr="00F346F0">
        <w:rPr>
          <w:rFonts w:ascii="Corbel" w:hAnsi="Corbel"/>
          <w:sz w:val="30"/>
          <w:szCs w:val="30"/>
        </w:rPr>
        <w:t>dass</w:t>
      </w:r>
      <w:proofErr w:type="spellEnd"/>
      <w:r w:rsidRPr="00F346F0">
        <w:rPr>
          <w:rFonts w:ascii="Corbel" w:hAnsi="Corbel"/>
          <w:sz w:val="30"/>
          <w:szCs w:val="30"/>
        </w:rPr>
        <w:t xml:space="preserve"> er </w:t>
      </w:r>
      <w:proofErr w:type="spellStart"/>
      <w:r w:rsidRPr="00F346F0">
        <w:rPr>
          <w:rFonts w:ascii="Corbel" w:hAnsi="Corbel"/>
          <w:sz w:val="30"/>
          <w:szCs w:val="30"/>
        </w:rPr>
        <w:t>sie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auch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beantworten</w:t>
      </w:r>
      <w:proofErr w:type="spellEnd"/>
      <w:r w:rsidRPr="00F346F0">
        <w:rPr>
          <w:rFonts w:ascii="Corbel" w:hAnsi="Corbel"/>
          <w:sz w:val="30"/>
          <w:szCs w:val="30"/>
        </w:rPr>
        <w:t xml:space="preserve"> mag</w:t>
      </w:r>
    </w:p>
    <w:p w14:paraId="4BE40182" w14:textId="1056BFAB" w:rsidR="003D5D53" w:rsidRPr="00F346F0" w:rsidRDefault="003D5D53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Denn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seh</w:t>
      </w:r>
      <w:proofErr w:type="spellEnd"/>
      <w:r w:rsidRPr="00F346F0">
        <w:rPr>
          <w:rFonts w:ascii="Corbel" w:hAnsi="Corbel"/>
          <w:sz w:val="30"/>
          <w:szCs w:val="30"/>
        </w:rPr>
        <w:t xml:space="preserve">' hier </w:t>
      </w:r>
      <w:proofErr w:type="spellStart"/>
      <w:r w:rsidRPr="00F346F0">
        <w:rPr>
          <w:rFonts w:ascii="Corbel" w:hAnsi="Corbel"/>
          <w:sz w:val="30"/>
          <w:szCs w:val="30"/>
        </w:rPr>
        <w:t>kein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Problem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Die </w:t>
      </w:r>
      <w:proofErr w:type="spellStart"/>
      <w:r w:rsidRPr="00F346F0">
        <w:rPr>
          <w:rFonts w:ascii="Corbel" w:hAnsi="Corbel"/>
          <w:sz w:val="30"/>
          <w:szCs w:val="30"/>
        </w:rPr>
        <w:t>Mukke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endlich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aufzudreh'n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  <w:t xml:space="preserve">Wie </w:t>
      </w:r>
      <w:proofErr w:type="spellStart"/>
      <w:r w:rsidRPr="00F346F0">
        <w:rPr>
          <w:rFonts w:ascii="Corbel" w:hAnsi="Corbel"/>
          <w:sz w:val="30"/>
          <w:szCs w:val="30"/>
        </w:rPr>
        <w:t>heißt</w:t>
      </w:r>
      <w:proofErr w:type="spellEnd"/>
      <w:r w:rsidRPr="00F346F0">
        <w:rPr>
          <w:rFonts w:ascii="Corbel" w:hAnsi="Corbel"/>
          <w:sz w:val="30"/>
          <w:szCs w:val="30"/>
        </w:rPr>
        <w:t xml:space="preserve"> die </w:t>
      </w:r>
      <w:proofErr w:type="spellStart"/>
      <w:r w:rsidRPr="00F346F0">
        <w:rPr>
          <w:rFonts w:ascii="Corbel" w:hAnsi="Corbel"/>
          <w:sz w:val="30"/>
          <w:szCs w:val="30"/>
        </w:rPr>
        <w:t>Mutter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von</w:t>
      </w:r>
      <w:proofErr w:type="spellEnd"/>
      <w:r w:rsidRPr="00F346F0">
        <w:rPr>
          <w:rFonts w:ascii="Corbel" w:hAnsi="Corbel"/>
          <w:sz w:val="30"/>
          <w:szCs w:val="30"/>
        </w:rPr>
        <w:t xml:space="preserve"> Niki </w:t>
      </w:r>
      <w:proofErr w:type="spellStart"/>
      <w:r w:rsidRPr="00F346F0">
        <w:rPr>
          <w:rFonts w:ascii="Corbel" w:hAnsi="Corbel"/>
          <w:sz w:val="30"/>
          <w:szCs w:val="30"/>
        </w:rPr>
        <w:t>Lauda</w:t>
      </w:r>
      <w:proofErr w:type="spellEnd"/>
      <w:r w:rsidRPr="00F346F0">
        <w:rPr>
          <w:rFonts w:ascii="Corbel" w:hAnsi="Corbel"/>
          <w:sz w:val="30"/>
          <w:szCs w:val="30"/>
        </w:rPr>
        <w:t>?</w:t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proofErr w:type="spellStart"/>
      <w:r w:rsidRPr="00F346F0">
        <w:rPr>
          <w:rFonts w:ascii="Corbel" w:hAnsi="Corbel"/>
          <w:sz w:val="30"/>
          <w:szCs w:val="30"/>
        </w:rPr>
        <w:t>Döp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döp</w:t>
      </w:r>
      <w:proofErr w:type="spellEnd"/>
      <w:r w:rsidRPr="00F346F0">
        <w:rPr>
          <w:rFonts w:ascii="Corbel" w:hAnsi="Corbel"/>
          <w:sz w:val="30"/>
          <w:szCs w:val="30"/>
        </w:rPr>
        <w:t xml:space="preserve"> </w:t>
      </w:r>
      <w:proofErr w:type="spellStart"/>
      <w:r w:rsidRPr="00F346F0">
        <w:rPr>
          <w:rFonts w:ascii="Corbel" w:hAnsi="Corbel"/>
          <w:sz w:val="30"/>
          <w:szCs w:val="30"/>
        </w:rPr>
        <w:t>dödö</w:t>
      </w:r>
      <w:proofErr w:type="spellEnd"/>
      <w:r w:rsidRPr="00F346F0">
        <w:rPr>
          <w:rFonts w:ascii="Corbel" w:hAnsi="Corbel"/>
          <w:sz w:val="30"/>
          <w:szCs w:val="30"/>
        </w:rPr>
        <w:t xml:space="preserve">, </w:t>
      </w:r>
      <w:proofErr w:type="spellStart"/>
      <w:r w:rsidRPr="00F346F0">
        <w:rPr>
          <w:rFonts w:ascii="Corbel" w:hAnsi="Corbel"/>
          <w:sz w:val="30"/>
          <w:szCs w:val="30"/>
        </w:rPr>
        <w:t>dödödödödö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</w:r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br/>
        <w:t xml:space="preserve">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  <w:r w:rsidRPr="00F346F0">
        <w:rPr>
          <w:rFonts w:ascii="Corbel" w:hAnsi="Corbel"/>
          <w:sz w:val="30"/>
          <w:szCs w:val="30"/>
        </w:rPr>
        <w:t xml:space="preserve">, Mama </w:t>
      </w:r>
      <w:proofErr w:type="spellStart"/>
      <w:r w:rsidRPr="00F346F0">
        <w:rPr>
          <w:rFonts w:ascii="Corbel" w:hAnsi="Corbel"/>
          <w:sz w:val="30"/>
          <w:szCs w:val="30"/>
        </w:rPr>
        <w:t>Laudaaa</w:t>
      </w:r>
      <w:proofErr w:type="spellEnd"/>
    </w:p>
    <w:p w14:paraId="051AA4E2" w14:textId="77777777" w:rsidR="003D5D53" w:rsidRPr="00F346F0" w:rsidRDefault="003D5D53" w:rsidP="000C22CC">
      <w:pPr>
        <w:rPr>
          <w:rFonts w:ascii="Corbel" w:hAnsi="Corbel"/>
          <w:sz w:val="30"/>
          <w:szCs w:val="30"/>
        </w:rPr>
      </w:pPr>
    </w:p>
    <w:p w14:paraId="53BB4490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52422573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4EA37E26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712B5BAE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27692749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0814E5C7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24BFB6FF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69DC14D9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3B18BC39" w14:textId="77777777" w:rsidR="0028313E" w:rsidRPr="00F346F0" w:rsidRDefault="0028313E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510FDDD3" w14:textId="77777777" w:rsidR="00AC28CC" w:rsidRPr="00F346F0" w:rsidRDefault="00AC28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36B312C" w14:textId="2A065C4E" w:rsidR="00803050" w:rsidRPr="00F346F0" w:rsidRDefault="007663C3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 </w:t>
      </w:r>
      <w:r w:rsidR="00803050" w:rsidRPr="00F346F0">
        <w:rPr>
          <w:rFonts w:ascii="Corbel" w:hAnsi="Corbel"/>
          <w:b/>
          <w:color w:val="000000" w:themeColor="text1"/>
          <w:sz w:val="30"/>
          <w:szCs w:val="30"/>
        </w:rPr>
        <w:t xml:space="preserve">16. </w:t>
      </w:r>
      <w:r w:rsidR="00AC28CC" w:rsidRPr="00F346F0">
        <w:rPr>
          <w:rFonts w:ascii="Corbel" w:hAnsi="Corbel"/>
          <w:b/>
          <w:color w:val="000000" w:themeColor="text1"/>
          <w:sz w:val="30"/>
          <w:szCs w:val="30"/>
        </w:rPr>
        <w:t>DJ Otzi</w:t>
      </w:r>
      <w:r w:rsidRPr="00F346F0">
        <w:rPr>
          <w:rFonts w:ascii="Corbel" w:hAnsi="Corbel"/>
          <w:b/>
          <w:color w:val="000000" w:themeColor="text1"/>
          <w:sz w:val="30"/>
          <w:szCs w:val="30"/>
        </w:rPr>
        <w:t xml:space="preserve"> – Sweet Caroline</w:t>
      </w:r>
    </w:p>
    <w:p w14:paraId="124A2D4B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8641E8D" w14:textId="77777777" w:rsidR="00AC28CC" w:rsidRPr="00F346F0" w:rsidRDefault="007663C3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Where it began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I can't begin to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knowin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But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than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I know it's growing strong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Was in the spring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And spring became the summer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Who'd believe you'd come along?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Hands,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hands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Reaching out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Touching me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Touching you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Sweet Caroline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Good times never seemed so good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I've been inclined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 believe it never would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But now I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Look at the night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And it don't seem so lonely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We fill it up with only two</w:t>
      </w:r>
    </w:p>
    <w:p w14:paraId="5B96EB15" w14:textId="6B03B5D8" w:rsidR="007663C3" w:rsidRPr="00F346F0" w:rsidRDefault="007663C3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And when I hurt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Hurtin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runs off my shoulder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How can I hurt when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i'm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holding you</w:t>
      </w:r>
    </w:p>
    <w:p w14:paraId="3EAD5721" w14:textId="47C563DD" w:rsidR="00803050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F346F0">
        <w:rPr>
          <w:rFonts w:ascii="Corbel" w:hAnsi="Corbel" w:cs="Helvetica Neue"/>
          <w:color w:val="000000" w:themeColor="text1"/>
          <w:sz w:val="30"/>
          <w:szCs w:val="30"/>
        </w:rPr>
        <w:t xml:space="preserve"> </w:t>
      </w:r>
    </w:p>
    <w:p w14:paraId="7B669FB6" w14:textId="77777777" w:rsidR="0028313E" w:rsidRPr="00F346F0" w:rsidRDefault="007663C3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Warm,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warm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Reachin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out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me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Touchin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' you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</w:p>
    <w:p w14:paraId="37544BBB" w14:textId="77777777" w:rsidR="0028313E" w:rsidRPr="00F346F0" w:rsidRDefault="0028313E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CE8B1FC" w14:textId="77777777" w:rsidR="00811244" w:rsidRPr="00F346F0" w:rsidRDefault="00811244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C516F15" w14:textId="4B0DC424" w:rsidR="007663C3" w:rsidRPr="00F346F0" w:rsidRDefault="007663C3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lastRenderedPageBreak/>
        <w:t xml:space="preserve">Sweet Caroline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Good times never seem so good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I've been inclined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 believe they never would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But now I...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Oh, oh, oh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 oh, oh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Sweet Caroline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Good times never seemed so good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I've been inclined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To believe they never would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But now I...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Sweet Caroline - oh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Good times never seemed so good</w:t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="00AC28CC"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Sweet Caroline</w:t>
      </w:r>
    </w:p>
    <w:p w14:paraId="7A94E9F3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1AF4579F" w14:textId="77777777" w:rsidR="00803050" w:rsidRPr="00F346F0" w:rsidRDefault="00803050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AD21EF1" w14:textId="77777777" w:rsidR="00803050" w:rsidRPr="00F346F0" w:rsidRDefault="00803050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648A562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BFD5580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50C5F27B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54F43080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36F573D8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0169FB0A" w14:textId="77777777" w:rsidR="007663C3" w:rsidRPr="00F346F0" w:rsidRDefault="007663C3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BF3405F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DF93B9A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D705A89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6A4E2092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524462F8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495AD72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1D2BB0BA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30279FE5" w14:textId="68BDB80C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514AA0BD" w14:textId="37056095" w:rsidR="00AC28CC" w:rsidRPr="00F346F0" w:rsidRDefault="00AC28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6456F983" w14:textId="77777777" w:rsidR="00AC28CC" w:rsidRPr="00F346F0" w:rsidRDefault="00AC28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7B2DE33D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DFCC90D" w14:textId="77777777" w:rsidR="0028313E" w:rsidRPr="00F346F0" w:rsidRDefault="0028313E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A6801C5" w14:textId="5C043521" w:rsidR="0028313E" w:rsidRPr="00F346F0" w:rsidRDefault="007663C3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17. </w:t>
      </w:r>
      <w:r w:rsidR="00AC28CC" w:rsidRPr="00F346F0">
        <w:rPr>
          <w:rFonts w:ascii="Corbel" w:hAnsi="Corbel"/>
          <w:b/>
          <w:color w:val="000000" w:themeColor="text1"/>
          <w:sz w:val="30"/>
          <w:szCs w:val="30"/>
        </w:rPr>
        <w:t>Abba – Dancing Queen</w:t>
      </w:r>
    </w:p>
    <w:p w14:paraId="38F7F1CE" w14:textId="77777777" w:rsidR="00811244" w:rsidRPr="00F346F0" w:rsidRDefault="00811244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3D000219" w14:textId="77777777" w:rsidR="00AC28CC" w:rsidRP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Ooh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dance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jive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Having the time of your life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Ooh, see that girl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Watch that scene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Digging the 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Friday night and the lights are low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Looking out for a place to go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Where they play the right music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Getting in the swing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come to look for a king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Anybody could be that guy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Night is young and the music's high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With a bit of rock music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Everything is fine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You're in the mood for a dance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when you get the chance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are the 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Young and sweet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Only seventeen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Feel the beat from the tambourine, oh yeah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dance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jive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Having the time of your life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Ooh, see that girl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Watch that scene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Digging the 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4B823690" w14:textId="77777777" w:rsidR="00AC28CC" w:rsidRP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5DB1EAC" w14:textId="77777777" w:rsidR="00AC28CC" w:rsidRP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1D8C96F" w14:textId="77777777" w:rsidR="00AC28CC" w:rsidRP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CBB73DA" w14:textId="0234777E" w:rsidR="00AC28CC" w:rsidRPr="00F346F0" w:rsidRDefault="00AC28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You're a teaser, you turn '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em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on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Leave '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em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burning and then you're gone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Looking out for another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Anyone will do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You're in the mood for a dance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when you get the chance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are the 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Young and sweet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Only seventeen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Feel the beat from the tambourine, oh yeah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dance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 can jive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Having the time of your life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Ooh, see that girl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Watch that scene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Digging the dancing queen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Digging the dancing queen</w:t>
      </w:r>
    </w:p>
    <w:p w14:paraId="556B6BE3" w14:textId="77777777" w:rsidR="00811244" w:rsidRPr="00F346F0" w:rsidRDefault="00811244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516C3C0" w14:textId="77777777" w:rsidR="00811244" w:rsidRPr="00F346F0" w:rsidRDefault="00811244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B044C0C" w14:textId="77777777" w:rsidR="00811244" w:rsidRPr="00F346F0" w:rsidRDefault="00811244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327350B8" w14:textId="77777777" w:rsidR="007663C3" w:rsidRPr="00F346F0" w:rsidRDefault="007663C3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52AC89E0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032304A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60735F85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5246CF3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17474E1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BB4A3F9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AC564D0" w14:textId="77777777" w:rsidR="0028313E" w:rsidRPr="00F346F0" w:rsidRDefault="0028313E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24B25B5" w14:textId="7232DFBE" w:rsidR="00803050" w:rsidRPr="00F346F0" w:rsidRDefault="0080305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en-US"/>
        </w:rPr>
        <w:lastRenderedPageBreak/>
        <w:t xml:space="preserve">18.  </w:t>
      </w:r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en-US"/>
        </w:rPr>
        <w:t>Robbie Williams - Angels</w:t>
      </w:r>
    </w:p>
    <w:p w14:paraId="07F26C8B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9762638" w14:textId="77777777" w:rsidR="00AC28CC" w:rsidRP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sit and wait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Does an angel contemplate my fate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do they know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 places where we go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When we're grey and old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'Cause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I have been told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That salvation lets their wings unfold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So when I'm lying in my bed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Thoughts running through my head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I feel the love is dead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I'm loving angels instead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3F8364D6" w14:textId="77777777" w:rsid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b/>
          <w:bCs/>
          <w:color w:val="000000" w:themeColor="text1"/>
          <w:sz w:val="30"/>
          <w:szCs w:val="30"/>
          <w:lang w:val="en-US"/>
        </w:rPr>
        <w:t>REFREIN: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through it all she offers me protection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 lot of love and affection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Whether I'm right or wrong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down the waterfall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Wherever it may take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know that life won't break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When I come to call, she won't forsake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I'm loving angels instead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When I'm feeling weak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my pain walks down a one way street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look above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I know I'll always be blessed with love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as the feeling grows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She breathes flesh to my bones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when love is dead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I'm loving angels instead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210EE066" w14:textId="77777777" w:rsid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BCA3EB1" w14:textId="77777777" w:rsid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2453ADD" w14:textId="77777777" w:rsid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9CF47A2" w14:textId="77777777" w:rsid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AD07129" w14:textId="74F017D5" w:rsidR="00F346F0" w:rsidRDefault="00AC28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through it all she offers me protection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 lot of love and affection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Whether I'm right or wrong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down the waterfall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Wherever it may take me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know that life won't break me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When I come to call, she won't forsake me</w:t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="00F346F0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I'm loving angels instead</w:t>
      </w:r>
    </w:p>
    <w:p w14:paraId="01E1C818" w14:textId="77777777" w:rsid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6D8FBDCC" w14:textId="4992054A" w:rsidR="00803050" w:rsidRPr="00F346F0" w:rsidRDefault="00F346F0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through it all she offers me protection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 lot of love and affection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Whether I'm right or wrong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And down the waterfall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Wherever it may take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 know that life won't break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When I come to call, she won't forsake me</w:t>
      </w:r>
      <w:r w:rsidRPr="00F346F0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I'm loving angels instead</w:t>
      </w:r>
    </w:p>
    <w:p w14:paraId="6ACCDA5A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4FE1A861" w14:textId="5FFBD210" w:rsidR="0028313E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5AB6A333" w14:textId="2B9FD13E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D2AF8B6" w14:textId="64943901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55BC1DE" w14:textId="4C2927B5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61E51E39" w14:textId="2DC557E2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06C95784" w14:textId="752F1155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9B8D46E" w14:textId="32BA3ED4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E090DB4" w14:textId="2C5F7F32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669F5B9B" w14:textId="0A8A3D3A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745B8D78" w14:textId="774F25A8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3264A1FB" w14:textId="59A6EF13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742EA462" w14:textId="3C6546CD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145A026A" w14:textId="5C1B4B1D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1E1D70A1" w14:textId="6A7682D6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5F864E57" w14:textId="3E785073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8B31462" w14:textId="7921CDD0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0E19914" w14:textId="09BA5921" w:rsid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4CF9F7B1" w14:textId="77777777" w:rsidR="00F346F0" w:rsidRP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389DAAE0" w14:textId="77777777" w:rsidR="00F346F0" w:rsidRPr="00F346F0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2D3EA782" w14:textId="033C3A85" w:rsidR="00146A9E" w:rsidRPr="00F346F0" w:rsidRDefault="0080305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19.</w:t>
      </w:r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Cooldown</w:t>
      </w:r>
      <w:proofErr w:type="spellEnd"/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Cafe</w:t>
      </w:r>
      <w:proofErr w:type="spellEnd"/>
      <w:r w:rsidR="00AC28C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Hey Baby</w:t>
      </w:r>
    </w:p>
    <w:p w14:paraId="16C9D729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2D3445F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Okee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Okee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Okee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, we gaan beginnen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Alle jongens en meiden, zijn we er klaar voor?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Chicko's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Chicka's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je truitjes zakken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We gaan een beetje herrie maken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je horen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Unos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, dos, tres,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quatro</w:t>
      </w:r>
      <w:proofErr w:type="spellEnd"/>
    </w:p>
    <w:p w14:paraId="36EAA920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 be my girl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...two, three, four, five, six, seven, eight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If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you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my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girl</w:t>
      </w:r>
    </w:p>
    <w:p w14:paraId="02E10AB8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Want jij bent een vrouw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Waar ik zo van hou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ben stapelgek op jou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als je wilt, ben ik je man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zing zo hard als ik zingen kan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zeg:</w:t>
      </w:r>
    </w:p>
    <w:p w14:paraId="4D460516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If you be my girl (Come on! Come on! One, two,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unos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!)</w:t>
      </w:r>
    </w:p>
    <w:p w14:paraId="712CD8C7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0C22CC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0C22CC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If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you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my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girl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Jij maakt me veel te dol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brengt m'n hoofd op hol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Jij maakt het veel te bont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Als jij draait met je lekkere kont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230CFCB0" w14:textId="77777777" w:rsidR="00F346F0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lastRenderedPageBreak/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 be my girl (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Zwierezwaaien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kontje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draaien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)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Uh, Uh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</w:p>
    <w:p w14:paraId="71C77BA4" w14:textId="1378F99F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 (Uh, Uh - Uh, Uh)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If you be my girl (Come on! Come on! Met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z'n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allen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!)</w:t>
      </w:r>
    </w:p>
    <w:p w14:paraId="6A2BFA55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If you be my girl (We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gaan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beuken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!)</w:t>
      </w:r>
    </w:p>
    <w:p w14:paraId="1CB9AB06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 be my girl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One, two, three, four, five, six, seven, eight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(Come on! Come on! Come on!)</w:t>
      </w:r>
    </w:p>
    <w:p w14:paraId="2AC72BB6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 be my girl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(Okee,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okee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laat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je lekker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gaan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)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(Uh, Uh)</w:t>
      </w:r>
    </w:p>
    <w:p w14:paraId="22ACB81E" w14:textId="77777777" w:rsidR="00F27CC8" w:rsidRPr="00F346F0" w:rsidRDefault="00AC28CC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 (Uh, Uh - Uh, Uh)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 be my girl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... two three four five six seven eight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(Come on! Come on! Oh yeah!)</w:t>
      </w:r>
    </w:p>
    <w:p w14:paraId="33E73889" w14:textId="2E8B61C0" w:rsidR="00AC28CC" w:rsidRPr="00F346F0" w:rsidRDefault="00AC28CC" w:rsidP="000C22CC">
      <w:pPr>
        <w:rPr>
          <w:rFonts w:ascii="Corbel" w:hAnsi="Corbel"/>
          <w:sz w:val="30"/>
          <w:szCs w:val="30"/>
          <w:lang w:val="en-US"/>
        </w:rPr>
      </w:pP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Hey, Hey Baby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Uhh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, Ahh, I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wanna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know...</w:t>
      </w:r>
      <w:r w:rsidRPr="00F346F0">
        <w:rPr>
          <w:rFonts w:ascii="Corbel" w:hAnsi="Corbel" w:cs="Arial"/>
          <w:color w:val="222222"/>
          <w:sz w:val="30"/>
          <w:szCs w:val="30"/>
          <w:lang w:val="en-US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>If you</w:t>
      </w:r>
      <w:r w:rsidR="00F27CC8" w:rsidRPr="00F346F0">
        <w:rPr>
          <w:rFonts w:ascii="Corbel" w:hAnsi="Corbel" w:cs="Arial"/>
          <w:color w:val="222222"/>
          <w:sz w:val="30"/>
          <w:szCs w:val="30"/>
          <w:shd w:val="clear" w:color="auto" w:fill="FFFFFF"/>
          <w:lang w:val="en-US"/>
        </w:rPr>
        <w:t xml:space="preserve"> be my girl…</w:t>
      </w:r>
    </w:p>
    <w:p w14:paraId="344FB4AA" w14:textId="2370F939" w:rsidR="00F33969" w:rsidRPr="00F346F0" w:rsidRDefault="00F33969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lang w:val="en-US"/>
        </w:rPr>
        <w:br/>
      </w:r>
    </w:p>
    <w:p w14:paraId="3CE03253" w14:textId="77777777" w:rsidR="00F346F0" w:rsidRPr="000C22CC" w:rsidRDefault="00F346F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en-US"/>
        </w:rPr>
      </w:pPr>
    </w:p>
    <w:p w14:paraId="5D25E73F" w14:textId="58793482" w:rsidR="00803050" w:rsidRPr="00F346F0" w:rsidRDefault="00146A9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20. </w:t>
      </w:r>
      <w:proofErr w:type="spellStart"/>
      <w:r w:rsidR="00F27CC8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Rene</w:t>
      </w:r>
      <w:proofErr w:type="spellEnd"/>
      <w:r w:rsidR="00F27CC8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Karst – Atje Voor de Sfeer</w:t>
      </w:r>
    </w:p>
    <w:p w14:paraId="6CDFAB38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4x </w:t>
      </w:r>
      <w:proofErr w:type="spellStart"/>
      <w:r w:rsidR="00F27CC8"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="00F27CC8" w:rsidRPr="00F346F0">
        <w:rPr>
          <w:rFonts w:ascii="Corbel" w:hAnsi="Corbel" w:cs="Arial"/>
          <w:color w:val="222222"/>
          <w:sz w:val="30"/>
          <w:szCs w:val="30"/>
        </w:rPr>
        <w:br/>
      </w:r>
      <w:r w:rsidR="00F27CC8"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="00F27CC8" w:rsidRPr="00F346F0">
        <w:rPr>
          <w:rFonts w:ascii="Corbel" w:hAnsi="Corbel" w:cs="Arial"/>
          <w:color w:val="222222"/>
          <w:sz w:val="30"/>
          <w:szCs w:val="30"/>
        </w:rPr>
        <w:br/>
      </w:r>
      <w:r w:rsidR="00F27CC8"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</w:p>
    <w:p w14:paraId="21F98029" w14:textId="77777777" w:rsidR="00511226" w:rsidRPr="00F346F0" w:rsidRDefault="00F27CC8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Wil jij er over praten?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is wat ze me vroeg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of ik had gedronken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ik dacht net genoeg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soms zijn er van die feestjes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Dan zeg je toch geen nee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ze draaiden daar een nummer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dan drink je vrolijk mee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Ze zongen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daarna moest ie leeg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In 1 keer naar binnen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Tot ik een nieuwe kreeg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zei mijn opa vroeger al en mijn opa had gelijk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dat is dus de reden dat ik op mijn opa 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is dan weer zo'n liedje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spookt je door je hoofd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die tijdens het slapen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van je rust berooft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Een dag of 7 later</w:t>
      </w:r>
    </w:p>
    <w:p w14:paraId="17736710" w14:textId="38A16055" w:rsidR="00F27CC8" w:rsidRPr="00F346F0" w:rsidRDefault="00F27CC8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Toen ging ik weer op stap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Was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nou een kroeg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Of gewoon een goeie grap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Ik hoorde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iedereen zong mee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Zou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daar nou binnen zijn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had echt geen idee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zei mijn opa vroeger al en mijn opa had gelijk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dat is dus de reden dat ik op mijn opa 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zei mijn opa vroeger al en mijn opa had gelijk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Het leven is te kort om nuchter te blijven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dat is dus de reden dat ik op mijn opa lijk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we zongen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Nanananananananananana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Atje voor de sfeer</w:t>
      </w:r>
    </w:p>
    <w:p w14:paraId="4F6AB150" w14:textId="4B213941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549E61BB" w14:textId="5B182B15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4939B0E6" w14:textId="45445374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12E3AB43" w14:textId="4446C10E" w:rsidR="00146A9E" w:rsidRPr="00F346F0" w:rsidRDefault="00146A9E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9691D1C" w14:textId="008EB203" w:rsidR="00F346F0" w:rsidRPr="00F346F0" w:rsidRDefault="00F346F0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D4FD3B6" w14:textId="77777777" w:rsidR="00F346F0" w:rsidRPr="00F346F0" w:rsidRDefault="00F346F0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7912C06" w14:textId="00C475F0" w:rsidR="00803050" w:rsidRPr="00F346F0" w:rsidRDefault="00803050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21. </w:t>
      </w:r>
      <w:r w:rsidR="0051122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Rob De Nijs – Banger Hart</w:t>
      </w:r>
    </w:p>
    <w:p w14:paraId="0BED2D9D" w14:textId="77777777" w:rsidR="00511226" w:rsidRPr="00F346F0" w:rsidRDefault="00511226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EAF28FE" w14:textId="77777777" w:rsidR="00511226" w:rsidRPr="00F346F0" w:rsidRDefault="00511226" w:rsidP="000C22CC">
      <w:pPr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O, ik ben rijker dan ik ooit heb durven dromen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heb jouw liefde: elke nacht slaap jij naast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ik ben bang voor elke dag die nog moet komen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geen banger hart,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ben niet eens echt op je uiterlijk gevallen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Ook al is er dan geen meid zo mooi als jij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Kijk die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manne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naar je loeren met z'n allen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geen banger hart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wil jouw liefde zwart op wit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wil meer zekerheid dan dit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Want jij bent mijn jaloers bezit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  <w:t>REFREIN:</w:t>
      </w:r>
    </w:p>
    <w:p w14:paraId="4FF0AE10" w14:textId="77777777" w:rsidR="00F346F0" w:rsidRDefault="00511226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geen banger hart, geen banger hart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't Kan zo niet langer anders keert het zich nog tegen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Dan pak je in, zegt: "jij je zin - nou goed 't is voorbij!"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Geen banger hart,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Bang, bang hart, bang, bang hart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heb jou liever dan mijn eigenlieve leven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hou van eten, drinken, net zoveel als jij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maar één ding dat ik niet echt in de hand heb: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geen banger hart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wil jouw liefde zwart op wit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wil meer zekerheid dan dit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Want jij bent mijn jaloers bezit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</w:p>
    <w:p w14:paraId="65452402" w14:textId="2CA01DB0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7331DE0E" w14:textId="01D8AC68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1234DB92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4554C56A" w14:textId="5B20BE64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Bang, bang hart, geen banger hart,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als je bang of eenzaam bent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Wordt ik op slag een ander mens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sla mijn armen om je heen</w:t>
      </w:r>
    </w:p>
    <w:p w14:paraId="50C2DA82" w14:textId="2FEA9FDA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kan je troosten als geen</w:t>
      </w:r>
    </w:p>
    <w:p w14:paraId="252A26EB" w14:textId="10D83055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Troosten als geen één!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Er is geen sterker hart, geen sterker hart dan dat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Wanneer jij 'low' bent, ben ik 'high' genoeg voor allebei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Wat wil je dan, ik ben jouw man en alles draait om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kan 't aan, laat 't maar slaan, dat bange hart van mij</w:t>
      </w:r>
    </w:p>
    <w:p w14:paraId="45799C04" w14:textId="5D03AF0C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736D389" w14:textId="75F5B31C" w:rsidR="0028313E" w:rsidRPr="00F346F0" w:rsidRDefault="0028313E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DE521D8" w14:textId="0A50523C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66F7787" w14:textId="3D494491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ED8564D" w14:textId="0C73A9D5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C470C65" w14:textId="5CB36B7C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A2F6A5B" w14:textId="38101DFE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D5B798E" w14:textId="19532616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5E8EA3E" w14:textId="736F149A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7764E1C" w14:textId="609F4CE1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A55433B" w14:textId="14011311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845247B" w14:textId="5F954A17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D48322A" w14:textId="55B95EFB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37DA869" w14:textId="46B2AD32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FAB23F7" w14:textId="738F9B89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74ECAAE" w14:textId="54C2756A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31F352E" w14:textId="1F47FF1A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81256AC" w14:textId="6293D03C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BA88023" w14:textId="6A489F98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F1F8519" w14:textId="77420C16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BD69982" w14:textId="32CBF143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4F3536E" w14:textId="7A79D6EA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F36C6AB" w14:textId="63706B1B" w:rsidR="00F346F0" w:rsidRPr="00F346F0" w:rsidRDefault="00F346F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AC9D49B" w14:textId="77777777" w:rsidR="00F346F0" w:rsidRPr="00F346F0" w:rsidRDefault="00F346F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9468F6C" w14:textId="77777777" w:rsidR="00511226" w:rsidRPr="00F346F0" w:rsidRDefault="00511226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6541696" w14:textId="77777777" w:rsidR="0066774F" w:rsidRPr="00F346F0" w:rsidRDefault="0066774F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5630E5B" w14:textId="1E344AED" w:rsidR="00803050" w:rsidRPr="00F346F0" w:rsidRDefault="00146A9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22</w:t>
      </w:r>
      <w:r w:rsidR="00C76DF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. Frank van Etten</w:t>
      </w:r>
      <w:r w:rsidR="005E3909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</w:t>
      </w:r>
      <w:r w:rsidR="00C76DFC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Huisje op wielen</w:t>
      </w:r>
    </w:p>
    <w:p w14:paraId="242AAF26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2EABC42" w14:textId="03C50BDC" w:rsidR="00C76DFC" w:rsidRDefault="00C76DF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color w:val="000000" w:themeColor="text1"/>
          <w:sz w:val="30"/>
          <w:szCs w:val="30"/>
        </w:rPr>
        <w:t>Als ik de snaren van gitaren hoor dan maakt me dat zo blij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Want ik weet nog heel goed waar ik ben geboren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In een wagen van hout en dat was fijn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Nu ben ik al iets ouder en mis ik de tijd van toen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Want de plek waar die wagen stond, dat is alleen nog maar groen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Werken dag en nacht, ja dat zit me in m’n bloed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klokje, of een pannenset, of een spijkerbroek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Overal ben ik, en overal voel ik me thuis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Want dat ik geld kan verdienen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Ja dat is m’n huis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geboren ben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wat centen kan verdienen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Met m’n handel en soms ook met m’n stem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vroeger altijd zat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veilig werd geboren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En de mooiste tijd in m’n leven had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Werken dag en nacht, ja dat zit me in m’n bloed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klokje of een pannenset of een spijkerbroek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Overal ben ik, en overal voel ik me thuis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Want dat ik geld kan verdienen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Ja dat is m’n huis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geboren ben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wat centen kan verdienen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Met m’n handel en soms ook met m’n stem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vroeger altijd zat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veilig werd geboren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En de mooiste tijd in m’n leven had</w:t>
      </w:r>
      <w:r w:rsidR="00F346F0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58425A0B" w14:textId="6EA49C70" w:rsidR="00C76DFC" w:rsidRPr="00F346F0" w:rsidRDefault="00C76DF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lastRenderedPageBreak/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geboren ben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wat centen kan verdienen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Met m’n handel en soms ook met m’n stem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Maar ik wil dan wel een huisje op wielen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Zo’n huisje waar ik vroeger altijd zat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veilig werd geboren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En de mooiste tijd in m’n leven had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Een plek waar ik veilig werd geboren</w:t>
      </w:r>
      <w:r w:rsidRPr="00F346F0">
        <w:rPr>
          <w:rStyle w:val="apple-converted-space"/>
          <w:rFonts w:ascii="Corbel" w:hAnsi="Corbel"/>
          <w:color w:val="000000" w:themeColor="text1"/>
          <w:sz w:val="30"/>
          <w:szCs w:val="30"/>
        </w:rPr>
        <w:t>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  <w:t>En de mooiste tijd in m’n leven had</w:t>
      </w:r>
    </w:p>
    <w:p w14:paraId="352475EC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2CCC130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1C4234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6DE485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6E48E98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93F339D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8ABD212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2A6D3AE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5139D91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C9097F8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222EC31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0CC119A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FCC402C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9C6C24F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B2490B8" w14:textId="77777777" w:rsidR="00803050" w:rsidRPr="00F346F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4D0B5CA" w14:textId="77777777" w:rsidR="00803050" w:rsidRPr="00F346F0" w:rsidRDefault="00803050" w:rsidP="000C22CC">
      <w:pPr>
        <w:widowControl w:val="0"/>
        <w:autoSpaceDE w:val="0"/>
        <w:autoSpaceDN w:val="0"/>
        <w:adjustRightInd w:val="0"/>
        <w:rPr>
          <w:rFonts w:ascii="Corbel" w:hAnsi="Corbel"/>
          <w:color w:val="000000" w:themeColor="text1"/>
          <w:sz w:val="30"/>
          <w:szCs w:val="30"/>
        </w:rPr>
      </w:pPr>
    </w:p>
    <w:p w14:paraId="35DAE325" w14:textId="77777777" w:rsidR="006F73A9" w:rsidRPr="00F346F0" w:rsidRDefault="006F73A9" w:rsidP="000C22CC">
      <w:pPr>
        <w:widowControl w:val="0"/>
        <w:autoSpaceDE w:val="0"/>
        <w:autoSpaceDN w:val="0"/>
        <w:adjustRightInd w:val="0"/>
        <w:rPr>
          <w:rFonts w:ascii="Corbel" w:hAnsi="Corbel" w:cs="OTS-derived-font"/>
          <w:color w:val="000000" w:themeColor="text1"/>
          <w:sz w:val="30"/>
          <w:szCs w:val="30"/>
        </w:rPr>
      </w:pPr>
    </w:p>
    <w:p w14:paraId="3F5B6808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0B2C6A9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57C0D5F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319D666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C1270B2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A7A27D2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B565DE2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B5C8297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70AAC61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142B535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72EAE42" w14:textId="77777777" w:rsidR="007C711B" w:rsidRPr="00F346F0" w:rsidRDefault="007C711B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0A351C0" w14:textId="337A81AE" w:rsidR="00146A9E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23. </w:t>
      </w:r>
      <w:r w:rsidR="0051122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Stefan &amp; Sean ft. Bram </w:t>
      </w:r>
      <w:proofErr w:type="spellStart"/>
      <w:r w:rsidR="0051122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krikke</w:t>
      </w:r>
      <w:proofErr w:type="spellEnd"/>
      <w:r w:rsidR="0051122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Frikandel Speciaal</w:t>
      </w:r>
      <w:r w:rsidR="00146A9E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</w:p>
    <w:p w14:paraId="44D1933B" w14:textId="77777777" w:rsidR="00511226" w:rsidRPr="00F346F0" w:rsidRDefault="00511226" w:rsidP="000C22CC">
      <w:pPr>
        <w:rPr>
          <w:rFonts w:ascii="Corbel" w:hAnsi="Corbel" w:cs="Arial"/>
          <w:b/>
          <w:bCs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Sta te dansen in de</w:t>
      </w:r>
      <w:r w:rsidRPr="00F346F0">
        <w:rPr>
          <w:rFonts w:ascii="Arial" w:hAnsi="Arial" w:cs="Arial"/>
          <w:color w:val="222222"/>
          <w:sz w:val="30"/>
          <w:szCs w:val="30"/>
          <w:shd w:val="clear" w:color="auto" w:fill="FFFFFF"/>
        </w:rPr>
        <w:t> </w:t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tent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't</w:t>
      </w:r>
      <w:r w:rsidRPr="00F346F0">
        <w:rPr>
          <w:rFonts w:ascii="Arial" w:hAnsi="Arial" w:cs="Arial"/>
          <w:color w:val="222222"/>
          <w:sz w:val="30"/>
          <w:szCs w:val="30"/>
          <w:shd w:val="clear" w:color="auto" w:fill="FFFFFF"/>
        </w:rPr>
        <w:t> </w:t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Is een feestje,</w:t>
      </w:r>
      <w:r w:rsidRPr="00F346F0">
        <w:rPr>
          <w:rFonts w:ascii="Arial" w:hAnsi="Arial" w:cs="Arial"/>
          <w:color w:val="222222"/>
          <w:sz w:val="30"/>
          <w:szCs w:val="30"/>
          <w:shd w:val="clear" w:color="auto" w:fill="FFFFFF"/>
        </w:rPr>
        <w:t> </w:t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ongekend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M'n pasjes zijn on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fleek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m'n</w:t>
      </w:r>
      <w:r w:rsidRPr="00F346F0">
        <w:rPr>
          <w:rFonts w:ascii="Arial" w:hAnsi="Arial" w:cs="Arial"/>
          <w:color w:val="222222"/>
          <w:sz w:val="30"/>
          <w:szCs w:val="30"/>
          <w:shd w:val="clear" w:color="auto" w:fill="FFFFFF"/>
        </w:rPr>
        <w:t> 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fistbump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energiek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t>Stomend hete nacht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Planning loopt zoals verwacht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Met m'n vrienden geen gemis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Vrouwen loeren naar penis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Heb een dame in het zicht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Met haar toet mooi uitgelicht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Durf niet te vragen om een zoen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Dus ik weet wat ik moet doen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t>Ik verzamel al m'n moed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Snuisterijen zonder rem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Dus weet je wat ik doe?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Ja, ik slide in d'r DM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513ACFF4" w14:textId="27264576" w:rsidR="00511226" w:rsidRPr="00F346F0" w:rsidRDefault="00511226" w:rsidP="000C22CC">
      <w:pPr>
        <w:rPr>
          <w:rFonts w:ascii="Corbel" w:eastAsiaTheme="majorEastAsia" w:hAnsi="Corbel"/>
          <w:sz w:val="30"/>
          <w:szCs w:val="30"/>
          <w:bdr w:val="none" w:sz="0" w:space="0" w:color="auto" w:frame="1"/>
        </w:rPr>
      </w:pPr>
      <w:r w:rsidRPr="00F346F0">
        <w:rPr>
          <w:rFonts w:ascii="Corbel" w:hAnsi="Corbel" w:cs="Arial"/>
          <w:b/>
          <w:bCs/>
          <w:color w:val="000000" w:themeColor="text1"/>
          <w:sz w:val="30"/>
          <w:szCs w:val="30"/>
        </w:rPr>
        <w:t>REFREIN:</w:t>
      </w:r>
      <w:r w:rsidRPr="00F346F0">
        <w:rPr>
          <w:rFonts w:ascii="Corbel" w:hAnsi="Corbel" w:cs="Arial"/>
          <w:b/>
          <w:bCs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Hey hallo, hoe gaat het?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Ben jij een frikandel?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Want je bent erg lekker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En smaken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zul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je wel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zou je er een zijn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Dan was je een speciaal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Ga jij maar mee naar huis vannacht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Doe curry op m'n paal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75CB3DF9" w14:textId="402A1FB2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2B0ECC0D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7D3CF8EB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</w:p>
    <w:p w14:paraId="17DC4F63" w14:textId="553A7F15" w:rsidR="00511226" w:rsidRPr="00F346F0" w:rsidRDefault="00511226" w:rsidP="000C22CC">
      <w:pPr>
        <w:rPr>
          <w:rFonts w:ascii="Corbel" w:eastAsiaTheme="majorEastAsia" w:hAnsi="Corbel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Twee vinkjes die verschijnen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Reageren doet ze niet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Stuur haar nog een </w:t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smiley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vraag of ze geniet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t>Haar profielfoto wordt wit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Gebruiker niet gevonden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Deze kans verkeken</w:t>
      </w:r>
      <w:r w:rsidRPr="00F346F0">
        <w:rPr>
          <w:rFonts w:ascii="Corbel" w:hAnsi="Corbel" w:cs="Arial"/>
          <w:i/>
          <w:iCs/>
          <w:color w:val="222222"/>
          <w:sz w:val="30"/>
          <w:szCs w:val="30"/>
          <w:bdr w:val="none" w:sz="0" w:space="0" w:color="auto" w:frame="1"/>
        </w:rPr>
        <w:br/>
        <w:t>Maar een nieuwe al verzonden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b/>
          <w:bCs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Verzamel al m'n moed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Snuisterijen zonder rem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Dus weet je wat ik doe?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Ja, ik slide in d'r DM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Verzamel al m'n moed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Snuisterijen zonder rem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Dus weet je wat ik doe?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Ja, ik slide in d'r DM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Ja-la-la-la-la, ja-la-la-la-la-la-la (Hey)</w:t>
      </w:r>
    </w:p>
    <w:p w14:paraId="0C5BE5D7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C8D2D97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F1AD472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354E40C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ABD508A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3BBD62E" w14:textId="77777777" w:rsidR="0028313E" w:rsidRPr="00F346F0" w:rsidRDefault="0028313E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858658B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23C46FB" w14:textId="77777777" w:rsidR="00C76DFC" w:rsidRPr="00F346F0" w:rsidRDefault="00C76DF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479326F" w14:textId="77777777" w:rsidR="00511226" w:rsidRPr="00F346F0" w:rsidRDefault="00511226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56E45CA" w14:textId="11B7F636" w:rsidR="00F11CB7" w:rsidRPr="00F346F0" w:rsidRDefault="00146A9E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24</w:t>
      </w:r>
      <w:r w:rsidR="0080305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. </w:t>
      </w:r>
      <w:r w:rsidR="00511226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Andre Hazes – Zeg maar niets meer</w:t>
      </w:r>
    </w:p>
    <w:p w14:paraId="23FE3A89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  <w:shd w:val="clear" w:color="auto" w:fill="FFFFFF"/>
        </w:rPr>
      </w:pPr>
    </w:p>
    <w:p w14:paraId="395EFE4F" w14:textId="5FD54882" w:rsidR="00511226" w:rsidRPr="00F346F0" w:rsidRDefault="00511226" w:rsidP="000C22CC">
      <w:pPr>
        <w:rPr>
          <w:rStyle w:val="u-noselect"/>
          <w:rFonts w:ascii="Corbel" w:hAnsi="Corbel"/>
          <w:sz w:val="30"/>
          <w:szCs w:val="30"/>
          <w:bdr w:val="none" w:sz="0" w:space="0" w:color="auto" w:frame="1"/>
        </w:rPr>
      </w:pP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Zeg maar niets meer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ga wel weg als je dat wilt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Zeg maar niets meer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Laat me maar gaan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Wees nu maar stil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b/>
          <w:bCs/>
          <w:color w:val="222222"/>
          <w:sz w:val="30"/>
          <w:szCs w:val="30"/>
          <w:shd w:val="clear" w:color="auto" w:fill="FFFFFF"/>
        </w:rPr>
        <w:t>REFREIN:</w:t>
      </w:r>
      <w:r w:rsidRPr="00F346F0">
        <w:rPr>
          <w:rFonts w:ascii="Corbel" w:hAnsi="Corbel" w:cs="Arial"/>
          <w:b/>
          <w:bCs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dit is de laatste keer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weet jij kijkt nu op me neer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straks als het beter gaat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Hoop ik dat je voor me staat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Ach zeg maar niets meer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ga wel weg dan ben je vrij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Zeg maar niets meer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Jij was al maanden niet van mij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Refrein 1x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dan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Zie ik jou niet staan en zeg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je beter kunt gaan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zei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blijf je trouw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heb nooit gelooft in jou</w:t>
      </w:r>
    </w:p>
    <w:p w14:paraId="2FB08AD0" w14:textId="77777777" w:rsidR="00511226" w:rsidRPr="00F346F0" w:rsidRDefault="00511226" w:rsidP="000C22CC">
      <w:pPr>
        <w:rPr>
          <w:rFonts w:ascii="Corbel" w:hAnsi="Corbel" w:cs="Arial"/>
          <w:color w:val="222222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Refrein 1x 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dan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Zie ik jou niet meer staan en zeg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Dat je beter kunt gaan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zei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blijf je trouw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heb nooit gelooft in jou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</w:p>
    <w:p w14:paraId="0C4EDCFE" w14:textId="144B816A" w:rsidR="00511226" w:rsidRPr="00F346F0" w:rsidRDefault="00511226" w:rsidP="000C22CC">
      <w:pPr>
        <w:rPr>
          <w:rFonts w:ascii="Corbel" w:hAnsi="Corbel"/>
          <w:sz w:val="30"/>
          <w:szCs w:val="30"/>
        </w:rPr>
      </w:pPr>
      <w:r w:rsidRPr="00F346F0">
        <w:rPr>
          <w:rFonts w:ascii="Corbel" w:hAnsi="Corbel" w:cs="Arial"/>
          <w:color w:val="222222"/>
          <w:sz w:val="30"/>
          <w:szCs w:val="30"/>
        </w:rPr>
        <w:lastRenderedPageBreak/>
        <w:br/>
      </w:r>
      <w:proofErr w:type="spellStart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Ooooh</w:t>
      </w:r>
      <w:proofErr w:type="spellEnd"/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 xml:space="preserve"> dit is de laatste keer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Ik weet jij kijkt op me neer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Maar als het strakjes beter gaat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Hoop ik dat je voor me staat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Nee dan zie ik jou niet staan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En zeg dat je beter kunt gaan</w:t>
      </w:r>
      <w:r w:rsidRPr="00F346F0">
        <w:rPr>
          <w:rFonts w:ascii="Corbel" w:hAnsi="Corbel" w:cs="Arial"/>
          <w:color w:val="222222"/>
          <w:sz w:val="30"/>
          <w:szCs w:val="30"/>
        </w:rPr>
        <w:br/>
      </w:r>
      <w:r w:rsidRPr="00F346F0">
        <w:rPr>
          <w:rFonts w:ascii="Corbel" w:hAnsi="Corbel" w:cs="Arial"/>
          <w:color w:val="222222"/>
          <w:sz w:val="30"/>
          <w:szCs w:val="30"/>
          <w:shd w:val="clear" w:color="auto" w:fill="FFFFFF"/>
        </w:rPr>
        <w:t>Je zei me ik blijf je trouw</w:t>
      </w:r>
    </w:p>
    <w:p w14:paraId="0B514D06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904A7C9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2A5A43B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79A5FF3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85FB210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A3EDFE9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920CE26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A918636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BD68981" w14:textId="77777777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065E311" w14:textId="2A76948D" w:rsidR="0028313E" w:rsidRPr="00F346F0" w:rsidRDefault="0028313E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22DB3F9" w14:textId="4E5E2DA0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E09289F" w14:textId="106818E8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4903827" w14:textId="2BC6E8AA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8D899F4" w14:textId="7896D119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CE09368" w14:textId="5E83E933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596435D" w14:textId="70A30798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96756FE" w14:textId="4C812304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1293B01" w14:textId="75C95413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7AB5E61" w14:textId="14508449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FEF9E36" w14:textId="56957893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F3F7C17" w14:textId="01884C49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4E33C66" w14:textId="7C90F184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F8E3FCD" w14:textId="6F327635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DEDCE2E" w14:textId="270BAF87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659886A" w14:textId="33D31117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3437D3E" w14:textId="0F287DDB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F70F53B" w14:textId="4B7C9487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55ACC73" w14:textId="0761FD3F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53D0678" w14:textId="212E065B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DB6A5F3" w14:textId="77777777" w:rsidR="00F346F0" w:rsidRPr="00F346F0" w:rsidRDefault="00F346F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60B3F32" w14:textId="48AF3742" w:rsidR="00803050" w:rsidRPr="00F346F0" w:rsidRDefault="00F11CB7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25</w:t>
      </w:r>
      <w:r w:rsidR="0028313E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. </w:t>
      </w:r>
      <w:r w:rsidR="00F346F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John West – Jouw Blik</w:t>
      </w:r>
    </w:p>
    <w:p w14:paraId="5FA79095" w14:textId="77777777" w:rsidR="00F346F0" w:rsidRPr="00F346F0" w:rsidRDefault="00F346F0" w:rsidP="000C22CC">
      <w:pPr>
        <w:pStyle w:val="Geenafstand"/>
        <w:rPr>
          <w:rFonts w:ascii="Corbel" w:hAnsi="Corbel" w:cs="Arial"/>
          <w:b/>
          <w:bCs/>
          <w:color w:val="000000" w:themeColor="text1"/>
          <w:sz w:val="30"/>
          <w:szCs w:val="30"/>
          <w:lang w:val="nl-NL"/>
        </w:rPr>
      </w:pPr>
    </w:p>
    <w:p w14:paraId="04E7C602" w14:textId="5AA74FA7" w:rsidR="00F346F0" w:rsidRPr="00F346F0" w:rsidRDefault="00F346F0" w:rsidP="000C22CC">
      <w:pPr>
        <w:pStyle w:val="Geenafstand"/>
        <w:rPr>
          <w:rFonts w:ascii="Corbel" w:hAnsi="Corbel" w:cs="Arial"/>
          <w:b/>
          <w:bCs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 w:cs="Arial"/>
          <w:b/>
          <w:bCs/>
          <w:color w:val="000000" w:themeColor="text1"/>
          <w:sz w:val="30"/>
          <w:szCs w:val="30"/>
          <w:lang w:val="nl-NL"/>
        </w:rPr>
        <w:t>REFREIN:</w:t>
      </w:r>
    </w:p>
    <w:p w14:paraId="222497D1" w14:textId="77777777" w:rsidR="00F346F0" w:rsidRP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Jouw blik, jouw stem, jouw glimlach op je mond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Jij bent zo'n mooie vrouw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Jou ogen zeggen mij mijn lieve schat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hou zoveel van jou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Ga met me mee toe liefste zeg geen nee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laat me nooit meer gaan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Jij hoort bij mij als duizend sterren rond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volle maan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was al jaren op zoek naar jou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dacht zo vaak waar ben je nou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Slechts in mijn dromen was jij bij mij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al mijn dromen komen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Jij bent nu in mijn leven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 1x</w:t>
      </w:r>
    </w:p>
    <w:p w14:paraId="3F41B804" w14:textId="3A6298F1" w:rsidR="00F346F0" w:rsidRPr="00F346F0" w:rsidRDefault="00F346F0" w:rsidP="000C22CC">
      <w:pPr>
        <w:rPr>
          <w:rStyle w:val="u-noselect"/>
          <w:rFonts w:ascii="Corbel" w:hAnsi="Corbel"/>
          <w:color w:val="000000" w:themeColor="text1"/>
          <w:sz w:val="30"/>
          <w:szCs w:val="30"/>
          <w:bdr w:val="none" w:sz="0" w:space="0" w:color="auto" w:frame="1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Ben zo gelukkig, heel dicht bij jou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Ja schat ik hou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aléén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van jou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Geef altijd liefde, geef jou mijn hand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aan een vrouw als jij wil ik mijn leven geven</w:t>
      </w:r>
    </w:p>
    <w:p w14:paraId="3AC99E08" w14:textId="77777777" w:rsidR="00F346F0" w:rsidRP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Refrein 1x </w:t>
      </w:r>
    </w:p>
    <w:p w14:paraId="573D5448" w14:textId="55A52001" w:rsidR="00F346F0" w:rsidRPr="00F346F0" w:rsidRDefault="00F346F0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Ga met me mee toe liefste zeg geen nee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laat me nooit meer gaan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Jij hoort bij mij als duizend sterren rond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volle maan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Jij hoort bij mij als duizend sterren rond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volle maan</w:t>
      </w:r>
    </w:p>
    <w:p w14:paraId="4D575377" w14:textId="77777777" w:rsidR="007F56A4" w:rsidRPr="00F346F0" w:rsidRDefault="007F56A4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2A29CB48" w14:textId="73923635" w:rsidR="007F56A4" w:rsidRPr="00F346F0" w:rsidRDefault="007F56A4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4B36753B" w14:textId="77777777" w:rsidR="00F346F0" w:rsidRPr="00F346F0" w:rsidRDefault="00F346F0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206854D6" w14:textId="77777777" w:rsidR="007F56A4" w:rsidRPr="00F346F0" w:rsidRDefault="007F56A4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66706CB4" w14:textId="45092AC1" w:rsidR="00803050" w:rsidRPr="00F346F0" w:rsidRDefault="00F11CB7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26</w:t>
      </w:r>
      <w:r w:rsidR="0080305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. </w:t>
      </w:r>
      <w:r w:rsidR="00F346F0"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t>Tino Martin – Zij Weet Het</w:t>
      </w:r>
    </w:p>
    <w:p w14:paraId="059028D2" w14:textId="77777777" w:rsidR="007F56A4" w:rsidRPr="00F346F0" w:rsidRDefault="007F56A4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53E2F73" w14:textId="77777777" w:rsidR="00F346F0" w:rsidRP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maan staat hoog aan de hemel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zegt me: "jij moet er weer eens uit."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heeft gelijk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stad staart door de ruiten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zegt me: "kom je weer naar buiten?"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Dus ik ga gelijk,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hmm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Patta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jacka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iets te weinig money in m’n zakken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dat maakt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maakt vandaag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Outfit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blakka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iets te weinig money in m’n zakken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dat maakt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maakt vandaag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Bekende voor de club staat te kijken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Veel te lang geleden zeggen mensen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hebben gelijk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hek gaat eventjes open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Een kaartje hoef ik hier niet meer te kopen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hebben gelijk</w:t>
      </w:r>
    </w:p>
    <w:p w14:paraId="49508A32" w14:textId="76A6B565" w:rsidR="00F346F0" w:rsidRP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Patta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jacka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iets te weinig money in m’n zakken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dat maakt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maakt vandaag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Outfit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blakka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iets te weinig money in m’n zakken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dat maakt niet uit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Nee, dat maakt vandaag niet uit</w:t>
      </w:r>
      <w: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    (Tekst gaat door op volgende </w:t>
      </w:r>
      <w:proofErr w:type="spellStart"/>
      <w: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Blz</w:t>
      </w:r>
      <w:proofErr w:type="spellEnd"/>
      <w: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)</w:t>
      </w:r>
    </w:p>
    <w:p w14:paraId="2EDB942E" w14:textId="7F0272FC" w:rsidR="00F346F0" w:rsidRPr="00F346F0" w:rsidRDefault="00F346F0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lastRenderedPageBreak/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Hey, Hey, He-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ey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Hey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Morgenochtend staat ze in de keuken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Een ontbijtje voor een strijder aan het maken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heeft gelijk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Zitten samen aan de tafel te genieten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stelt niet te veel vragen over gisteren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heeft gelijk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Ja, ze heeft gelijk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 (zij weet het)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Ja, ze weet het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Hey, Hey, He-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ey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Hey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Hey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Hey, He-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ey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Hey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Na alles heb ik dit verdiend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Zij weet het</w:t>
      </w:r>
    </w:p>
    <w:p w14:paraId="64C1EFC6" w14:textId="77777777" w:rsidR="007F56A4" w:rsidRPr="00F346F0" w:rsidRDefault="007F56A4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F186CEC" w14:textId="77777777" w:rsidR="007F56A4" w:rsidRPr="00F346F0" w:rsidRDefault="007F56A4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53D067C" w14:textId="197F9DA3" w:rsidR="00945B1D" w:rsidRPr="00F346F0" w:rsidRDefault="00945B1D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FCF3168" w14:textId="77777777" w:rsidR="00F346F0" w:rsidRPr="00F346F0" w:rsidRDefault="00F346F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12EB2B1" w14:textId="77777777" w:rsidR="00945B1D" w:rsidRPr="00F346F0" w:rsidRDefault="00945B1D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789FCA7" w14:textId="77777777" w:rsidR="00945B1D" w:rsidRPr="00F346F0" w:rsidRDefault="00945B1D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1432162" w14:textId="56D0BEFA" w:rsidR="00803050" w:rsidRPr="00F346F0" w:rsidRDefault="00F11CB7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27. De Deurzakkers – Zak s effe Door</w:t>
      </w:r>
    </w:p>
    <w:p w14:paraId="47648145" w14:textId="77777777" w:rsidR="00803050" w:rsidRPr="00F346F0" w:rsidRDefault="00803050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6D8E867" w14:textId="1A588545" w:rsidR="00F11CB7" w:rsidRPr="00F346F0" w:rsidRDefault="00F11CB7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dat is toch zo fijn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da's goed voor je lijn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het doet heus geen pijn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Wie af en toe es doorzakt, wordt nooit een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chagerijn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De trimclub "ouwe taaie" laat je trainen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Tot je groen en geel voor je ogen ziet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De dikke buiken en de stijve benen  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Die zie je bij de ouwe taaie niet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Want of je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tachig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bent, of nog een jonge vent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Eénieder is daar in z'n element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dat is toch zo fijn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da's goed voor je lijn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het doet heus geen pijn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Wie af en toe es doorzakt, wordt nooit een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chagerijn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 is het trimmen 's avonds afgelopen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 kan geen mens meer op z'n benen staan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Dan gaan ze nog een lekker pintje kopen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Voordat ze weer naar moeders pappot gaan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 in de nacht heel laat dan hoor je langs de straat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Dit ritme dan in kennelijke staat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dat is toch zo fijn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da's goed voor je lijn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het doet heus geen pijn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Wie af en toe es doorzakt, wordt nooit een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chagerijn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dat is toch zo fijn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da's goed voor je lijn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Zak es lekker door, zak es lekker door, het doet heus geen pijn</w:t>
      </w:r>
      <w:r w:rsidRPr="00F346F0">
        <w:rPr>
          <w:rFonts w:ascii="Corbel" w:hAnsi="Corbel"/>
          <w:color w:val="000000" w:themeColor="text1"/>
          <w:sz w:val="30"/>
          <w:szCs w:val="30"/>
        </w:rPr>
        <w:br/>
      </w:r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Wie af en toe es doorzakt, wordt nooit een </w:t>
      </w:r>
      <w:proofErr w:type="spellStart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chagerijn</w:t>
      </w:r>
      <w:proofErr w:type="spellEnd"/>
      <w:r w:rsidRPr="00F346F0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br/>
      </w:r>
    </w:p>
    <w:p w14:paraId="7CD59B42" w14:textId="77777777" w:rsidR="007F56A4" w:rsidRPr="00F346F0" w:rsidRDefault="007F56A4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9B23979" w14:textId="77777777" w:rsidR="007F56A4" w:rsidRPr="00F346F0" w:rsidRDefault="007F56A4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9F0E413" w14:textId="5F814B04" w:rsidR="00F11CB7" w:rsidRPr="00F346F0" w:rsidRDefault="00F11CB7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F346F0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28. De Havenzangers – ‘s Nachts na tweeën </w:t>
      </w:r>
    </w:p>
    <w:p w14:paraId="519A5D96" w14:textId="77777777" w:rsidR="007F56A4" w:rsidRPr="00F346F0" w:rsidRDefault="007F56A4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106B2724" w14:textId="77777777" w:rsidR="007F56A4" w:rsidRPr="00F346F0" w:rsidRDefault="00F11CB7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 Nachts zo om een uur of 2,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gaat in ons stamcafé.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deur op slot je weet niet wat je ziet.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licht gaat uit, de kaarsen aan.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gasten gaan in rijen staan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hoogste tijd voor een allerlaatste lied.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kastelein en z'n vrouw die gaan ons voor,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hele meute volgt en we zingen allemaal in koor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's Nachts na tweeën,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gaan we met z'n allen naar beneden,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weer naar boven waar we trouw beloven,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wij vannacht niet meer slapen gaan.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 ja 's nachts na tweeën,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komt het dak hier altijd naar beneden,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wij naar boven waar we trouw beloven,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tot morgenvroeg door te gaan.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man naast mij is advocaat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maakt het 's avonds meestal laat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dronk altijd thuis was een pantoffelheld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z'n vrouw zei joh bekijk het maar,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fles d'r uit of jij gaat maar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toen koos die jongen eieren voor zijn geld.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nu loopt hij in z'n chique pak naast blonde Dien,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zoiets dat kun je toch alleen maar in ons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stamcafeetje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zien?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="007F56A4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's Nachts na tweeën,</w:t>
      </w:r>
      <w:r w:rsidR="007F56A4"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="007F56A4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gaan we met z'n allen naar beneden,</w:t>
      </w:r>
      <w:r w:rsidR="007F56A4"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="007F56A4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weer naar boven waar we trouw beloven,</w:t>
      </w:r>
      <w:r w:rsidR="007F56A4"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="007F56A4"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wij vannacht niet meer slapen gaan.</w:t>
      </w:r>
    </w:p>
    <w:p w14:paraId="6369DF91" w14:textId="38B2F5F3" w:rsidR="007F56A4" w:rsidRPr="00F346F0" w:rsidRDefault="007F56A4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lastRenderedPageBreak/>
        <w:t>ja ja 's nachts na tweeën,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komt het dak hier altijd naar beneden,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wij naar boven waar we trouw beloven,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tot morgenvroeg door te gaan.</w:t>
      </w:r>
      <w:r w:rsidR="00F11CB7" w:rsidRPr="00F346F0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353CC8A8" w14:textId="77777777" w:rsidR="007F56A4" w:rsidRPr="00F346F0" w:rsidRDefault="00F11CB7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 gaat het een tijdje door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ten slotte zakt het hele koor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arm </w:t>
      </w:r>
      <w:proofErr w:type="spellStart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arm</w:t>
      </w:r>
      <w:proofErr w:type="spellEnd"/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doodmoe op de grond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kastelein die heeft een lol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gooit nog eens de glazen vol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ik kus een mooi blondje op d'r mond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kijkt me aan en roept verbaasd wat doe je nou?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moet wel doorgaan anders dan vertel ik alles aan je vrouw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</w:t>
      </w:r>
    </w:p>
    <w:p w14:paraId="1B1E669F" w14:textId="7853AB0A" w:rsidR="007F56A4" w:rsidRPr="00F346F0" w:rsidRDefault="007F56A4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's Nachts na tweeën,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gaan we met z'n allen naar beneden,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weer naar boven waar we trouw beloven,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wij vannacht niet meer slapen gaan.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 ja 's nachts na tweeën,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komt het dak hier altijd naar beneden,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wij naar boven waar we trouw beloven,</w:t>
      </w: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tot morgenvroeg door te gaan.</w:t>
      </w:r>
    </w:p>
    <w:p w14:paraId="7D55F790" w14:textId="77EA9A7D" w:rsidR="00F11CB7" w:rsidRPr="00F346F0" w:rsidRDefault="00F11CB7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F346F0">
        <w:rPr>
          <w:rFonts w:ascii="Corbel" w:hAnsi="Corbel" w:cs="Arial"/>
          <w:color w:val="000000" w:themeColor="text1"/>
          <w:sz w:val="30"/>
          <w:szCs w:val="30"/>
        </w:rPr>
        <w:br/>
      </w:r>
      <w:r w:rsidRPr="00F346F0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 elkaar beloven tot morgen vroeg door te gaan</w:t>
      </w:r>
    </w:p>
    <w:p w14:paraId="4779BC02" w14:textId="59246816" w:rsidR="00803050" w:rsidRDefault="00803050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4B9ED14" w14:textId="4BC9175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C916734" w14:textId="713126B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5A7C30E" w14:textId="0FF2B1F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CA18427" w14:textId="0B57B3F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E9F146B" w14:textId="77DF2DF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7F3B93F" w14:textId="6C166F3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3B670B2" w14:textId="790E281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F25DD5E" w14:textId="5AAA2A4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D25ACEE" w14:textId="396801F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61F98CC" w14:textId="6535BBE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9774990" w14:textId="504E0AA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CFC883B" w14:textId="5F03232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3832B38" w14:textId="010F5B0C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t>Partyfriex</w:t>
      </w:r>
      <w:proofErr w:type="spellEnd"/>
      <w:r w:rsidRPr="00945B1D">
        <w:rPr>
          <w:rFonts w:ascii="Corbel" w:hAnsi="Corbel"/>
          <w:b/>
          <w:color w:val="000000" w:themeColor="text1"/>
          <w:sz w:val="30"/>
          <w:szCs w:val="30"/>
        </w:rPr>
        <w:t xml:space="preserve"> – </w:t>
      </w: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t>Ik</w:t>
      </w:r>
      <w:proofErr w:type="spellEnd"/>
      <w:r w:rsidRPr="00945B1D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t>moet</w:t>
      </w:r>
      <w:proofErr w:type="spellEnd"/>
      <w:r w:rsidRPr="00945B1D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t>zuipen</w:t>
      </w:r>
      <w:proofErr w:type="spellEnd"/>
    </w:p>
    <w:p w14:paraId="1A1DDFF5" w14:textId="77777777" w:rsidR="000C22CC" w:rsidRPr="00945B1D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72580F7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>Hello party people</w:t>
      </w:r>
    </w:p>
    <w:p w14:paraId="44D137BB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This is your captain,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>Schorre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 Chef speaking </w:t>
      </w:r>
    </w:p>
    <w:p w14:paraId="2953DD06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Welcome aboard to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>PartyFriex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 Airways</w:t>
      </w:r>
    </w:p>
    <w:p w14:paraId="1152EBBA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After takeoff we will pump up the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>soundsystem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 </w:t>
      </w:r>
    </w:p>
    <w:p w14:paraId="3529E90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Cause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we are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going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, naar de klote! </w:t>
      </w:r>
    </w:p>
    <w:p w14:paraId="23DE978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D68D16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S'morgens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de taxi om zeven uur </w:t>
      </w:r>
    </w:p>
    <w:p w14:paraId="2936BD8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Gaan we op weg naar een nieuw avontuur </w:t>
      </w:r>
    </w:p>
    <w:p w14:paraId="3410CA3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Met het vliegtuig vanaf Schiphol </w:t>
      </w:r>
    </w:p>
    <w:p w14:paraId="032A7D5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Daar gieten wij ons vast, half vol! </w:t>
      </w:r>
    </w:p>
    <w:p w14:paraId="101758E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Helemaal gaan plof ik in mijn stoel</w:t>
      </w:r>
    </w:p>
    <w:p w14:paraId="6AB9AD9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Ja, hier begint het vakantie gevoel </w:t>
      </w:r>
    </w:p>
    <w:p w14:paraId="70467D3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Hai stewardess doe mij maar een potje bier </w:t>
      </w:r>
    </w:p>
    <w:p w14:paraId="5B3F43C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Want het is tijd voor vijftien naar je plezier </w:t>
      </w:r>
    </w:p>
    <w:p w14:paraId="2518398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D63E32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2x</w:t>
      </w:r>
    </w:p>
    <w:p w14:paraId="6C0D693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zuipen! </w:t>
      </w:r>
    </w:p>
    <w:p w14:paraId="59894E7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Barman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gij mij nog niet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geheurd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0394518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Doe mij wat bier </w:t>
      </w:r>
    </w:p>
    <w:p w14:paraId="6C07514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Ieder kwartier</w:t>
      </w:r>
    </w:p>
    <w:p w14:paraId="6FC6BA7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5ECF3D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Een paar uur later lig ik aan het strand </w:t>
      </w:r>
    </w:p>
    <w:p w14:paraId="5E53ACB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Bij de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beachbar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ben ik de beste klant </w:t>
      </w:r>
    </w:p>
    <w:p w14:paraId="4B15BD0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Koude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Cerveza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in elke hand </w:t>
      </w:r>
    </w:p>
    <w:p w14:paraId="1C007EA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Het is hier beter dan in Nederland </w:t>
      </w:r>
    </w:p>
    <w:p w14:paraId="5A074B0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S'avonds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duiken we dan in de kroeg </w:t>
      </w:r>
    </w:p>
    <w:p w14:paraId="64D5D8C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Alleen de barman wist niet wat ik vroeg </w:t>
      </w:r>
    </w:p>
    <w:p w14:paraId="7AEB367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Wijs op de klok en roep 4 per uur </w:t>
      </w:r>
    </w:p>
    <w:p w14:paraId="2C94849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Die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hier zijn echt niet duur! </w:t>
      </w:r>
    </w:p>
    <w:p w14:paraId="58AE575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335A567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2x</w:t>
      </w:r>
    </w:p>
    <w:p w14:paraId="2BB3D83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zuipen! </w:t>
      </w:r>
    </w:p>
    <w:p w14:paraId="2D7B812A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Barman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gij mij nog niet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geheurd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7616FC6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Doe mij wat bier</w:t>
      </w:r>
    </w:p>
    <w:p w14:paraId="6ADDD49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Ieder kwartier</w:t>
      </w:r>
    </w:p>
    <w:p w14:paraId="5B3137F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A3CBE8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De laatste avond, wat ging het vlug </w:t>
      </w:r>
    </w:p>
    <w:p w14:paraId="5764D7B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Volgend jaar ik kom zeker terug </w:t>
      </w:r>
    </w:p>
    <w:p w14:paraId="52B46F8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Maar vanavond, nog 1x los </w:t>
      </w:r>
    </w:p>
    <w:p w14:paraId="6F287FE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En morgen roep ik dan Adios! </w:t>
      </w:r>
    </w:p>
    <w:p w14:paraId="7FBF177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60F4B8C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zuipen! (ik moet zuipen jongen gek) </w:t>
      </w:r>
    </w:p>
    <w:p w14:paraId="276278B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Hey barman,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gij mij niet gehoord? </w:t>
      </w:r>
    </w:p>
    <w:p w14:paraId="07BD37E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zuipen! (hey DJ, geef is gas jonge gek!) </w:t>
      </w:r>
    </w:p>
    <w:p w14:paraId="011680B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Die bas moet je voelen! </w:t>
      </w:r>
    </w:p>
    <w:p w14:paraId="5753F61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B14D0D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We gaan stampen! </w:t>
      </w:r>
    </w:p>
    <w:p w14:paraId="789D5A9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7A853E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stampen! </w:t>
      </w:r>
    </w:p>
    <w:p w14:paraId="1FA890A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DJ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gij mij nog niet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geheurd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20C128B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Jalalalala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Jalalalala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... </w:t>
      </w:r>
    </w:p>
    <w:p w14:paraId="2D42A44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Ik moet stampen! </w:t>
      </w:r>
    </w:p>
    <w:p w14:paraId="70A433E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DJ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gij mij nog niet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geheurd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6668A43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Jalalalala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Jalalalala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>...</w:t>
      </w:r>
    </w:p>
    <w:p w14:paraId="57700CAC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0A2FBA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79CEEFE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A89380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D373AE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ADB5D49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C96A5F1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A68E218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4B6A0DD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D461893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529948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668D309" w14:textId="3607ED0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91D5C11" w14:textId="2661E44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801593" w14:textId="10C8535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031E727" w14:textId="457DA60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05617F5" w14:textId="01E1D03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EFCDEDD" w14:textId="55FE9E3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4077028" w14:textId="4C66646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F26B443" w14:textId="5ADE36F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7EDFDF" w14:textId="19F903B1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Buren van de brandweer –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Pilsies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voor de vat</w:t>
      </w:r>
    </w:p>
    <w:p w14:paraId="625F39F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A407FCA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Hilmol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van de pad, </w:t>
      </w:r>
    </w:p>
    <w:p w14:paraId="1773634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vanavond gaan we zat</w:t>
      </w:r>
    </w:p>
    <w:p w14:paraId="40B3FD5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Bestel nog maar een blad,</w:t>
      </w:r>
    </w:p>
    <w:p w14:paraId="540B0A6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En pak een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469B382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4BC54FF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6B99618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763ED3E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6355165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52461EE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671D73D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6FF0ED3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08C9647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311F40D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1707EA6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Daarzal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serpetine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>, vliegen als confetti</w:t>
      </w:r>
    </w:p>
    <w:p w14:paraId="25B91B6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Ben lam als onze frans, toch fix ik mevrouw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palletie</w:t>
      </w:r>
      <w:proofErr w:type="spellEnd"/>
    </w:p>
    <w:p w14:paraId="495D4D6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Bestel een stuk of 13 of ik trek aan de bel</w:t>
      </w:r>
    </w:p>
    <w:p w14:paraId="1B6E71F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Naar huis gaan doen we echt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nie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7716972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bestel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bestel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bestel</w:t>
      </w:r>
      <w:proofErr w:type="spellEnd"/>
    </w:p>
    <w:p w14:paraId="38B264A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bestel maar want ik zuip graag</w:t>
      </w:r>
    </w:p>
    <w:p w14:paraId="2ECC234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Drink tot het licht weer uit gaat</w:t>
      </w:r>
    </w:p>
    <w:p w14:paraId="68720EA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Want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in je nek, confetti in je schuimkraag</w:t>
      </w:r>
    </w:p>
    <w:p w14:paraId="7AA89E1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We bestellen genoeg,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 </w:t>
      </w:r>
    </w:p>
    <w:p w14:paraId="31C5C38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zijn goed op weg want ik ben van de pad</w:t>
      </w:r>
    </w:p>
    <w:p w14:paraId="0AE9FC1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elke dag zat, 5 dagen lang</w:t>
      </w:r>
    </w:p>
    <w:p w14:paraId="4D79AC9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krat bier achterop en ons ma op de stang</w:t>
      </w:r>
    </w:p>
    <w:p w14:paraId="4FDFF93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5E67DE2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51C2B36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3569F89F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3D73C30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1D0EBB0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5929548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219BC0B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Nanaananananananananaaaaa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</w:t>
      </w:r>
    </w:p>
    <w:p w14:paraId="6F3CFCE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vat, voor de vat,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pilsies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t xml:space="preserve"> voor de vat</w:t>
      </w:r>
    </w:p>
    <w:p w14:paraId="11BE19C2" w14:textId="77777777" w:rsidR="000C22CC" w:rsidRPr="00945B1D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043788F7" w14:textId="452AE752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Snollebollekes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- Bobbelen</w:t>
      </w:r>
    </w:p>
    <w:p w14:paraId="618E2B0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Jaa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hoor, alweer een hit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. </w:t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De Brabantse billentriller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hou van bipsen verder niks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Mooi dun of lekker dik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Als de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billekes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trillen sta ik te gillen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Nondeju ik flip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Brrr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 gij hebt een mooi setje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Van die bruin gebakken kadetjes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Jouw onderstel dat staat mij wel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Kom maar naar mijn flatje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</w:p>
    <w:p w14:paraId="2616317F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Draai uw heupen lekker rond en 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d'r kont die hangt tot op de grond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Kom op draai maar 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Bietje hurken en dan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twerken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met die (Komt ie)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Laat uw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billekes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bobbelen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etc..</w:t>
      </w:r>
    </w:p>
    <w:p w14:paraId="3C75893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Langzaam door uw benen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Sexy naar beneden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Maak me knettergek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Van me kruin tot aan m’n tenen</w:t>
      </w:r>
    </w:p>
    <w:p w14:paraId="041DBFAD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Laat uw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billekes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bobbelen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Oohoo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daar gaan we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daar gaan we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daar gaan we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daar gaan we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Met z’n alle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Met z'n alle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Zingen nondeju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(Hè?)</w:t>
      </w:r>
      <w:r w:rsidRPr="00945B1D">
        <w:rPr>
          <w:rFonts w:ascii="Corbel" w:hAnsi="Corbel"/>
          <w:color w:val="000000" w:themeColor="text1"/>
          <w:sz w:val="30"/>
          <w:szCs w:val="30"/>
        </w:rPr>
        <w:t xml:space="preserve">,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Turup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(Wie?)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Snollebollekes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(Ja!)</w:t>
      </w: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Turup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tup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Snollebollekes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(Ja!)</w:t>
      </w:r>
    </w:p>
    <w:p w14:paraId="044F0846" w14:textId="77777777" w:rsid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0C22CC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Het tweede couplet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Reteketet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ben ondersteboven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Niet te geloven</w:t>
      </w:r>
    </w:p>
    <w:p w14:paraId="66FD104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lastRenderedPageBreak/>
        <w:t>Gij bent zo perfect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Ooooo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Van jou is er maar eentje (Kwak)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Geloof me maar want weetje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Op elke boerderij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gij het mooiste reetje (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Mehehe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)</w:t>
      </w:r>
    </w:p>
    <w:p w14:paraId="1566BCD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Draai uw heupen lekker rond en 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Ja d'r kont die hangt tot op de grond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Kom op draai maar rond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Bietje hurken en dan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twerken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met die (Komt ie)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Laat uw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billekes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bobbelen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etc.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Langzaam door uw benen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Sexy naar beneden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Maak me knettergek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Van me kruin tot aan m'n tenen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Laat uw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billekes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bobbelen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bobbelen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etc.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Klappen en zingen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Turup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(Ja!)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Turup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tup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(Ja! Ja! Ja!)</w:t>
      </w:r>
    </w:p>
    <w:p w14:paraId="2166D19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0083F0D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24E618B6" w14:textId="64FCB09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D0FEE7E" w14:textId="773D3CD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3545250" w14:textId="54E675B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83FDA16" w14:textId="349E433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685DB9E" w14:textId="4847042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77832FF" w14:textId="09495C1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E5FD1EC" w14:textId="1D05419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DB15B06" w14:textId="47FDDEF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16008F0" w14:textId="0C43E38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37BEA0A" w14:textId="63CE461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3E9FF87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Bassie &amp; Adriaan – Titellied</w:t>
      </w:r>
    </w:p>
    <w:p w14:paraId="72FCD64D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8B63657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314F96E0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dat zijn de beste vrienden</w:t>
      </w:r>
    </w:p>
    <w:p w14:paraId="555BDF19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die je maar kan vinden.</w:t>
      </w:r>
    </w:p>
    <w:p w14:paraId="408AA61D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Adriaan is acrobaat</w:t>
      </w:r>
    </w:p>
    <w:p w14:paraId="22136CD2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en Bassie zit vol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kattekwaad</w:t>
      </w:r>
      <w:proofErr w:type="spellEnd"/>
    </w:p>
    <w:p w14:paraId="5E42764D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36C142C9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waar zie je Bassie gaan</w:t>
      </w:r>
    </w:p>
    <w:p w14:paraId="2F2BF88E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dan komt Adriaan eraan</w:t>
      </w:r>
    </w:p>
    <w:p w14:paraId="44EB29C4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 </w:t>
      </w:r>
    </w:p>
    <w:p w14:paraId="0CAE174D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ze werken in het circus en een ieder kent die twee</w:t>
      </w:r>
    </w:p>
    <w:p w14:paraId="0DC0A950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ze leven avontuurlijk maken daar van alles mee</w:t>
      </w:r>
    </w:p>
    <w:p w14:paraId="332C085A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haalt Bassie weer wat doms uit dan redt altijd Adriaan</w:t>
      </w:r>
    </w:p>
    <w:p w14:paraId="3B493791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misschien is dat de reden dat ze altijd samen gaan</w:t>
      </w:r>
    </w:p>
    <w:p w14:paraId="02E58B79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 </w:t>
      </w:r>
    </w:p>
    <w:p w14:paraId="3B24539C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7BA8596B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dat zijn de beste vrienden</w:t>
      </w:r>
    </w:p>
    <w:p w14:paraId="047B553C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die je maar kan vinden.</w:t>
      </w:r>
    </w:p>
    <w:p w14:paraId="0A819FEA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Adriaan is acrobaat</w:t>
      </w:r>
    </w:p>
    <w:p w14:paraId="29E08191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en Bassie zit vol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kattekwaad</w:t>
      </w:r>
      <w:proofErr w:type="spellEnd"/>
    </w:p>
    <w:p w14:paraId="24D75BF0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74EECBDE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waar zie je Bassie gaan</w:t>
      </w:r>
    </w:p>
    <w:p w14:paraId="08100102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dan komt Adriaan eraan</w:t>
      </w:r>
    </w:p>
    <w:p w14:paraId="690358DB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 </w:t>
      </w:r>
    </w:p>
    <w:p w14:paraId="4074AD10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ze wonen in een caravan en trekken door het land</w:t>
      </w:r>
    </w:p>
    <w:p w14:paraId="5720210B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het zijn de grootste vrienden van de jeugd in Nederland</w:t>
      </w:r>
    </w:p>
    <w:p w14:paraId="06A081DC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de een 't is een domme clown de ander acrobaat</w:t>
      </w:r>
    </w:p>
    <w:p w14:paraId="56A286C0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maar altijd onafscheidelijk elkanders kameraad</w:t>
      </w:r>
    </w:p>
    <w:p w14:paraId="34184593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 </w:t>
      </w:r>
    </w:p>
    <w:p w14:paraId="2231D95E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6D6CB121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dat zijn de beste vrienden</w:t>
      </w:r>
    </w:p>
    <w:p w14:paraId="7DD431DA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die je maar kan vinden.</w:t>
      </w:r>
    </w:p>
    <w:p w14:paraId="50896391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 xml:space="preserve">Adriaan is acrobaat en Bassie zit vol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</w:rPr>
        <w:t>kattekwaad</w:t>
      </w:r>
      <w:proofErr w:type="spellEnd"/>
    </w:p>
    <w:p w14:paraId="41BD96C1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 </w:t>
      </w:r>
    </w:p>
    <w:p w14:paraId="214D453A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Bassie en Adriaan, Bassie en Adriaan</w:t>
      </w:r>
    </w:p>
    <w:p w14:paraId="2C65971E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waar zie je Bassie gaan</w:t>
      </w:r>
    </w:p>
    <w:p w14:paraId="50631398" w14:textId="77777777" w:rsidR="000C22CC" w:rsidRPr="00945B1D" w:rsidRDefault="000C22CC" w:rsidP="000C22CC">
      <w:pPr>
        <w:pStyle w:val="Normaalweb"/>
        <w:spacing w:before="0" w:beforeAutospacing="0" w:after="0" w:afterAutospacing="0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/>
          <w:color w:val="000000" w:themeColor="text1"/>
          <w:sz w:val="30"/>
          <w:szCs w:val="30"/>
        </w:rPr>
        <w:t>dan komt Adriaan eraan</w:t>
      </w:r>
    </w:p>
    <w:p w14:paraId="363E2EDC" w14:textId="77777777" w:rsidR="000C22CC" w:rsidRPr="000C22CC" w:rsidRDefault="000C22CC" w:rsidP="000C22CC">
      <w:pPr>
        <w:pStyle w:val="Geenafstand"/>
        <w:rPr>
          <w:rFonts w:ascii="Corbel" w:hAnsi="Corbel" w:cs="Soleil-Regular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Ducktales</w:t>
      </w:r>
      <w:proofErr w:type="spellEnd"/>
    </w:p>
    <w:p w14:paraId="0A986E5D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4CEA15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leven is een wervelstorm,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hier in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duckstad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auto's lasers vliegmachines,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bliksems tis wat.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dappere helden trekken te velden in </w:t>
      </w:r>
    </w:p>
    <w:p w14:paraId="5610E30B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60E305AB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iedere keer beleef je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um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weer in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alles wat je droomt gebeurt in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</w:t>
      </w:r>
    </w:p>
    <w:p w14:paraId="005D67D0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1A643F40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Soms wordt je in het nauw gedreven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moet je rennen voor je leven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hou je dan maar stevig vast aan</w:t>
      </w:r>
    </w:p>
    <w:p w14:paraId="12DB45EF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01168ED7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hoort en ziet van alles in die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stort je in een avontuur met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</w:p>
    <w:p w14:paraId="59728FCC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</w:p>
    <w:p w14:paraId="1B03724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 elke week geniet je weer van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Ducktales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huhu</w:t>
      </w:r>
      <w:proofErr w:type="spellEnd"/>
    </w:p>
    <w:p w14:paraId="6E43541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</w:p>
    <w:p w14:paraId="7B64C77C" w14:textId="2F0B526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064844B" w14:textId="0B34136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7D92E4F" w14:textId="11D2690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0136989" w14:textId="13C4979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7F962FC" w14:textId="35574E8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16CDAAC" w14:textId="780DF0D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9DC7757" w14:textId="29DB105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40F6566" w14:textId="6DB1DAE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B28FDB5" w14:textId="4E99DE6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FF5BA21" w14:textId="10F2845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2CBDD4A" w14:textId="21F5380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77222DA" w14:textId="50AFF0A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C3C6EDD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K3 –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Oya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Lele</w:t>
      </w:r>
      <w:proofErr w:type="spellEnd"/>
    </w:p>
    <w:p w14:paraId="2575E06A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62F0AF7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ik voel me plots weer zo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Doe het nog een keer zo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Zing met ons mee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Oh ja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Oh jee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zomer komt eraan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‘t maakt niet uit wat je doet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jong en oud dansen door de straat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zomer komt eraan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Iedereen voelt zich goed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de zon uit de kleren gaat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geef je een stiekeme zoen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niemand die merkt wat we doen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 (x2)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Leven is een feest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Elke dag weer een nieuw avontuur als je bij me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‘t leven is een feest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mijn hart staat in vuur en vlam als je mij verwent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geef je een stiekeme zoen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niemand die merkt wat we doen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 (x2)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45C47202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geef je een stiekeme zoen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Oh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jeee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Oya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lele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niemand die merkt wat we doen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 (x4)</w:t>
      </w:r>
    </w:p>
    <w:p w14:paraId="44969478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945B1D">
        <w:rPr>
          <w:rFonts w:ascii="Corbel" w:hAnsi="Corbel"/>
          <w:b/>
          <w:color w:val="000000" w:themeColor="text1"/>
          <w:sz w:val="30"/>
          <w:szCs w:val="30"/>
        </w:rPr>
        <w:lastRenderedPageBreak/>
        <w:t>High Hopes / You re the Voice (Mashup)</w:t>
      </w:r>
    </w:p>
    <w:p w14:paraId="5FCA91F0" w14:textId="77777777" w:rsidR="000C22CC" w:rsidRPr="00945B1D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94D95ED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Had to have high, high hopes for a living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Shooting for the stars when I couldn't make a killing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Didn't have a dime but I always had a vision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Always had high, high hopes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Had to have high, high hopes for a living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Didn't know how but I always had a feeling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I was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be that one in a million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Always had high, high hopes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Mama said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Fulfill the prophecy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Be something greater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 make a legacy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Manifest destiny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Back in the days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wanted everything, wanted everything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Mama said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Burn your biographies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Rewrite your history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Light up your wildest dreams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Museum victories,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everyday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wanted everything, wanted everything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Mama said don't give up, it's a little complicated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All tied up, no more love and I'd hate to see you waiting</w:t>
      </w:r>
    </w:p>
    <w:p w14:paraId="307D9AF6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They say it's all been done but they haven't seen the best of 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So I got one more run and it's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be a sight to see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Had to have high, high hopes for a living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Shooting for the stars when I couldn't make a killing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Didn't have a dime but I always had a vision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Always had high, high hopes</w:t>
      </w:r>
    </w:p>
    <w:p w14:paraId="5DAE9E91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F05FA4B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35FCC03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D2274D8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lastRenderedPageBreak/>
        <w:t>Had to have high, high hopes for a living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Shooting for the stars when I couldn't make a killing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Didn't have a dime but I always had a vision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Always had high, high hopes</w:t>
      </w:r>
    </w:p>
    <w:p w14:paraId="6DE94FB8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AA42A19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have the chance, to turn the pages over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can write what we want to write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We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gotta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make ends meet, before we get much older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We're all someone's daughter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We're all someone's son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How long can we look at each other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Down the barrel of a gun?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You're the voice, try and understand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Make a noise and make it clear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Oh-wo-wo-wo, oh-wo-wo-wo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We're not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sit in silence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We're not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gonna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live with fear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Oh-wo-wo-wo, oh-wo-wo-wo</w:t>
      </w:r>
    </w:p>
    <w:p w14:paraId="76EFDC6B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AE7DED1" w14:textId="77777777" w:rsidR="000C22CC" w:rsidRPr="00945B1D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EF5775B" w14:textId="0FDB8468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37335E9" w14:textId="25E82B53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6D2D668" w14:textId="71784A04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EBC6D6C" w14:textId="0DBE865A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134F46C" w14:textId="4791C93F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EE252F3" w14:textId="0B94FEAF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DFB4135" w14:textId="5B0192F3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66F687D" w14:textId="5B08790C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F18A1F0" w14:textId="1F097990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9894914" w14:textId="32C54DD9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6483F8B" w14:textId="2CBA9CCD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E1E2E21" w14:textId="36DC70AB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1DB314E" w14:textId="10FF475E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C61A64F" w14:textId="3935F14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575FCB2" w14:textId="7A6C129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F119068" w14:textId="7FDDBB1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B83CC3F" w14:textId="5A3F56C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DD94F96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Guus Meeuwis – Dondert en t Bliksemt </w:t>
      </w:r>
    </w:p>
    <w:p w14:paraId="04CEFFEB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43C865B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dondert en het bliksemt en het regent meters bier,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wordt dus pompen of verzuipen da's de enige manier.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 de juiste koers te varen met de wind in onze rug,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zulke tijd komt nooit terug.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Behoed je voor het ergste, wees zeer goed voorbereid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Hou het hoofd maar boven water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In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dees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turbulente tijd.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Straks gaat het gebeuren het is eens en dan nooit meer,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hemel breekt pas open en dan gaat het hier tekeer.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dondert en 't bliksemt en 't regent meters bier,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wordt dus pompen of verzuipen da's de enige manier.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 de juiste koers te varen met de wind in onze rug,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zulke tijd komt nooit terug.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Laat de tijd zijn werk doen, 't leven gaat zoals het gaat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zorg dat je er bij bent, dat je weet dat je bestaat.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Laat de vreugdevuren branden, doe het onrecht in de ban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pluk de dag zoveel je kan.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dondert en 't bliksemt en 't regent meters bier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wordt dus pompen of verzuipen da's de enige manier.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 de juiste koers te varen met de wind in onze rug,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zulk een tijd komt nooit terug.</w:t>
      </w:r>
    </w:p>
    <w:p w14:paraId="70FB1C6F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lastRenderedPageBreak/>
        <w:t>t dondert en 't bliksemt en 't regent meters bier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wordt dus pompen of verzuipen da's de enige manier.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 de juiste koers te varen met de wind in onze rug,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zulke tijd komt nooit terug.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 de juiste koers te varen met de wind in onze rug,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Geniet met volle teugen, zulke tijd komt nooit terug.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laalaaaaa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lalalalalalaaaaaaa</w:t>
      </w:r>
      <w:proofErr w:type="spellEnd"/>
    </w:p>
    <w:p w14:paraId="4AF07ACA" w14:textId="6BA52AE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A6BCA04" w14:textId="5431DD1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7FB6279" w14:textId="21FD686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19A9328" w14:textId="720C1C4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5A6ADB5" w14:textId="7662DCC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9BCD14D" w14:textId="6BB65F7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E7A73E3" w14:textId="4ABCA2E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1C27725" w14:textId="5C61B09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AC15FA3" w14:textId="577EB99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3A1E936" w14:textId="657C87E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5773143" w14:textId="78A9D0F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5C1CCA0" w14:textId="16D3E19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981C13B" w14:textId="61DEE5C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F22BC7E" w14:textId="32A6118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7FA52A3" w14:textId="494109B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F1E646E" w14:textId="2BFFBD9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1D161FB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945B1D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Toto – Africa </w:t>
      </w:r>
    </w:p>
    <w:p w14:paraId="38A8D657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4033A09F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hear the drums echoing tonight</w:t>
      </w:r>
    </w:p>
    <w:p w14:paraId="17A5C583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But she hears only whispers of some quiet conversation</w:t>
      </w:r>
    </w:p>
    <w:p w14:paraId="4D96EC95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She's coming in 12:30 flight</w:t>
      </w:r>
    </w:p>
    <w:p w14:paraId="31FF0099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The moonlit wings reflect the stars</w:t>
      </w:r>
    </w:p>
    <w:p w14:paraId="1EC6B9B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That guide me towards salvation</w:t>
      </w:r>
    </w:p>
    <w:p w14:paraId="48CF4393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stopped an old man along the way,</w:t>
      </w:r>
    </w:p>
    <w:p w14:paraId="52602AAE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Hoping to find some long forgotten words</w:t>
      </w:r>
    </w:p>
    <w:p w14:paraId="4E522B9A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Or ancient melodies</w:t>
      </w:r>
    </w:p>
    <w:p w14:paraId="415F9D58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He turned to me as if to say,</w:t>
      </w:r>
    </w:p>
    <w:p w14:paraId="0C24101D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Hurry boy, it's waiting there for you</w:t>
      </w:r>
    </w:p>
    <w:p w14:paraId="5E8AE58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11944057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It's </w:t>
      </w: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a lot to drag me away from you</w:t>
      </w:r>
    </w:p>
    <w:p w14:paraId="7F750A57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There's nothing that a hundred men or more could ever do</w:t>
      </w:r>
    </w:p>
    <w:p w14:paraId="481AA969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bless the rains down in Africa</w:t>
      </w:r>
    </w:p>
    <w:p w14:paraId="41E1FA1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some time to do the things</w:t>
      </w:r>
    </w:p>
    <w:p w14:paraId="1543E8C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We never had</w:t>
      </w:r>
    </w:p>
    <w:p w14:paraId="6945B20B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31CC4017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The wild dogs cry out in the night</w:t>
      </w:r>
    </w:p>
    <w:p w14:paraId="03C38202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As they grow restless longing</w:t>
      </w:r>
    </w:p>
    <w:p w14:paraId="7E5F3D6C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For some solitary company</w:t>
      </w:r>
    </w:p>
    <w:p w14:paraId="26C44901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know that I must do what's right</w:t>
      </w:r>
    </w:p>
    <w:p w14:paraId="53316D13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As sure as Kilimanjaro rises like Olympus</w:t>
      </w:r>
    </w:p>
    <w:p w14:paraId="2A325735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Above the </w:t>
      </w: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Serangetti</w:t>
      </w:r>
      <w:proofErr w:type="spellEnd"/>
    </w:p>
    <w:p w14:paraId="684855E8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seek to cure what's deep inside,</w:t>
      </w:r>
    </w:p>
    <w:p w14:paraId="3A149453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Frightened of this thing that I've become</w:t>
      </w:r>
    </w:p>
    <w:p w14:paraId="428B155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6CBE4E45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It's </w:t>
      </w: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a lot to drag me away from you</w:t>
      </w:r>
    </w:p>
    <w:p w14:paraId="5BCD989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There's nothing that a hundred men or more could ever do</w:t>
      </w:r>
    </w:p>
    <w:p w14:paraId="7963A581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bless the rains down in Africa</w:t>
      </w:r>
    </w:p>
    <w:p w14:paraId="7ED13F18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some time to do the things</w:t>
      </w:r>
    </w:p>
    <w:p w14:paraId="3C6E7806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We never had</w:t>
      </w:r>
    </w:p>
    <w:p w14:paraId="74FF6534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04DA72BB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Hurry boy, she's waiting there for you</w:t>
      </w:r>
    </w:p>
    <w:p w14:paraId="4B7026B5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889BF21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7761281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17B0BD93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lastRenderedPageBreak/>
        <w:t xml:space="preserve">It's </w:t>
      </w: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a lot to drag me away from you</w:t>
      </w:r>
    </w:p>
    <w:p w14:paraId="72657AA7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There's nothing that a hundred men or more could ever do</w:t>
      </w:r>
    </w:p>
    <w:p w14:paraId="3A1F5919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bless the rains down in Africa,</w:t>
      </w:r>
    </w:p>
    <w:p w14:paraId="5FA9D472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passed some rains down in Africa</w:t>
      </w:r>
    </w:p>
    <w:p w14:paraId="1147F461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bless the rains down in Africa,</w:t>
      </w:r>
    </w:p>
    <w:p w14:paraId="1076F459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passed some rains down in Africa</w:t>
      </w:r>
    </w:p>
    <w:p w14:paraId="3E88BC45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I bless the rains down in Africa</w:t>
      </w:r>
    </w:p>
    <w:p w14:paraId="1EAB76EA" w14:textId="77777777" w:rsidR="000C22CC" w:rsidRPr="00945B1D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 w:cs="Helvetica Neue"/>
          <w:color w:val="000000" w:themeColor="text1"/>
          <w:sz w:val="30"/>
          <w:szCs w:val="30"/>
        </w:rPr>
        <w:t>Gonna</w:t>
      </w:r>
      <w:proofErr w:type="spellEnd"/>
      <w:r w:rsidRPr="00945B1D">
        <w:rPr>
          <w:rFonts w:ascii="Corbel" w:hAnsi="Corbel" w:cs="Helvetica Neue"/>
          <w:color w:val="000000" w:themeColor="text1"/>
          <w:sz w:val="30"/>
          <w:szCs w:val="30"/>
        </w:rPr>
        <w:t xml:space="preserve"> take some time to do the things</w:t>
      </w:r>
    </w:p>
    <w:p w14:paraId="32FDAC4D" w14:textId="77777777" w:rsidR="000C22CC" w:rsidRPr="00945B1D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Helvetica Neue"/>
          <w:color w:val="000000" w:themeColor="text1"/>
          <w:sz w:val="30"/>
          <w:szCs w:val="30"/>
        </w:rPr>
        <w:t>We never had</w:t>
      </w:r>
    </w:p>
    <w:p w14:paraId="48C7CFC7" w14:textId="77777777" w:rsidR="000C22CC" w:rsidRPr="00945B1D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57D6A22" w14:textId="5F940F4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E1AAE8B" w14:textId="70A6FA9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0E84281" w14:textId="794C2BF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A40CD5E" w14:textId="2313998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1F62FDB" w14:textId="1C96AD8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B8C5DD3" w14:textId="32F8479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9DE25F7" w14:textId="5A637FF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63053A3" w14:textId="77055D3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3D51DDC" w14:textId="41E73A8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EBDB41F" w14:textId="2EB3E9F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724A238" w14:textId="63701C3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EF7CDC3" w14:textId="639D92D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F185778" w14:textId="53E063F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268F976" w14:textId="70371D2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D67241D" w14:textId="48E11B3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EDDED09" w14:textId="22DB6D3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6FA26C1" w14:textId="55ADAE6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3087BAA" w14:textId="777CDED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C7E56F3" w14:textId="65DA552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401D82B" w14:textId="55CEAE0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4F73C86" w14:textId="4BD9D5C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EEBA2FC" w14:textId="30D8A05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18D3C0D" w14:textId="2245628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AE21B3A" w14:textId="2F3B764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7351055" w14:textId="69C0497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0D064F5" w14:textId="25BDB9F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A94CE1D" w14:textId="39B4190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D303FE9" w14:textId="4F10B3D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F3D033C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Blof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Zoutelande</w:t>
      </w:r>
    </w:p>
    <w:p w14:paraId="22B1F7C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07B651C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Niets is beter dan met jou de kou trotseren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Er zijn mensen die naar warme landen emigreren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we hebben geen geld in onze koude handen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Dus we gaan maar naar je ouders in Zoutelande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In Zoutelande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dan zitten we hier in het oude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je vertelt houdt me nuchter en warm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Boven mijn hoofd zie ik de grijze wolken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Wij zitten hier in het gammele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maakte me toch al nooit uit waar we waren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verzuipen onszelf in de drank van je vader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Niets is mooier dan met jou het land doorkruisen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Op mistroostige plekken je bij me te hebben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te zien dat het goed 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Te zien dat we bruisen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met wodka en met bokking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Tussen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reddingsbanden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Ahaaaa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...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dan zitten we hier in het oude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je vertelt houdt me nuchter en warm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Boven mijn hoofd zie ik de grijze wolken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38E2B884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6CCD7585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212259CB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3DDB789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lastRenderedPageBreak/>
        <w:t>Wij zitten hier in het gammele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maakte me toch al nooit uit waar we waren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verzuipen onszelf in de drank van je vader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 (4x)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dan zitten we hier in het oude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je vertelt houdt me nuchter en warm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Boven mijn hoofd zie ik de grijze wolken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 (3x)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Wij zitten hier in het gammele strandhuis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maakte me toch al nooit uit waar we waren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verzuipen onszelf in de drank van je vader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ben 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Blij dat je hier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In Zoutelande (3x)</w:t>
      </w:r>
    </w:p>
    <w:p w14:paraId="46F7325D" w14:textId="3488347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851EBA2" w14:textId="29C9925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5003AC5" w14:textId="64DB7A9F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2FC048C" w14:textId="2947401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D723B93" w14:textId="126436F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99E77C8" w14:textId="3F65EE6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477A87B" w14:textId="3D873FF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8ADB2F0" w14:textId="0AB64A4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E4B4169" w14:textId="7819098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39026BC" w14:textId="7C2AE34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5DBA57" w14:textId="6AC2613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E184B01" w14:textId="45023EE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2340015" w14:textId="1FF3E92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20C14F7" w14:textId="07F0FBB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0D35E27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Mosterd na de maaltijd – He Jacqueline (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Hardstyle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remix)</w:t>
      </w:r>
    </w:p>
    <w:p w14:paraId="47CFA5E1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41B8CEC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Hé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Jacqueline!</w:t>
      </w:r>
    </w:p>
    <w:p w14:paraId="2FF9F30E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22EE3834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</w:t>
      </w:r>
    </w:p>
    <w:p w14:paraId="27EEEDBF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.</w:t>
      </w:r>
    </w:p>
    <w:p w14:paraId="14237D79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</w:t>
      </w:r>
    </w:p>
    <w:p w14:paraId="30915091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.</w:t>
      </w:r>
    </w:p>
    <w:p w14:paraId="51CC9AB3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31579E9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096AFCD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dat potje vet?</w:t>
      </w:r>
    </w:p>
    <w:p w14:paraId="6872879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0CC9852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Waar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gij da potje nou gezet?</w:t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</w:rPr>
        <w:br/>
      </w: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werkte in de trein als de beste conducteur,</w:t>
      </w:r>
    </w:p>
    <w:p w14:paraId="2A04F67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wist niet meer van stoppen dus ik ging alleen maar deur.</w:t>
      </w:r>
    </w:p>
    <w:p w14:paraId="1B7004E8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Maar na een paar uur knippen zat m'n tangsteek vastgeroest,</w:t>
      </w:r>
    </w:p>
    <w:p w14:paraId="3378EB4F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kon niks meer beginnen en wist niet wat ik moest.</w:t>
      </w:r>
    </w:p>
    <w:p w14:paraId="40E803E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1FEB66DA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Toen was daar Jacqueline met haar volle potje vet,</w:t>
      </w:r>
    </w:p>
    <w:p w14:paraId="24D5852D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die heeft er toen wel zeven, lagen opgezet.</w:t>
      </w:r>
    </w:p>
    <w:p w14:paraId="2E62C9D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Ik kon weer verder knippen dus ik was heel snel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tevree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,</w:t>
      </w:r>
    </w:p>
    <w:p w14:paraId="1EE71E2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en voortaan voor het smeren neem ik Jacqueline mee!</w:t>
      </w:r>
    </w:p>
    <w:p w14:paraId="237D2D4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143E54C9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Instrumentaal</w:t>
      </w:r>
    </w:p>
    <w:p w14:paraId="364756A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69D3D78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7F010D5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dat potje vet?</w:t>
      </w:r>
    </w:p>
    <w:p w14:paraId="666AC47C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2900B44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Waar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gij da potje nou gezet?</w:t>
      </w:r>
    </w:p>
    <w:p w14:paraId="1B10922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65C2FEBC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</w:t>
      </w:r>
    </w:p>
    <w:p w14:paraId="04B37114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.</w:t>
      </w:r>
    </w:p>
    <w:p w14:paraId="7305CCA0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</w:t>
      </w:r>
    </w:p>
    <w:p w14:paraId="40881774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3FF88466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3BFC0CEE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4F88D210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</w:pPr>
    </w:p>
    <w:p w14:paraId="4EEF9437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lastRenderedPageBreak/>
        <w:t>Nou is er pas een ramp gebeurd, ik ben haar potje kwijt.</w:t>
      </w:r>
    </w:p>
    <w:p w14:paraId="5815EB1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Haar potje vaseline, tis zonde voor die meid.</w:t>
      </w:r>
    </w:p>
    <w:p w14:paraId="5BE93E9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ben maar eens gaan zoeken en wat wilde het verhaal,</w:t>
      </w:r>
    </w:p>
    <w:p w14:paraId="1E12907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er kwam vanaf hier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neffer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een ontiegelijk kabaal.</w:t>
      </w:r>
    </w:p>
    <w:p w14:paraId="493C801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3109E26B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liep snel naar de buren, ja de deur open gedaan,</w:t>
      </w:r>
    </w:p>
    <w:p w14:paraId="633FFF55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daar zag ik toen de buurman met haar lege potje staan.</w:t>
      </w:r>
    </w:p>
    <w:p w14:paraId="29333F4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'Oeps' zei Jacqueline 'ik heb alles opgemaakt,</w:t>
      </w:r>
    </w:p>
    <w:p w14:paraId="2E0ECFF2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ik heb ervoor gezorgd dat het bed hier niet meer kraakt!'</w:t>
      </w:r>
    </w:p>
    <w:p w14:paraId="094C5241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4FFC4B3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1CDDB73A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dat potje vet?</w:t>
      </w:r>
    </w:p>
    <w:p w14:paraId="00CADB6E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Hé Jacqueline, waar is de vaseline?</w:t>
      </w:r>
    </w:p>
    <w:p w14:paraId="0150B6A6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Waar </w:t>
      </w:r>
      <w:proofErr w:type="spellStart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>hedde</w:t>
      </w:r>
      <w:proofErr w:type="spellEnd"/>
      <w:r w:rsidRPr="00945B1D">
        <w:rPr>
          <w:rFonts w:ascii="Corbel" w:hAnsi="Corbel"/>
          <w:color w:val="000000" w:themeColor="text1"/>
          <w:sz w:val="30"/>
          <w:szCs w:val="30"/>
          <w:shd w:val="clear" w:color="auto" w:fill="FFFFFF"/>
        </w:rPr>
        <w:t xml:space="preserve"> gij da potje nou gezet?</w:t>
      </w:r>
    </w:p>
    <w:p w14:paraId="107BADD0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  <w:shd w:val="clear" w:color="auto" w:fill="FFFFFF"/>
        </w:rPr>
      </w:pPr>
    </w:p>
    <w:p w14:paraId="73C7C9AE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la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la</w:t>
      </w:r>
      <w:proofErr w:type="spellEnd"/>
      <w:r w:rsidRPr="000C22CC">
        <w:rPr>
          <w:rFonts w:ascii="Corbel" w:hAnsi="Corbel"/>
          <w:color w:val="000000" w:themeColor="text1"/>
          <w:sz w:val="30"/>
          <w:szCs w:val="30"/>
          <w:shd w:val="clear" w:color="auto" w:fill="FFFFFF"/>
          <w:lang w:val="en-US"/>
        </w:rPr>
        <w:t>,</w:t>
      </w: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br/>
      </w:r>
    </w:p>
    <w:p w14:paraId="529103D8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/>
          <w:color w:val="000000" w:themeColor="text1"/>
          <w:sz w:val="30"/>
          <w:szCs w:val="30"/>
          <w:lang w:val="en-US"/>
        </w:rPr>
        <w:br/>
      </w:r>
    </w:p>
    <w:p w14:paraId="42F66026" w14:textId="418924D9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5576CC0" w14:textId="45F3EC5F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9BFE48F" w14:textId="11B018F2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BB9AAF8" w14:textId="0CE0C8A2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67DAED8" w14:textId="3EA94C9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FEC1890" w14:textId="1F77591B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0A21FF9" w14:textId="26B17205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06FE623" w14:textId="5FDC88A8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A737ADD" w14:textId="2B3D2975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46C37AE" w14:textId="26A107AC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AB015D3" w14:textId="2041E5F1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B1F216D" w14:textId="14520208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9249F8F" w14:textId="7D0A02B1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4164707" w14:textId="65AF7B6F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81F2B64" w14:textId="7ED05B8A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A54B086" w14:textId="3E04D40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A46F818" w14:textId="6FA88B9B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EE12122" w14:textId="2DC1016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600E3A3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Marco Borsato – Afscheid nemen bestaat niet</w:t>
      </w:r>
    </w:p>
    <w:p w14:paraId="0B2999A4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Afscheid nemen bestaat niet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ga wel weg maar verlaat je niet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M'n lief je moet me geloven, al doet het pijn.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wil dat je me los laat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dat je morgen weer verder gaat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als je eenzaam of bang bent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t xml:space="preserve">, </w:t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zal ik er zijn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Kom als de wind die je voelt en de regen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Volg wat je doet als het licht van de maan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zoek me in alles dan kom je me tegen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Fluister mijn naam...en ik kom eraan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Zie...wat onzichtbaar is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je gelooft is waar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Open je ogen maar 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 zal ik bij je zijn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Alles wat jij moet doen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is mij op mijn woord geloven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Afscheid nemen bestaat niet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'k kom als de wind die je voelt en de regen!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Volg wat je doet als het licht van de maan!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zoek me in alles dan kom je me tegen!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Fluister mijn naam...en ik kom eraan!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Kijk in de lucht, kijk naar de zee!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Waar je ook zult lopen, ja ik loop met je mee!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Iedere stap en ieder moment...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waar je dan ook bent!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je ook doet, waar je ook gaat...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wanneer je me nodig hebt...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fluister gewoon mijn naam...en ik kom eraan!!!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Afscheid nemen bestaat niet...!</w:t>
      </w:r>
    </w:p>
    <w:p w14:paraId="50D5F824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45A50BA" w14:textId="32646726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Gerard Joling ft.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Cooldown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Café  - The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lion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sleeps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toningt</w:t>
      </w:r>
      <w:proofErr w:type="spellEnd"/>
    </w:p>
    <w:p w14:paraId="07D7CAFD" w14:textId="77777777" w:rsidR="000C22CC" w:rsidRP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Hé, Geer, heb je ook zo'n zin om richting de tropen te gaan?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Gonna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buy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me a ticket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to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tropics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Zo, Gerard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Hé, maar in de tropen heb je ook leeuwen natuurlijk, he?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Daar hou je niet van, zeker?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Nou, ik ben dol op leeuwen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Als ze snurken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Hé, jij wat drinken?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Sangriaatje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misschien?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There's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a land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called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Shangri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-La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Hé, Gerard, hé!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Ik bedoel een glas, man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O, sorry, ik dacht dat je 't liedje bedoelde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Oké, daar gaan we met die hoge noot!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Heeeeeeeeeeeeeey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, wambamba-wé (Hey, hey, hey)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Heeeeeeeeeeeeeey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, wambamba-wé (Hey, hey, hey)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In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jungle,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mighty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jungle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The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lion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sleeps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tonight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Near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jungle,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the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quiet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jungle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The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lion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sleeps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tonight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Heeeeeeeeeeeeeey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, wambamba-wé (Hey, hey, hey)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Heeeeeeeeeeeeeey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, wambamba-wé (Hey, hey, hey)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Ioho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(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Ioho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t xml:space="preserve"> </w:t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Io-o-o (Io-o-o)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Ioho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(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Ioho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t xml:space="preserve"> </w:t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Io-o-o (Io-o-o)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Hahaha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, </w:t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tropical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 xml:space="preserve"> breakdown even met z'n allen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8F8F8"/>
        </w:rPr>
        <w:t>Gerard, ben je d'r klaar voor?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Chris,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kom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op!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7C92F019" w14:textId="77777777" w:rsidR="000C22CC" w:rsidRP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lastRenderedPageBreak/>
        <w:t>Walking through the jungle and the moon is shining bright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I'm not really sure if that lion sleeps tonight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Come down to the village, dance like everybody does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There's a cannibal in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everyone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of us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Here we go!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</w:p>
    <w:p w14:paraId="2C11E505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In the village, the peaceful village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The lion sleeps tonight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Near the village, the quiet village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The lion sleeps tonight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Ioho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Ioho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Io-o-o (Io-o-o)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Ioho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Ioho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Io-o-o (Io-o-o)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Hush my darling, don't fear, my darling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The lion sleeps tonight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Hush my darling, don't fear, my darling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The lion sleeps tonight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Durururu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dururururu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hiwambamba-wé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Durururu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dururururu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hiwambamba-wé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Heeeeeeeeeeeeeey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wambamba-wé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(Hey, hey, hey)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Hé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Geer,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ik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zou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zo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graag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van die blonde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lokken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willen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hebben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Uh,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nou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, dan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heb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ik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nog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wel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een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folder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>voor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8F8F8"/>
          <w:lang w:val="en-US"/>
        </w:rPr>
        <w:t xml:space="preserve"> je</w:t>
      </w:r>
    </w:p>
    <w:p w14:paraId="458BC70F" w14:textId="77777777" w:rsidR="000C22CC" w:rsidRPr="00945B1D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A2C428A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772B729" w14:textId="16E9735E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E550E26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lastRenderedPageBreak/>
        <w:t>Chipz</w:t>
      </w:r>
      <w:proofErr w:type="spellEnd"/>
      <w:r w:rsidRPr="00945B1D">
        <w:rPr>
          <w:rFonts w:ascii="Corbel" w:hAnsi="Corbel"/>
          <w:b/>
          <w:color w:val="000000" w:themeColor="text1"/>
          <w:sz w:val="30"/>
          <w:szCs w:val="30"/>
        </w:rPr>
        <w:t xml:space="preserve"> – 1001 </w:t>
      </w:r>
      <w:proofErr w:type="spellStart"/>
      <w:r w:rsidRPr="00945B1D">
        <w:rPr>
          <w:rFonts w:ascii="Corbel" w:hAnsi="Corbel"/>
          <w:b/>
          <w:color w:val="000000" w:themeColor="text1"/>
          <w:sz w:val="30"/>
          <w:szCs w:val="30"/>
        </w:rPr>
        <w:t>arabian</w:t>
      </w:r>
      <w:proofErr w:type="spellEnd"/>
      <w:r w:rsidRPr="00945B1D">
        <w:rPr>
          <w:rFonts w:ascii="Corbel" w:hAnsi="Corbel"/>
          <w:b/>
          <w:color w:val="000000" w:themeColor="text1"/>
          <w:sz w:val="30"/>
          <w:szCs w:val="30"/>
        </w:rPr>
        <w:t xml:space="preserve"> night </w:t>
      </w:r>
    </w:p>
    <w:p w14:paraId="500CB4C0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27F07CA" w14:textId="77777777" w:rsidR="000C22CC" w:rsidRP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2x, Oh, oh, yeah, oh, oh, yeah,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, oh, yeah,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Come join this trip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Have you ever seen a world like this?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No shade, just sand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Through the stormy desert we will cross the land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Pharaoh’s,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cairo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, pyramids,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egypt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Bombay, new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delhi,open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sesame!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It's a journey of a lifetime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 ready for a magic carpet ride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2x Oh, oh, yeah, oh, oh, yeah,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, oh, yeah, 1-0-0-1, 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fly, through flames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Hear the creatures calling out your name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We have no fear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Fight the demons make 'm disappear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Heroes, vagabonds, city of secrets,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Land of mystery, open sesame!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It's a journey of a lifetime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 ready for a magic carpet ride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2x, Oh, oh, yeah, oh, oh, yeah,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, oh, yeah, 1-0-0-1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</w:p>
    <w:p w14:paraId="2E5A8249" w14:textId="77777777" w:rsidR="000C22CC" w:rsidRPr="000C22CC" w:rsidRDefault="000C22CC" w:rsidP="000C22CC">
      <w:pPr>
        <w:rPr>
          <w:rFonts w:ascii="Corbel" w:hAnsi="Corbe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lastRenderedPageBreak/>
        <w:t>Oh, oh, yeah,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Oh, oh, yeah,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1 - 0 - 0 - 1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It's a journey of a lifetime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 ready for a magic carpet ride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It's a journey of a lifetime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1 - 0 - 0 - 1 nights,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arabian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 xml:space="preserve"> nights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 ready for a magic carpet ride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shd w:val="clear" w:color="auto" w:fill="FFFFFF"/>
          <w:lang w:val="en-US"/>
        </w:rPr>
        <w:t>Get ready for a magic carpet ride.</w:t>
      </w:r>
    </w:p>
    <w:p w14:paraId="6145034F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2F9CD0E8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2E071AA4" w14:textId="77777777" w:rsidR="000C22CC" w:rsidRPr="00945B1D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4FB9DF7" w14:textId="67CA573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8805C5A" w14:textId="4F63C93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22AA7EE" w14:textId="79793FB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B8DF253" w14:textId="4F961F7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D41CC61" w14:textId="704A8F4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766D800" w14:textId="3F79701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0CEC29B" w14:textId="070C856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665C89D" w14:textId="09CDD18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7EB0A9F" w14:textId="4F03378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976E221" w14:textId="70CDF7E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8AB8886" w14:textId="57A1340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E56B97A" w14:textId="4016669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66AB6ED" w14:textId="36F8768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4E8812B" w14:textId="16B0443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33498C4" w14:textId="13D55AF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B0E8AD1" w14:textId="77F07EC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03C155F" w14:textId="7C0CB43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0E6A0ECD" w14:textId="15C6952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E53F7D7" w14:textId="7657DFA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42CD155" w14:textId="6667697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8A30F36" w14:textId="228B8D4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EA33C26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Bloem – Even aan mijn moeder vragen</w:t>
      </w:r>
    </w:p>
    <w:p w14:paraId="3747586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716E552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Blonde haren, blauwe ogen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Uit een sprookjesboek geslopen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Kwam ze voor m'n ruitje staan en zei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"Graag een kaartje van vijf gulden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Voor de film van vanavond"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vroeg "waarom ga je niet met mij"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dit is wat ze zei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zweer je dat ze dat zei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lachte er niet eens bij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is toch uit de tijd meid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kunt 't ook aan mij kwijt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keek me aan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Was meteen gedaan, vanaf toen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Alles voor 'n zoen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</w:t>
      </w:r>
    </w:p>
    <w:p w14:paraId="54685155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zweer je dat ze dat zei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lachte er niet eens bij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is toch uit de tijd meid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kunt 't ook aan mij kwijt 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4104FBDA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Nou dat kom je maar weinig tegen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Zo'n juffrouw verdient alle zegen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dacht dat 't was uitgestorven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ik heb een afspraak voor morgen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moet ook al voor twaalf uur thuis zijn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dat zal me een grote zorg zijn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Annemarie, Annemarie </w:t>
      </w:r>
    </w:p>
    <w:p w14:paraId="773EA917" w14:textId="77777777" w:rsidR="000C22CC" w:rsidRPr="00945B1D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lastRenderedPageBreak/>
        <w:t>Ze drinkt enkel maar limonade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Die ik dan voor haar mag gaan halen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Sigaretten die vindt ze smerig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Popmuziek kan ze niet waarderen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Elke deur hou ik voor haar open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ga zelfs met haar hondje lopen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Annemarie, Annemarie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 3x</w:t>
      </w:r>
    </w:p>
    <w:p w14:paraId="39E9E1D3" w14:textId="77777777" w:rsidR="000C22CC" w:rsidRPr="00945B1D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zweer je dat ze dat zei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 lachte er niet eens bij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Even aan mijn moeder vragen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is toch uit de tijd meid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kunt 't ook aan mij kwijt 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keek me aan,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</w:t>
      </w:r>
      <w:proofErr w:type="spellEnd"/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was meteen gedaan, vanaf toen </w:t>
      </w:r>
      <w:r w:rsidRPr="00945B1D">
        <w:rPr>
          <w:rFonts w:ascii="Corbel" w:hAnsi="Corbel" w:cs="Arial"/>
          <w:color w:val="000000" w:themeColor="text1"/>
          <w:sz w:val="30"/>
          <w:szCs w:val="30"/>
        </w:rPr>
        <w:br/>
      </w:r>
      <w:r w:rsidRPr="00945B1D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Alles voor 'n zoen</w:t>
      </w:r>
    </w:p>
    <w:p w14:paraId="5C8928E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4F30A2D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ADA152C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B6B14FF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EB847B1" w14:textId="1D87879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369F7A8" w14:textId="434EEAA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58C1368" w14:textId="29D14C5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D6B1526" w14:textId="701747B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82638ED" w14:textId="7D62BE0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020FBE4" w14:textId="1C6C42A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045DEEF" w14:textId="1386174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A377E7F" w14:textId="5DFC9A7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EBED2CE" w14:textId="39A9F36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7EB12E7" w14:textId="2040FE0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85D879D" w14:textId="372879A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6D02A54" w14:textId="1AF49B8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4FE662D" w14:textId="1EA29CA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F614188" w14:textId="311BF07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0B27B37" w14:textId="2A2DA63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DC78186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Snollebollekes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Springen nondeju</w:t>
      </w:r>
    </w:p>
    <w:p w14:paraId="29C0BC9C" w14:textId="77777777" w:rsidR="000C22CC" w:rsidRPr="000C22CC" w:rsidRDefault="000C22CC" w:rsidP="000C22CC">
      <w:pPr>
        <w:pStyle w:val="Geenafstand"/>
        <w:tabs>
          <w:tab w:val="left" w:pos="7225"/>
        </w:tabs>
        <w:rPr>
          <w:rFonts w:ascii="Corbel" w:hAnsi="Corbel" w:cs="Arial"/>
          <w:color w:val="000000" w:themeColor="text1"/>
          <w:sz w:val="30"/>
          <w:szCs w:val="30"/>
          <w:lang w:val="nl-NL"/>
        </w:rPr>
      </w:pPr>
    </w:p>
    <w:p w14:paraId="621078B9" w14:textId="77777777" w:rsidR="000C22CC" w:rsidRPr="002163C6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 ik ben binnen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Dus bel maar vast de psychotherapeut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de stoppen die slaan door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eindigt in een gekkenhuis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wordt een feest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Zoals er nooit een is geweest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laminaat dat gaat eraan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alle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snollebollekes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doen mee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Jaa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, met z’n allen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gaan omlaag, omlaag, omlaag (3x)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gaan omlaag, laag, laag, laag, 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langzaam weer omhoog (3x)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Springen nondeju!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Springen nondeju!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nou zingen nondeju!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is een nacht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Zoals zelfs Guus niet had verwacht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hele vloer vol flessen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oe brommer in de gracht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maakt niet uit want ge leeft maar ene keer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Dus schiet eens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oet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oe panty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Nondeju daar gaat ie weer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gaan omlaag, omlaag, omlaag (3x)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gaan omlaag, laag, laag, laag, 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langzaam weer omhoog (3x)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Springen nondeju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Springen nondeju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nou zingen nondeju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2CF4390F" w14:textId="77777777" w:rsidR="000C22CC" w:rsidRPr="002163C6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303DC4D9" w14:textId="77777777" w:rsidR="000C22CC" w:rsidRPr="002163C6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CB58ED9" w14:textId="77777777" w:rsidR="000C22CC" w:rsidRPr="002163C6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</w:rPr>
        <w:lastRenderedPageBreak/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Stop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door… de knieën omlaag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Langzaamlangzaamlangzaam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Omhoog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Langzaamlangzaamlangzaam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weer allemaal omlaag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Langzaamlangzaamlangzaam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Denk aan de kniebandjes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Omhoog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Stukste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sneller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Omhoog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Omlaag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Omhoog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Hakken nondeju!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helemaal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oet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oe dakkapel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Nie normaal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Breek de keet af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Lekker beuken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was ‘m nondeju</w:t>
      </w:r>
    </w:p>
    <w:p w14:paraId="6C3608C0" w14:textId="77777777" w:rsidR="000C22CC" w:rsidRPr="002163C6" w:rsidRDefault="000C22CC" w:rsidP="000C22CC">
      <w:pPr>
        <w:rPr>
          <w:rFonts w:ascii="Corbel" w:hAnsi="Corbel"/>
          <w:caps/>
          <w:color w:val="000000" w:themeColor="text1"/>
          <w:sz w:val="30"/>
          <w:szCs w:val="30"/>
        </w:rPr>
      </w:pPr>
    </w:p>
    <w:p w14:paraId="6FFA997F" w14:textId="77777777" w:rsidR="000C22CC" w:rsidRPr="002163C6" w:rsidRDefault="000C22CC" w:rsidP="000C22CC">
      <w:pPr>
        <w:rPr>
          <w:rFonts w:ascii="Corbel" w:hAnsi="Corbel"/>
          <w:caps/>
          <w:color w:val="000000" w:themeColor="text1"/>
          <w:sz w:val="30"/>
          <w:szCs w:val="30"/>
        </w:rPr>
      </w:pPr>
    </w:p>
    <w:p w14:paraId="7BDF7EC4" w14:textId="77777777" w:rsidR="000C22CC" w:rsidRPr="002163C6" w:rsidRDefault="000C22CC" w:rsidP="000C22CC">
      <w:pPr>
        <w:rPr>
          <w:rFonts w:ascii="Corbel" w:hAnsi="Corbel"/>
          <w:caps/>
          <w:color w:val="000000" w:themeColor="text1"/>
          <w:sz w:val="30"/>
          <w:szCs w:val="30"/>
        </w:rPr>
      </w:pPr>
    </w:p>
    <w:p w14:paraId="344ED038" w14:textId="63D5BD5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9CD3F45" w14:textId="7201084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CA7F100" w14:textId="41D5590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0C62F93" w14:textId="3E1BEACD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00B907D" w14:textId="66B2F95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B13F742" w14:textId="4801A6D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269AC45" w14:textId="2B028EB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C29A614" w14:textId="04D4FC1A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9D812B6" w14:textId="7152C2D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F0942D1" w14:textId="715512E1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7C24277" w14:textId="227CAB7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3CAE513" w14:textId="39C2D282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2129F72" w14:textId="1F7B803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33CFCF0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John De Bever - Jij Krijgt Die Lach Niet Van Mijn Gezicht</w:t>
      </w:r>
    </w:p>
    <w:p w14:paraId="25C04221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BB5B5A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staar wat naar mijn glas en zo voorkom ik</w:t>
      </w:r>
    </w:p>
    <w:p w14:paraId="650643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Dat ik eigenlijk het liefst naar achteren kijk</w:t>
      </w:r>
    </w:p>
    <w:p w14:paraId="3C5D0BF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zit daar aan die tafel met die jongen</w:t>
      </w:r>
    </w:p>
    <w:p w14:paraId="58A00CF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kwam binnen en zag het al gelijk</w:t>
      </w:r>
    </w:p>
    <w:p w14:paraId="0F1D651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75BB567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 ik weet wel, je probeert mij nu te tergen</w:t>
      </w:r>
    </w:p>
    <w:p w14:paraId="2EF1789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Dit is mijn kroeg, ik kom hier al jaren lang</w:t>
      </w:r>
    </w:p>
    <w:p w14:paraId="00ABEC7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Met mij wilde jij hier nooit naar toe gaan</w:t>
      </w:r>
    </w:p>
    <w:p w14:paraId="5E9C0A4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doet pijn maar ik hou me in bedwang</w:t>
      </w:r>
    </w:p>
    <w:p w14:paraId="2343B06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76D2ED2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dat zal je wel willen</w:t>
      </w:r>
    </w:p>
    <w:p w14:paraId="14DFEE0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Al ben ik van de kaart, Jij bent m'n tranen niet waard</w:t>
      </w:r>
    </w:p>
    <w:p w14:paraId="6DBBFAE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maar ik jank van binnen</w:t>
      </w:r>
    </w:p>
    <w:p w14:paraId="5F965B9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Soms wordt ik gek van verdriet, maart de tranen die gun ik jou niet</w:t>
      </w:r>
    </w:p>
    <w:p w14:paraId="2645B09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A95464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 alles gaf ik jou, zelf mijn gevoelens</w:t>
      </w:r>
    </w:p>
    <w:p w14:paraId="2BB7254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Die ik eerder nimmer deelde met een vrouw</w:t>
      </w:r>
    </w:p>
    <w:p w14:paraId="2C1E1A2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De warmte die ik gaf en terug verwachte</w:t>
      </w:r>
    </w:p>
    <w:p w14:paraId="19DEA36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Gaf je een ander en ik bleef in de kou</w:t>
      </w:r>
    </w:p>
    <w:p w14:paraId="0D2ED68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8E97A9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liefst loop ik weg maar ik heb mijn trots nog</w:t>
      </w:r>
    </w:p>
    <w:p w14:paraId="1010185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die zet ik zelfs voor jou niet aan de kant</w:t>
      </w:r>
    </w:p>
    <w:p w14:paraId="5482B1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vraag de barman nog eventjes wat te drinken</w:t>
      </w:r>
    </w:p>
    <w:p w14:paraId="34E50FC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ik lag wat om de grappen van een klant</w:t>
      </w:r>
    </w:p>
    <w:p w14:paraId="529C330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D5E10D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dat zal je wel willen</w:t>
      </w:r>
    </w:p>
    <w:p w14:paraId="2CB919F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Al ben ik van de kaart, Jij bent m'n tranen niet waard</w:t>
      </w:r>
    </w:p>
    <w:p w14:paraId="5426F1D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maar ik jank van binnen</w:t>
      </w:r>
    </w:p>
    <w:p w14:paraId="7519041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Soms wordt ik gek van verdriet, maart de tranen die gun ik jou niet</w:t>
      </w:r>
    </w:p>
    <w:p w14:paraId="5BBF0CF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B626B4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dat zal je wel willen</w:t>
      </w:r>
    </w:p>
    <w:p w14:paraId="19BA581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Al ben ik van de kaart, Jij bent m'n tranen niet waard</w:t>
      </w:r>
    </w:p>
    <w:p w14:paraId="1CD12C6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krijgt die lacht niet van mijn gezicht, maar ik jank van binnen</w:t>
      </w:r>
    </w:p>
    <w:p w14:paraId="1FA1A6B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Soms wordt ik gek van verdriet, maart de tranen die gun ik jou niet</w:t>
      </w:r>
    </w:p>
    <w:p w14:paraId="17867E66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Soms wordt ik gek van verdriet, maart de tranen die gun ik jou niet</w:t>
      </w:r>
    </w:p>
    <w:p w14:paraId="1DABCB73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152763B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Stef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Ekkel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- Liever Te Dik In De Kist</w:t>
      </w:r>
    </w:p>
    <w:p w14:paraId="038EA56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26B3C1A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</w:t>
      </w:r>
      <w:proofErr w:type="spellEnd"/>
    </w:p>
    <w:p w14:paraId="36ED7E5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Ja, elke vrijdag is het raak. Dan eet ik weer patat</w:t>
      </w:r>
    </w:p>
    <w:p w14:paraId="5013F79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daarna ga ik een borrel halen bij ons in de stad</w:t>
      </w:r>
    </w:p>
    <w:p w14:paraId="290D3F1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als ik 's nachts naar huis toe ga, shoarma onderweg</w:t>
      </w:r>
    </w:p>
    <w:p w14:paraId="7C3AC8F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Dan is het 's maandags echt weer tijd voor doktersoverleg</w:t>
      </w:r>
    </w:p>
    <w:p w14:paraId="763BD97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weet u wat m'n dokter zei:</w:t>
      </w:r>
    </w:p>
    <w:p w14:paraId="71124CE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661DD77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kist, Dan weer een feestje gemist</w:t>
      </w:r>
    </w:p>
    <w:p w14:paraId="21DFF96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maakt niet uit, je hoeft hem zelf toch niet te dragen</w:t>
      </w:r>
    </w:p>
    <w:p w14:paraId="2870947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kist, Dan weer een feestje gemist</w:t>
      </w:r>
    </w:p>
    <w:p w14:paraId="01FCE9E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En achteraf, dan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zul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je mij niet horen klagen</w:t>
      </w:r>
    </w:p>
    <w:p w14:paraId="5EA63E1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</w:t>
      </w:r>
      <w:proofErr w:type="spellEnd"/>
    </w:p>
    <w:p w14:paraId="2AA9369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38A0838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Op zaterdag begint m'n dag met chips en zware shag</w:t>
      </w:r>
    </w:p>
    <w:p w14:paraId="00E33DE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als ik dan weer honger krijg nog even langs de Mac</w:t>
      </w:r>
    </w:p>
    <w:p w14:paraId="28CB32B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daarna naar de voetbal toe, ik sta weer buitenspel</w:t>
      </w:r>
    </w:p>
    <w:p w14:paraId="1665883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ben de beste in de derde helft. Ja, dat begrijpt u wel</w:t>
      </w:r>
    </w:p>
    <w:p w14:paraId="5027CDB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weet u wat m'n trainer zei:</w:t>
      </w:r>
    </w:p>
    <w:p w14:paraId="220B768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CCEEC1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kist. Dan weer een feestje gemist</w:t>
      </w:r>
    </w:p>
    <w:p w14:paraId="1943058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maakt niet uit, je hoeft hem zelf toch niet te dragen</w:t>
      </w:r>
    </w:p>
    <w:p w14:paraId="3B38764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kist, Dan weer een feestje gemist</w:t>
      </w:r>
    </w:p>
    <w:p w14:paraId="001E079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En achteraf, dan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zul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je mij niet horen klagen</w:t>
      </w:r>
    </w:p>
    <w:p w14:paraId="1B14F8A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</w:t>
      </w:r>
      <w:proofErr w:type="spellEnd"/>
    </w:p>
    <w:p w14:paraId="0E92FFC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386A20A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Op zondag word ik wakker, zo rond een uur of twee</w:t>
      </w:r>
    </w:p>
    <w:p w14:paraId="5A73471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heb spijt van al het eten en de dingen die ik deed</w:t>
      </w:r>
    </w:p>
    <w:p w14:paraId="137BEFF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kijk dan in de spiegel, het is echt geen gezicht</w:t>
      </w:r>
    </w:p>
    <w:p w14:paraId="14B194B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ik denk dan bij mezelf: "Je bent te kort voor jouw gewicht"</w:t>
      </w:r>
    </w:p>
    <w:p w14:paraId="7BA252D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weet u wat m'n weegschaal zei:</w:t>
      </w:r>
    </w:p>
    <w:p w14:paraId="1D501A2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509331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kist, Dan weer een feestje gemist</w:t>
      </w:r>
    </w:p>
    <w:p w14:paraId="6CFA1E7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maakt niet uit, je hoeft hem zelf toch niet te dragen</w:t>
      </w:r>
    </w:p>
    <w:p w14:paraId="5270D4D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Liever te dik in de kist, Dan weer een feestje gemist</w:t>
      </w:r>
    </w:p>
    <w:p w14:paraId="4DA2FD5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En achteraf, dan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zul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je mij niet horen klagen</w:t>
      </w:r>
    </w:p>
    <w:p w14:paraId="00DD273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jalalalajalala</w:t>
      </w:r>
      <w:proofErr w:type="spellEnd"/>
    </w:p>
    <w:p w14:paraId="44D8A1A5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Lawineboys -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Met Die Kale</w:t>
      </w:r>
    </w:p>
    <w:p w14:paraId="45BE1E1E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996434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heb al jaren, een kop zonder haren</w:t>
      </w:r>
    </w:p>
    <w:p w14:paraId="04A1027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ben ze verloren, heb ze afgeschoren</w:t>
      </w:r>
    </w:p>
    <w:p w14:paraId="2FE7939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Werkt als een magneetje, meiden zeggen hoe heet je</w:t>
      </w:r>
    </w:p>
    <w:p w14:paraId="621639A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Wat doe je vanavond, ik wil je vanavond</w:t>
      </w:r>
    </w:p>
    <w:p w14:paraId="09AEE38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55AC74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Ze zingen!</w:t>
      </w:r>
    </w:p>
    <w:p w14:paraId="569B822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26DBDA3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5B4F72F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1F9E7F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Caissières, agentes, van net 18 lentes</w:t>
      </w:r>
    </w:p>
    <w:p w14:paraId="3B44A2B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Maar ook nonnen van 80, die vinden het prachtig</w:t>
      </w:r>
    </w:p>
    <w:p w14:paraId="5323BC0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Door kleintjes en grote, word ik nagefloten</w:t>
      </w:r>
    </w:p>
    <w:p w14:paraId="1CF0EEB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Ze willen maar 1 ding, roepen maar 1 ding</w:t>
      </w:r>
    </w:p>
    <w:p w14:paraId="6203000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825F28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1,2,3,4!</w:t>
      </w:r>
    </w:p>
    <w:p w14:paraId="52D6E06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186C308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098D913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Het is ook wel logisch,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t'is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ook kaal waarvoor ik kies</w:t>
      </w:r>
    </w:p>
    <w:p w14:paraId="1708C85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wil daaronder, geen haar, geen gedonder</w:t>
      </w:r>
    </w:p>
    <w:p w14:paraId="46FA97E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heb geen zin in een oerwoud, een bosje is echt fout</w:t>
      </w:r>
    </w:p>
    <w:p w14:paraId="16A190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Ook ik wil geschoren, compleet kaal geschoren</w:t>
      </w:r>
    </w:p>
    <w:p w14:paraId="4F35DD3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6075067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Kom op dan!</w:t>
      </w:r>
    </w:p>
    <w:p w14:paraId="0486AC0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kale, </w:t>
      </w:r>
    </w:p>
    <w:p w14:paraId="3D82280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4545E00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4AFECF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Springen!</w:t>
      </w:r>
    </w:p>
    <w:p w14:paraId="0C23A99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F2CB24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00BF699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A438B7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Nog een keer!</w:t>
      </w:r>
    </w:p>
    <w:p w14:paraId="1C4B4A5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0F701B0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kale,</w:t>
      </w:r>
    </w:p>
    <w:p w14:paraId="5AC9246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Heyeyooh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71861C8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Heyeyhoo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, ik wil </w:t>
      </w: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sex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 met die kale</w:t>
      </w:r>
    </w:p>
    <w:p w14:paraId="4100EE63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559A8F9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Lawineboys – Joost</w:t>
      </w:r>
    </w:p>
    <w:p w14:paraId="0BB43C0A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C700E8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Oh, ik zat met Joost in de kleuterklas</w:t>
      </w:r>
    </w:p>
    <w:p w14:paraId="11EACC3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toen al wist ik dat ie anders was</w:t>
      </w:r>
    </w:p>
    <w:p w14:paraId="77A8BB5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hij ruilde z'n stoere autobus</w:t>
      </w:r>
    </w:p>
    <w:p w14:paraId="1F27A0E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tegen de poppen en de make-up van m'n zus</w:t>
      </w:r>
    </w:p>
    <w:p w14:paraId="4E5526B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33BB486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Refr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.</w:t>
      </w:r>
    </w:p>
    <w:p w14:paraId="32D5259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Joost is anders geaard</w:t>
      </w:r>
    </w:p>
    <w:p w14:paraId="360F854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Joost is anders geaard</w:t>
      </w:r>
    </w:p>
    <w:p w14:paraId="0C786E2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Lekker zichzelf, dat is zeker wat waard</w:t>
      </w:r>
    </w:p>
    <w:p w14:paraId="0325951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Maar Joost is anders geaard</w:t>
      </w:r>
    </w:p>
    <w:p w14:paraId="53D5A0E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58A4F9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toen we veertien waren kwam het echte werk</w:t>
      </w:r>
    </w:p>
    <w:p w14:paraId="661CB2B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de meisjes en de jongens spraken af achter de kerk</w:t>
      </w:r>
    </w:p>
    <w:p w14:paraId="760011C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zoende er met Karin, met Kristel en Claire</w:t>
      </w:r>
    </w:p>
    <w:p w14:paraId="7BB70B8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Joost las met Ina in de Flair</w:t>
      </w:r>
    </w:p>
    <w:p w14:paraId="384347F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082D831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Refr</w:t>
      </w:r>
      <w:proofErr w:type="spellEnd"/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.</w:t>
      </w:r>
    </w:p>
    <w:p w14:paraId="5509C19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Joost is anders geaard</w:t>
      </w:r>
    </w:p>
    <w:p w14:paraId="7254DAA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Joost is anders geaard</w:t>
      </w:r>
    </w:p>
    <w:p w14:paraId="3C5625B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Lekker zichzelf, dat is zeker wat waard</w:t>
      </w:r>
    </w:p>
    <w:p w14:paraId="4FF1DBE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Maar Joost is anders geaard</w:t>
      </w:r>
    </w:p>
    <w:p w14:paraId="0C8D575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55CE0E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We werden ouder en volwassen en bovendien</w:t>
      </w:r>
    </w:p>
    <w:p w14:paraId="772CC32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had ik Joost zelf al in geen jaren meer gezien</w:t>
      </w:r>
    </w:p>
    <w:p w14:paraId="0B4782B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toen las ik op een dag tot m'n verbazing in de krant</w:t>
      </w:r>
    </w:p>
    <w:p w14:paraId="516E6E5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dat Joost was betrokken bij een brand</w:t>
      </w:r>
    </w:p>
    <w:p w14:paraId="148BBA8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4F7E917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Oh de oorzaak was de bliksem en de storm</w:t>
      </w:r>
    </w:p>
    <w:p w14:paraId="45A09C8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de omvang van de schade was enorm</w:t>
      </w:r>
    </w:p>
    <w:p w14:paraId="3DA2271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was een wonder zo stond er genoteerd</w:t>
      </w:r>
    </w:p>
    <w:p w14:paraId="10C23F6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iedereen was geëlektrocuteerd</w:t>
      </w:r>
    </w:p>
    <w:p w14:paraId="07060B3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0DE7E49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behalve Joost, behalve Joost</w:t>
      </w:r>
    </w:p>
    <w:p w14:paraId="1439388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>behalve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>Joooooooost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>!!!</w:t>
      </w:r>
    </w:p>
    <w:p w14:paraId="7239FA9D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en-US"/>
        </w:rPr>
      </w:pPr>
    </w:p>
    <w:p w14:paraId="355050F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>Refr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  <w:lang w:val="en-US"/>
        </w:rPr>
        <w:t>. 2x</w:t>
      </w:r>
    </w:p>
    <w:p w14:paraId="3D74DB0A" w14:textId="13399562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0DB8149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/>
          <w:b/>
          <w:color w:val="000000" w:themeColor="text1"/>
          <w:sz w:val="30"/>
          <w:szCs w:val="30"/>
        </w:rPr>
        <w:t>Backstreet Boys – I want it that way</w:t>
      </w:r>
    </w:p>
    <w:p w14:paraId="6FFB9094" w14:textId="77777777" w:rsidR="000C22CC" w:rsidRPr="002163C6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0E66D69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You are</w:t>
      </w:r>
    </w:p>
    <w:p w14:paraId="4300217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My fire</w:t>
      </w:r>
    </w:p>
    <w:p w14:paraId="7711E27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The one desire</w:t>
      </w:r>
    </w:p>
    <w:p w14:paraId="042B086B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Believe when I say</w:t>
      </w:r>
    </w:p>
    <w:p w14:paraId="01EEA21A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3ACD7FE2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8AFE30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But we are two worlds apart</w:t>
      </w:r>
    </w:p>
    <w:p w14:paraId="0EA5AA43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Can't reach to your heart</w:t>
      </w:r>
    </w:p>
    <w:p w14:paraId="048185AA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When you say</w:t>
      </w:r>
    </w:p>
    <w:p w14:paraId="77F17C82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That I want it that way</w:t>
      </w:r>
    </w:p>
    <w:p w14:paraId="06427872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F137293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681F3DFA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heartache</w:t>
      </w:r>
    </w:p>
    <w:p w14:paraId="1199921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4B862FE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mistake</w:t>
      </w:r>
    </w:p>
    <w:p w14:paraId="75E8AFEB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7AB1C600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 never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</w:t>
      </w:r>
    </w:p>
    <w:p w14:paraId="1105E31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29E6A5C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0729FC2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Am I your fire</w:t>
      </w:r>
    </w:p>
    <w:p w14:paraId="18678E80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Your one desire</w:t>
      </w:r>
    </w:p>
    <w:p w14:paraId="57D280B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Yes, I know it's too late</w:t>
      </w:r>
    </w:p>
    <w:p w14:paraId="41A1D45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But I want it that way</w:t>
      </w:r>
    </w:p>
    <w:p w14:paraId="785CB75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7F38B36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7530460B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heartache</w:t>
      </w:r>
    </w:p>
    <w:p w14:paraId="57FC1360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7C801B9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mistake</w:t>
      </w:r>
    </w:p>
    <w:p w14:paraId="59B0831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63A30684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 never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</w:t>
      </w:r>
    </w:p>
    <w:p w14:paraId="003DD005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5E62100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30DCFE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Now I can see that we've fallen apart</w:t>
      </w:r>
    </w:p>
    <w:p w14:paraId="73EEE18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From the way that it used to be, yeah</w:t>
      </w:r>
    </w:p>
    <w:p w14:paraId="2E500DC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 matter the distance</w:t>
      </w:r>
    </w:p>
    <w:p w14:paraId="502D7B9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I want you to know that</w:t>
      </w:r>
    </w:p>
    <w:p w14:paraId="7BEBF439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Deep down inside of me</w:t>
      </w:r>
    </w:p>
    <w:p w14:paraId="260525C5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E86C22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You are my fire</w:t>
      </w:r>
    </w:p>
    <w:p w14:paraId="02D3D00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The one desire</w:t>
      </w:r>
    </w:p>
    <w:p w14:paraId="12E05F4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You are, you are, you are, you are</w:t>
      </w:r>
    </w:p>
    <w:p w14:paraId="44B5071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Don't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say..</w:t>
      </w:r>
    </w:p>
    <w:p w14:paraId="6FDE8A7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774155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heartache</w:t>
      </w:r>
    </w:p>
    <w:p w14:paraId="4B644190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mistake</w:t>
      </w:r>
    </w:p>
    <w:p w14:paraId="603414AA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 never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</w:t>
      </w:r>
    </w:p>
    <w:p w14:paraId="4909B86A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14F4A19D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7E8B51E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0578F26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heartache</w:t>
      </w:r>
    </w:p>
    <w:p w14:paraId="0BF81D3B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488622AC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mistake</w:t>
      </w:r>
    </w:p>
    <w:p w14:paraId="5CECE9D6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07D3B04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 never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</w:t>
      </w:r>
    </w:p>
    <w:p w14:paraId="5F1E5F1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2B330A9D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602AFC47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6C1D286D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heartache</w:t>
      </w:r>
    </w:p>
    <w:p w14:paraId="35A4C85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Ain't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nothin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but a mistake</w:t>
      </w:r>
    </w:p>
    <w:p w14:paraId="0DA7B836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Tell me why</w:t>
      </w:r>
    </w:p>
    <w:p w14:paraId="76529EF8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 never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wanna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hear you say</w:t>
      </w:r>
    </w:p>
    <w:p w14:paraId="5AA98881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want it that way</w:t>
      </w:r>
    </w:p>
    <w:p w14:paraId="34E692CF" w14:textId="77777777" w:rsidR="000C22CC" w:rsidRPr="000C22CC" w:rsidRDefault="000C22CC" w:rsidP="000C22CC">
      <w:pPr>
        <w:tabs>
          <w:tab w:val="left" w:pos="6267"/>
        </w:tabs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C9ACFCA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'Cause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I want it that way</w:t>
      </w:r>
    </w:p>
    <w:p w14:paraId="2A2241E4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7F468292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F0C0476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B141296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6C19D7A9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23247A1D" w14:textId="3EEAF916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7628F25" w14:textId="7B1A5A3A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3D045077" w14:textId="698FC68F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BC15A47" w14:textId="53B13912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1FC690E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/>
          <w:b/>
          <w:color w:val="000000" w:themeColor="text1"/>
          <w:sz w:val="30"/>
          <w:szCs w:val="30"/>
        </w:rPr>
        <w:lastRenderedPageBreak/>
        <w:t>Natasha Bedingfield - Unwritten</w:t>
      </w:r>
    </w:p>
    <w:p w14:paraId="0B5721B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am unwritten, can't read my mind, I'm undefined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just beginning, the pen's in my hand, ending unplanned</w:t>
      </w:r>
    </w:p>
    <w:p w14:paraId="28B63FD4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Staring at the blank page before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Open up the dirty window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Let the sun illuminate the words that you could not find</w:t>
      </w:r>
    </w:p>
    <w:p w14:paraId="72BB7EA1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Reaching for something in the distance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So close you can almost taste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Release your inhibitions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Feel the rain on your skin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 can feel it for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Only you can let it 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else, no one else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Can speak the words on your lips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Drench yourself in words unspoken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Live your life with arms wide open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Today is where your book begins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The rest is still unwritten</w:t>
      </w:r>
    </w:p>
    <w:p w14:paraId="1DF5E5CB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Oh, oh, oh</w:t>
      </w:r>
    </w:p>
    <w:p w14:paraId="7D7D6799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break tradition, sometimes my tries, are outside the lines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We've been conditioned to not make mistakes, but I can't live that way</w:t>
      </w:r>
    </w:p>
    <w:p w14:paraId="3ECAACAA" w14:textId="658BC1F2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Staring at the blank page before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Open up the dirty window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Let the sun illuminate the words that you could not find</w:t>
      </w:r>
    </w:p>
    <w:p w14:paraId="487D8AB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Reaching for something in the distance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So close you can almost taste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Release your inhibitions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Feel the rain on your skin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 can feel it for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Only you can let it 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else, no one else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Can speak the words on your lips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Drench yourself in words unspoken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Live your life with arms wide open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Today is where your book begins</w:t>
      </w:r>
    </w:p>
    <w:p w14:paraId="13406E32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Feel the rain on your skin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 can feel it for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Only you can let it 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else, no one else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Can speak the words on your lips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Drench yourself in words unspoken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Live your life with arms wide open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Today is where your book begins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The rest is still unwritten</w:t>
      </w:r>
    </w:p>
    <w:p w14:paraId="29D03F78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Staring at the blank page before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Open up the dirty window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Let the sun illuminate the words that you could not find</w:t>
      </w:r>
    </w:p>
    <w:p w14:paraId="351FA720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Reaching for something in the distance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So close you can almost taste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Release your inhibitions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Feel the rain on your skin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 can feel it for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Only you can let it 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else, no one else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Can speak the words on your lips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Drench yourself in words unspoken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Live your life with arms wide open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Today is where your book begins</w:t>
      </w:r>
    </w:p>
    <w:p w14:paraId="1A5B49DF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Feel the rain on your skin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 can feel it for you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Only you can let it 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else, no one else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Can speak the words on your lips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Drench yourself in words unspoken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Live your life with arms wide open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Today is where your book begins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The rest is still unwritten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The rest is still unwritten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The rest is still unwritten</w:t>
      </w:r>
    </w:p>
    <w:p w14:paraId="3B2DC249" w14:textId="77777777" w:rsidR="000C22CC" w:rsidRPr="002163C6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</w:rPr>
        <w:t xml:space="preserve">Oh,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</w:rPr>
        <w:t>yeah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t xml:space="preserve">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</w:rPr>
        <w:t>yeah</w:t>
      </w:r>
      <w:proofErr w:type="spellEnd"/>
    </w:p>
    <w:p w14:paraId="65832EED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4AC3414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D56D862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7B7D77B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2D26625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CA578D4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3191943" w14:textId="3D9C516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0EAE8BB" w14:textId="3EEF1664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53AC69A" w14:textId="6AE1FEB3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AF5037F" w14:textId="249423B0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6229D6D9" w14:textId="7A2440B5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BD365F3" w14:textId="57FB016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371BC5C" w14:textId="4D53FD7F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A30D671" w14:textId="2E9F76B5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699C66F" w14:textId="445E718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6355241" w14:textId="76A1732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ACAD25E" w14:textId="41F53318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6B5FC7A" w14:textId="3EA3CF94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D5F32F7" w14:textId="3832EB2C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474CEBA" w14:textId="602B83F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071B49C" w14:textId="252A620C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660021A0" w14:textId="2E16F678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1FA14A3" w14:textId="31F69026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B04E0F6" w14:textId="6537316E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17030AA" w14:textId="1807AC39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966BE9A" w14:textId="75AB071D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D3CD667" w14:textId="61F9F26D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CD6249A" w14:textId="4E46FC1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441D786" w14:textId="3CF5E900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0F87D1E" w14:textId="17E4B2C1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64A41E1E" w14:textId="07244BEE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B6C982F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Tess -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Stupid</w:t>
      </w:r>
      <w:proofErr w:type="spellEnd"/>
    </w:p>
    <w:p w14:paraId="50171126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FF9C2FC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is weer zo ver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kriebels in de maag.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doe ik ermee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stel ik hem de vraag.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zie hem lopen en draai me om.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weet wel zeker...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vindt me vast dom.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 kom ik erachter?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schakel ik 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is nu eigenlijk mijn beste vriendin?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moet het echt weten,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red het zo niet.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Ik doe steeds zo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stupid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Telkens als hij me ziet.,,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zijn aan het sporten.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loop met de bal.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hij dan voorbij loopt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doe ik net of ik val.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heeft niets gezien,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kijkt zelfs niet om.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weet nu zeker....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vindt me vast dom.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 kom ik erachter?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schakel ik 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is nu eigenlijk mijn beste vriendin?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moet het echt weten,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red het zo niet.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Ik doe steeds zo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stupid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4BBA11C4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3C486C56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170FACE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26528954" w14:textId="77777777" w:rsidR="000C22CC" w:rsidRPr="002163C6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</w:rPr>
        <w:lastRenderedPageBreak/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gebeurt me elke keer..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altijd doet het me zeer..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Nooit stel ik de vraag..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zeg zie jij me graag?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gaat me nooit lukken..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ik blijf altijd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alleeeeeeeeeeeeen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!!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 kom ik erachter?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schakel ik 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is nu eigenlijk mijn beste vriendin?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moet het echt weten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red het zo niet.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Ik doe steeds zo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stupid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ohoooooooohohooooooo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 kom ik erachter?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schakel ik 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Wie is nu eigenlijk mijn beste vriendin?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moet het echt weten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red het zo niet.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Ik doe steeds zo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stupid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.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Zo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stupid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telkens als hij me ziet.</w:t>
      </w:r>
    </w:p>
    <w:p w14:paraId="476B22D9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424B5AC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F5A7554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C53FC73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D086E98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7877425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27F6863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CD4799B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E49E867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465A0FE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9DE0790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5D5109C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9EAD65C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12E6F46" w14:textId="77777777" w:rsidR="000C22CC" w:rsidRDefault="000C22CC" w:rsidP="000C22CC">
      <w:pPr>
        <w:pStyle w:val="Geenafstand"/>
        <w:rPr>
          <w:rFonts w:ascii="Corbel" w:eastAsiaTheme="minorHAnsi" w:hAnsi="Corbel" w:cs="Times New Roman"/>
          <w:color w:val="000000" w:themeColor="text1"/>
          <w:sz w:val="30"/>
          <w:szCs w:val="30"/>
          <w:lang w:val="nl-NL" w:eastAsia="nl-NL"/>
        </w:rPr>
      </w:pPr>
    </w:p>
    <w:p w14:paraId="48875297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/>
          <w:b/>
          <w:color w:val="000000" w:themeColor="text1"/>
          <w:sz w:val="30"/>
          <w:szCs w:val="30"/>
        </w:rPr>
        <w:lastRenderedPageBreak/>
        <w:t>Journey - Don't Stop Believing</w:t>
      </w:r>
    </w:p>
    <w:p w14:paraId="0A783749" w14:textId="77777777" w:rsidR="000C22CC" w:rsidRPr="002163C6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0EDA97C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Just a small town girl,</w:t>
      </w:r>
    </w:p>
    <w:p w14:paraId="788BDC3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livin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 in a lonely world</w:t>
      </w:r>
    </w:p>
    <w:p w14:paraId="288B8EC9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She took the midnight train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goin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 anywhere</w:t>
      </w:r>
    </w:p>
    <w:p w14:paraId="0CF16B0C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Just a city boy, </w:t>
      </w:r>
    </w:p>
    <w:p w14:paraId="24A45D6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born and raised in south Detroit</w:t>
      </w:r>
    </w:p>
    <w:p w14:paraId="50A06BD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He took the midnight train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goin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 anywhere</w:t>
      </w:r>
    </w:p>
    <w:p w14:paraId="355724F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6B3251ED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A singer in a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smokey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room</w:t>
      </w:r>
    </w:p>
    <w:p w14:paraId="047DD96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A smell of wine and cheap perfume</w:t>
      </w:r>
    </w:p>
    <w:p w14:paraId="6B09F1E6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For a smile they can share the night</w:t>
      </w:r>
    </w:p>
    <w:p w14:paraId="7791E83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It goes on and on and on and on</w:t>
      </w:r>
    </w:p>
    <w:p w14:paraId="3386299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3CF5AAA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Strangers waiting, up and down the boulevard</w:t>
      </w:r>
    </w:p>
    <w:p w14:paraId="37A139C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Their shadows searching in the night</w:t>
      </w:r>
    </w:p>
    <w:p w14:paraId="3F32C1C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Streetlights people, </w:t>
      </w:r>
    </w:p>
    <w:p w14:paraId="19414032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living just to find emotion</w:t>
      </w:r>
    </w:p>
    <w:p w14:paraId="77488186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Hiding, somewhere in the night</w:t>
      </w:r>
    </w:p>
    <w:p w14:paraId="339DD6D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9478B9C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Working hard to get my fill,</w:t>
      </w:r>
    </w:p>
    <w:p w14:paraId="58C3BE88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Everybody wants a thrill</w:t>
      </w:r>
    </w:p>
    <w:p w14:paraId="68713F98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Payin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 anything to roll the dice,</w:t>
      </w:r>
    </w:p>
    <w:p w14:paraId="5BA1A26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Just one more time</w:t>
      </w:r>
    </w:p>
    <w:p w14:paraId="62E030BE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Some will win, some will lose</w:t>
      </w:r>
    </w:p>
    <w:p w14:paraId="4DBAD55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Some were born to sing the blues</w:t>
      </w:r>
    </w:p>
    <w:p w14:paraId="13986A04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Oh, the movie never ends</w:t>
      </w:r>
    </w:p>
    <w:p w14:paraId="5927E06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It goes on and on and on and on</w:t>
      </w:r>
    </w:p>
    <w:p w14:paraId="69D813F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1841C4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Strangers waiting, up and down the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boulevardTheir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shadows searching in the night</w:t>
      </w:r>
    </w:p>
    <w:p w14:paraId="643D357E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Streetlights people, </w:t>
      </w:r>
    </w:p>
    <w:p w14:paraId="1B3A05F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living just to find emotion</w:t>
      </w:r>
    </w:p>
    <w:p w14:paraId="1C04348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Hiding, somewhere in the night</w:t>
      </w:r>
    </w:p>
    <w:p w14:paraId="68608179" w14:textId="77777777" w:rsid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5953FC0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>
        <w:rPr>
          <w:rFonts w:ascii="Corbel" w:hAnsi="Corbel" w:cs="Helvetica Neue"/>
          <w:color w:val="000000" w:themeColor="text1"/>
          <w:sz w:val="30"/>
          <w:szCs w:val="30"/>
        </w:rPr>
        <w:t xml:space="preserve">3x </w:t>
      </w: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Don't stop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believin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</w:t>
      </w:r>
    </w:p>
    <w:p w14:paraId="05F7DF00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Hold on to the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feelin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'</w:t>
      </w:r>
    </w:p>
    <w:p w14:paraId="1132C9A9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Streetlights people</w:t>
      </w:r>
    </w:p>
    <w:p w14:paraId="3C0FB1C6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R. Kelly – The worlds </w:t>
      </w:r>
      <w:proofErr w:type="spellStart"/>
      <w:r w:rsidRPr="002163C6">
        <w:rPr>
          <w:rFonts w:ascii="Corbel" w:hAnsi="Corbel"/>
          <w:b/>
          <w:color w:val="000000" w:themeColor="text1"/>
          <w:sz w:val="30"/>
          <w:szCs w:val="30"/>
        </w:rPr>
        <w:t>greatetst</w:t>
      </w:r>
      <w:proofErr w:type="spellEnd"/>
      <w:r w:rsidRPr="002163C6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</w:p>
    <w:p w14:paraId="4123D94A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753B5FD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</w:rPr>
        <w:t>I am a mountain,</w:t>
      </w:r>
      <w:r w:rsidRPr="002163C6">
        <w:rPr>
          <w:rStyle w:val="apple-converted-space"/>
          <w:rFonts w:ascii="Corbel" w:hAnsi="Corbel" w:cs="Arial"/>
          <w:color w:val="000000" w:themeColor="text1"/>
          <w:sz w:val="30"/>
          <w:szCs w:val="30"/>
        </w:rPr>
        <w:t>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  <w:t>I am a tall tree, oh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  <w:t>I am a swift wind</w:t>
      </w:r>
      <w:r w:rsidRPr="002163C6">
        <w:rPr>
          <w:rStyle w:val="apple-converted-space"/>
          <w:rFonts w:ascii="Corbel" w:hAnsi="Corbel" w:cs="Arial"/>
          <w:color w:val="000000" w:themeColor="text1"/>
          <w:sz w:val="30"/>
          <w:szCs w:val="30"/>
        </w:rPr>
        <w:t>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  <w:t>Sweeping the country</w:t>
      </w:r>
    </w:p>
    <w:p w14:paraId="0179770B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am a river,</w:t>
      </w:r>
      <w:r w:rsidRPr="000C22CC">
        <w:rPr>
          <w:rStyle w:val="apple-converted-space"/>
          <w:rFonts w:ascii="Corbel" w:hAnsi="Corbel" w:cs="Arial"/>
          <w:color w:val="000000" w:themeColor="text1"/>
          <w:sz w:val="30"/>
          <w:szCs w:val="30"/>
          <w:lang w:val="en-US"/>
        </w:rPr>
        <w:t> 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Down in the valley,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 vision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And I can see clearly</w:t>
      </w:r>
    </w:p>
    <w:p w14:paraId="2BD88317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If anybody asks you who I am, just stand up tall, look '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em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in the face and say</w:t>
      </w:r>
    </w:p>
    <w:p w14:paraId="2C29D5A3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star up in the sky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mountain peak up high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Hey I made it, hmm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5BF589B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little bit of hope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my back's against the ropes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can feel it, hmm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75B23711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 am a giant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an Eagle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 lion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Down in the jungle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 marching band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the people oh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 helping hand</w:t>
      </w:r>
      <w:r w:rsidRPr="000C22CC">
        <w:rPr>
          <w:rStyle w:val="apple-converted-space"/>
          <w:rFonts w:ascii="Corbel" w:hAnsi="Corbel" w:cs="Arial"/>
          <w:color w:val="000000" w:themeColor="text1"/>
          <w:sz w:val="30"/>
          <w:szCs w:val="30"/>
          <w:lang w:val="en-US"/>
        </w:rPr>
        <w:t> 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am a hero</w:t>
      </w:r>
    </w:p>
    <w:p w14:paraId="50F7850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If anybody asks you who I am, just stand up tall look '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em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in the face and say</w:t>
      </w:r>
    </w:p>
    <w:p w14:paraId="42B849EB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2F8A26D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I'm that star up in the sky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mountain peak up high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Hey I made it, hmm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077BF236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little bit of hope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my back's against the ropes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can feel it, hmm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3907C773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In the ring of life,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I'll reign in love (I will reign)</w:t>
      </w:r>
      <w:r w:rsidRPr="000C22CC">
        <w:rPr>
          <w:rStyle w:val="apple-converted-space"/>
          <w:rFonts w:ascii="Corbel" w:hAnsi="Corbel" w:cs="Arial"/>
          <w:color w:val="000000" w:themeColor="text1"/>
          <w:sz w:val="30"/>
          <w:szCs w:val="30"/>
          <w:lang w:val="en-US"/>
        </w:rPr>
        <w:t> 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And the world will notice a king (oh, yeah)</w:t>
      </w:r>
      <w:r w:rsidRPr="000C22CC">
        <w:rPr>
          <w:rStyle w:val="apple-converted-space"/>
          <w:rFonts w:ascii="Corbel" w:hAnsi="Corbel" w:cs="Arial"/>
          <w:color w:val="000000" w:themeColor="text1"/>
          <w:sz w:val="30"/>
          <w:szCs w:val="30"/>
          <w:lang w:val="en-US"/>
        </w:rPr>
        <w:t> 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all is darkness,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I'll shine a light (shine a light)</w:t>
      </w:r>
      <w:r w:rsidRPr="000C22CC">
        <w:rPr>
          <w:rStyle w:val="apple-converted-space"/>
          <w:rFonts w:ascii="Corbel" w:hAnsi="Corbel" w:cs="Arial"/>
          <w:color w:val="000000" w:themeColor="text1"/>
          <w:sz w:val="30"/>
          <w:szCs w:val="30"/>
          <w:lang w:val="en-US"/>
        </w:rPr>
        <w:t> 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And the mirrors of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sucesss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reflect in me (Me)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star up in the sky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mountain peak up high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Hey I made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7A7B6BB4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little bit of hope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my back's against the ropes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can feel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6BDFCBED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star up in the sky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mountain peak up high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Hey I made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039F46E7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little bit of hope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my back's against the ropes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can feel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106FAC84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739F7F5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I'm that star up in the sky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I'm that mountain peak up high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Hey I made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75EA27B9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I'm that little bit of hope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When my back's against the ropes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can feel it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 xml:space="preserve">I'm the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worlds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greatest</w:t>
      </w:r>
    </w:p>
    <w:p w14:paraId="3302ED7A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Can you feel it?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(Can you feel it?)He's the greatest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(He's the greatest)Can you feel it?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(Can you feel it?)I saw the light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(He's the greatest)At the end of the tunnel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(Can you feel it?)Believe in a pot of gold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(He's the greatest)At the end of a rainbow</w:t>
      </w:r>
    </w:p>
    <w:p w14:paraId="125D322C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C5A7517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6819393" w14:textId="577A25E4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40C7931" w14:textId="6D920CB6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6FEA000" w14:textId="414CD978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C3FB6A6" w14:textId="734EC0EA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F4BBD35" w14:textId="07A658D3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3AA3D78" w14:textId="0504DB85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6663644" w14:textId="3A3C83FA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3E9FED48" w14:textId="185EA65F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2213B5E" w14:textId="4FEF491C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9D48759" w14:textId="5959397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4EFDBBA1" w14:textId="7713FAEF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48E8ECC" w14:textId="7C08F834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F26E9C2" w14:textId="12E2B5E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E686310" w14:textId="25AD2CFD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7FA3A705" w14:textId="444B6519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1B725AB5" w14:textId="0D0E9771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03D47AAF" w14:textId="09733AA2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49D0F07" w14:textId="38563F88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20BDF88A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Henk Dissel – Een Bom</w:t>
      </w:r>
    </w:p>
    <w:p w14:paraId="32F47F14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8BBFDE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aarzelt geen moment en pakt me volop op de mond en hard</w:t>
      </w:r>
    </w:p>
    <w:p w14:paraId="0F08666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onvoorstelbaar in een vlucht zoen ik tot mijn verrassing terug</w:t>
      </w:r>
    </w:p>
    <w:p w14:paraId="504C5A7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geef me over en ik laat alles vallen, het bestaat</w:t>
      </w:r>
    </w:p>
    <w:p w14:paraId="1C36C4F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bent een bom die kei hard inslaat</w:t>
      </w:r>
    </w:p>
    <w:p w14:paraId="7C302E9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F7873C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handen glijden door m'n haar</w:t>
      </w:r>
    </w:p>
    <w:p w14:paraId="2AFD9AB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Wat voelt het goed</w:t>
      </w:r>
    </w:p>
    <w:p w14:paraId="5E26268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tegelijkertijd daar, jij weet wat je doet</w:t>
      </w:r>
    </w:p>
    <w:p w14:paraId="78A0785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't is een gevoel dat niet ophoudt</w:t>
      </w:r>
    </w:p>
    <w:p w14:paraId="3F3541A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wil meer</w:t>
      </w:r>
    </w:p>
    <w:p w14:paraId="792559C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krijg het als maar heter en explodeer</w:t>
      </w:r>
    </w:p>
    <w:p w14:paraId="28F2B9A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't Is het einde als een tijdbom</w:t>
      </w:r>
    </w:p>
    <w:p w14:paraId="02CA28A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Tikkend, tegen alles in</w:t>
      </w:r>
    </w:p>
    <w:p w14:paraId="2086130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als de bom barst is dat het begin</w:t>
      </w:r>
    </w:p>
    <w:p w14:paraId="5294487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DACB6B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aarzelt geen moment en pakt me volop op de mond en hard</w:t>
      </w:r>
    </w:p>
    <w:p w14:paraId="05E9D71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onvoorstelbaar in een vlucht zoen ik tot mijn verrassing terug</w:t>
      </w:r>
    </w:p>
    <w:p w14:paraId="76ED033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geef me over en ik laat alles vallen, het bestaat</w:t>
      </w:r>
    </w:p>
    <w:p w14:paraId="7DA2275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bent een bom die kei hard inslaat</w:t>
      </w:r>
    </w:p>
    <w:p w14:paraId="50CCB2F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7FB612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tilt me op en tikt het zonlicht even aan</w:t>
      </w:r>
    </w:p>
    <w:p w14:paraId="61CB462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Voordat we zo meteen echt op ontploffen staan</w:t>
      </w:r>
    </w:p>
    <w:p w14:paraId="4E4EFAF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't is een gevoel dat niet ophoudt</w:t>
      </w:r>
    </w:p>
    <w:p w14:paraId="46FFBE4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probeer het te beseffen maar voel me meer en meer,</w:t>
      </w:r>
    </w:p>
    <w:p w14:paraId="5C33D27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Als een tijdbom naar het einde</w:t>
      </w:r>
    </w:p>
    <w:p w14:paraId="4B1DA77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Tikkend, tegen alles in</w:t>
      </w:r>
    </w:p>
    <w:p w14:paraId="4BAEA60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Tot de bom barst en jij weer begint</w:t>
      </w:r>
    </w:p>
    <w:p w14:paraId="0624F314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28DFC2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aarzelt geen moment en pakt me volop op de mond en hard</w:t>
      </w:r>
    </w:p>
    <w:p w14:paraId="2C0EBB8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onvoorstelbaar in een vlucht zoen ik tot mijn verrassing terug</w:t>
      </w:r>
    </w:p>
    <w:p w14:paraId="4C3E258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geef me over en ik laat alles vallen, het bestaat</w:t>
      </w:r>
    </w:p>
    <w:p w14:paraId="073392C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bent een bom die kei hard inslaat</w:t>
      </w:r>
    </w:p>
    <w:p w14:paraId="609390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8200EE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0E8D0B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E9CE98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04B7DE7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zet alles op z'n kop</w:t>
      </w:r>
    </w:p>
    <w:p w14:paraId="1CDDA5A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M'n maag die draait zich hoorbaar om</w:t>
      </w:r>
    </w:p>
    <w:p w14:paraId="7E2933F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kan mijn geluk niet op als je me zoent</w:t>
      </w:r>
    </w:p>
    <w:p w14:paraId="0DBB4FF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Dan barst de bom</w:t>
      </w:r>
    </w:p>
    <w:p w14:paraId="65F78A4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64808D9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aarzelt geen moment en pakt me volop op de mond en hard</w:t>
      </w:r>
    </w:p>
    <w:p w14:paraId="32C41AB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onvoorstelbaar in een vlucht zoen ik tot mijn verrassing terug</w:t>
      </w:r>
    </w:p>
    <w:p w14:paraId="2840CD6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geef me over en ik laat alles vallen, het bestaat</w:t>
      </w:r>
    </w:p>
    <w:p w14:paraId="591568E5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bent een bom die kei hard inslaat</w:t>
      </w:r>
    </w:p>
    <w:p w14:paraId="2566100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781B98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Je aarzelt geen moment en pakt me volop op de mond en hard</w:t>
      </w:r>
    </w:p>
    <w:p w14:paraId="26B759D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onvoorstelbaar in een vlucht zoen ik tot mijn verrassing terug</w:t>
      </w:r>
    </w:p>
    <w:p w14:paraId="62FE793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geef me over en ik laat alles vallen, het bestaat</w:t>
      </w:r>
    </w:p>
    <w:p w14:paraId="577D840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Jij bent een bom die kei hard,</w:t>
      </w:r>
    </w:p>
    <w:p w14:paraId="053EF83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 xml:space="preserve">Jij bent een bom die kei hard inslaat </w:t>
      </w:r>
    </w:p>
    <w:p w14:paraId="5BC4BFCD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5FEFE4E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26EC037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DD0DB91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0841E7F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2792B94B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2DB2CD7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6D540F97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4CE70BBE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6BA437A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FD022E4" w14:textId="73B055FC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EDF8847" w14:textId="707BDCA3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ACC590B" w14:textId="6C80D056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4C56F2D" w14:textId="4546D59B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97D875B" w14:textId="6FBE850C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B031923" w14:textId="40E8569D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C4FAB77" w14:textId="0771B353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FF92862" w14:textId="048EF80B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BCE7990" w14:textId="3B1A72AA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0ADA639" w14:textId="20CE909B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F8E511E" w14:textId="01CAC3D5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AC768A1" w14:textId="2F05CB0F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46AED5C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Jebroer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– Engeltje</w:t>
      </w:r>
    </w:p>
    <w:p w14:paraId="5520BE6F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4368442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wou dat ik een engel op m'n schouders had</w:t>
      </w:r>
    </w:p>
    <w:p w14:paraId="1A7CD35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het leven is een bitch, ik ben niet trouw mijn schat</w:t>
      </w:r>
    </w:p>
    <w:p w14:paraId="41C356CA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Vechten voor m'n leven want de dood is om de hoek</w:t>
      </w:r>
    </w:p>
    <w:p w14:paraId="7DE55C1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geen ruimte in de hel, sta bij de hemel op de stoep</w:t>
      </w:r>
    </w:p>
    <w:p w14:paraId="630B075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39249F5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wou dat ik een engel op m'n schouders had</w:t>
      </w:r>
    </w:p>
    <w:p w14:paraId="4D01C28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het leven is een bitch, ik ben niet trouw mijn schat</w:t>
      </w:r>
    </w:p>
    <w:p w14:paraId="5791249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Vechten voor m'n leven want de dood is om de hoek</w:t>
      </w:r>
    </w:p>
    <w:p w14:paraId="76358361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geen ruimte in de hel, sta bij de hemel op de stoep</w:t>
      </w:r>
    </w:p>
    <w:p w14:paraId="7DFE07DC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15808B38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maar één iets waar ik in geloof</w:t>
      </w:r>
    </w:p>
    <w:p w14:paraId="7F69A66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En dat ben ik zelf</w:t>
      </w:r>
    </w:p>
    <w:p w14:paraId="1321AD1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Het leven loopt dood maar ik ben onderweg naar succes</w:t>
      </w:r>
    </w:p>
    <w:p w14:paraId="0DF90B2B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Begin het leven altijd</w:t>
      </w:r>
    </w:p>
    <w:p w14:paraId="262E27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3B2BEAD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geen ruimte in de hel, sta bij de hemel op de stoep</w:t>
      </w:r>
    </w:p>
    <w:p w14:paraId="0B49CA5E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28E5319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wou dat ik een engel op m'n schouders had</w:t>
      </w:r>
    </w:p>
    <w:p w14:paraId="7BAD6073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het leven is een bitch, ik ben niet trouw mijn schat</w:t>
      </w:r>
    </w:p>
    <w:p w14:paraId="455A04C0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Vechten voor m'n leven want de dood is om de hoek</w:t>
      </w:r>
    </w:p>
    <w:p w14:paraId="29752606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geen ruimte in de hel, sta bij de hemel op de stoep</w:t>
      </w:r>
    </w:p>
    <w:p w14:paraId="0E4079B7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</w:p>
    <w:p w14:paraId="5A8A2A89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Ik wou dat ik een engel op m'n schouders had</w:t>
      </w:r>
    </w:p>
    <w:p w14:paraId="018EA76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Want het leven is een bitch, ik ben niet trouw mijn schat</w:t>
      </w:r>
    </w:p>
    <w:p w14:paraId="58BA02BF" w14:textId="77777777" w:rsidR="000C22CC" w:rsidRP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Vechten voor m'n leven want de dood is om de hoek</w:t>
      </w:r>
    </w:p>
    <w:p w14:paraId="730846C8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 w:cs="Helvetica Neue"/>
          <w:color w:val="000000" w:themeColor="text1"/>
          <w:sz w:val="30"/>
          <w:szCs w:val="30"/>
          <w:lang w:val="nl-NL"/>
        </w:rPr>
        <w:t>Er is geen ruimte in de hel, sta bij de hemel op de stoep?</w:t>
      </w:r>
    </w:p>
    <w:p w14:paraId="1F905374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EDE5916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330C99ED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579F989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3366A77B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433E1B2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55660C21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</w:p>
    <w:p w14:paraId="0C4BDA17" w14:textId="54FA5D73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3DFEE5A" w14:textId="60C7C9E9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B99D9F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1C9A39F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>Marco Borsato &amp; Ali B – Wat Zou je doen</w:t>
      </w:r>
    </w:p>
    <w:p w14:paraId="0F96FD1B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2E78AF54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er nooit meer een morgen zou zijn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de zon viel in slaap met de maan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Heb je enig idee wat het met je zou doen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je nog maar een dag zou bestaan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Voor sommige kinderen zal er nooit meer een morgen zijn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 zou je het vinden als je dagen vol zorgen zijn?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bent zo jong en klein, het doet enorm pijn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hartje van een kind is zo breekbaar als porselein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Dus neem nou de tijd om dit even te horen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als wij niks doen, dan is hun leven verloren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Iedereen heeft recht op een eerlijk leven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ze kunnen nog zo veel op deze wereld beleven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Kom we geven ze een kans en bieden ze hulp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Hou je koppie omhoog en kruip niet in je schulp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Steek de handen in elkaar, want dan staan we sterk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Nee, we kijken niet toe, we gaan aan het werk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zou ik doen als ik woonde in Bagdad?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Zou ik smeken bij de gene die de macht had?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Ey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yo hoe erg zou het zijn op de Balkan?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meeste mensen die snappen er geen bal van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Kongo,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kosovo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en Pakistan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Sierra Leone, Soedan en Afghanistan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Eritrea en natuurlijk Georgië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is oorlog, vanaf hier tot aan Bosnië!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</w:p>
    <w:p w14:paraId="66EAFE08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602074E9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58320016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113A25FC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7ECFEDCA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09E255E6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B06013E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06A7334" w14:textId="77777777" w:rsidR="000C22CC" w:rsidRPr="002163C6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r w:rsidRPr="002163C6">
        <w:rPr>
          <w:rFonts w:ascii="Corbel" w:hAnsi="Corbel" w:cs="Arial"/>
          <w:color w:val="000000" w:themeColor="text1"/>
          <w:sz w:val="30"/>
          <w:szCs w:val="30"/>
        </w:rPr>
        <w:lastRenderedPageBreak/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Zou je hart zich weer vullen met vuur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Van de eeuwige schaamte bevrijd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Keek je niet meer benauwd naar de klok aan de muur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Kwam je los uit de greep van de tijd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We verbannen de dromen naar morgen en later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doet het je stiekem geen pijn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Dat je dan pas zou doen wat je altijd al wou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er nooit meer een morgen zou zijn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schrikt jezelf rot als je ziet wat er gebeurt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Een klein kind van 8 jaar loopt met een mitrailleur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En dat is niet correct, het hoort te spelen met speelgoed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Of voetballen, misschien zijn ze wel heel goed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Hoeveel moet zo een kind nog leiden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Iedereen wil toch wel zo'n kind bevrijden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Bevrijden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van de druk, nee ze horen niet te stressen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meisjes doen hun best en het worden leraressen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Rappers of zangeressen, ik hoop dat het lukt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Nou geef me 2 vingers, hou ze hoog in de lucht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Van links naar rechts, hou ze hoog in de lucht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 de glimlach van een kind is het grote geluk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Refrein: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zou ik doen als ik woonde in Bagdad?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Zou ik smeken bij de gene die de macht had?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Ey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yo hoe erg zou het zijn op de Balkan?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De meeste mensen die snappen er geen bal van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Kongo,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kosovo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en Pakistan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Sierra Leone, Soedan en Afghanistan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Eritrea en natuurlijk Georgië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Het is oorlog, vanaf hier tot aan Bosnië!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zou je doen…als er nooit meer ‘n morgen zou zijn…(3x)</w:t>
      </w:r>
      <w:bookmarkStart w:id="0" w:name="_GoBack"/>
      <w:bookmarkEnd w:id="0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Wat zou je doen…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WAR CHILD!</w:t>
      </w:r>
    </w:p>
    <w:p w14:paraId="3581AAFA" w14:textId="77777777" w:rsidR="000C22CC" w:rsidRP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  <w:lang w:val="nl-NL"/>
        </w:rPr>
      </w:pPr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lastRenderedPageBreak/>
        <w:t xml:space="preserve">Timon &amp;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Pumba</w:t>
      </w:r>
      <w:proofErr w:type="spellEnd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 xml:space="preserve"> - </w:t>
      </w:r>
      <w:proofErr w:type="spellStart"/>
      <w:r w:rsidRPr="000C22CC">
        <w:rPr>
          <w:rFonts w:ascii="Corbel" w:hAnsi="Corbel"/>
          <w:b/>
          <w:color w:val="000000" w:themeColor="text1"/>
          <w:sz w:val="30"/>
          <w:szCs w:val="30"/>
          <w:lang w:val="nl-NL"/>
        </w:rPr>
        <w:t>Hakunamatata</w:t>
      </w:r>
      <w:proofErr w:type="spellEnd"/>
    </w:p>
    <w:p w14:paraId="4A8900D3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Allee ge hebt het of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nie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is maar hoe ge t ziet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ge hebt geen zorgen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zorg maar dat ge geniet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is een theorie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filosofie,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want,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toen hij nog een zwijntje was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toen ik nog een zwijntje was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heel schoon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dank u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hij vond dat een geur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niet zo'n charme bezat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iedereen liep weg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als hij zijn eten op had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heel gevoelig was ik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ook al was ik een kind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'k was gekwetst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ik stonk altijd een uur in de wind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ow wat schaamde ik mij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(hij schaamde zich rot)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neej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ik was echt niet blij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(hij schaamde zich kapot)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maar men zag mijn leed niet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(ongelukkige)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telkens ik een schee.....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Pumbaa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er zijn kinderen bij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Ow pardon</w:t>
      </w:r>
    </w:p>
    <w:p w14:paraId="04F18DDA" w14:textId="77777777" w:rsidR="000C22CC" w:rsidRDefault="000C22CC" w:rsidP="000C22CC">
      <w:pPr>
        <w:rPr>
          <w:rFonts w:ascii="Corbel" w:hAnsi="Corbel" w:cs="Arial"/>
          <w:color w:val="000000" w:themeColor="text1"/>
          <w:sz w:val="30"/>
          <w:szCs w:val="30"/>
        </w:rPr>
      </w:pPr>
    </w:p>
    <w:p w14:paraId="41DB8696" w14:textId="77777777" w:rsidR="000C22CC" w:rsidRPr="002163C6" w:rsidRDefault="000C22CC" w:rsidP="000C22CC">
      <w:pPr>
        <w:rPr>
          <w:rFonts w:ascii="Corbel" w:hAnsi="Corbel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lastRenderedPageBreak/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 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Ach ge hebt het of niet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is maar hoe ge t ziet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hebt geen zorgen 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zorg maar dat je geniet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(ja allee zing maar jong)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is een theorie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filosofie,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 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je hebt geen zorgen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zorg maar dat je geniet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't is een theorie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filosofie,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Hakuna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matata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Ta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 </w:t>
      </w:r>
      <w:r w:rsidRPr="002163C6">
        <w:rPr>
          <w:rFonts w:ascii="Corbel" w:hAnsi="Corbel" w:cs="Arial"/>
          <w:color w:val="000000" w:themeColor="text1"/>
          <w:sz w:val="30"/>
          <w:szCs w:val="30"/>
        </w:rPr>
        <w:br/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ta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shd w:val="clear" w:color="auto" w:fill="FFFFFF"/>
        </w:rPr>
        <w:t>ta</w:t>
      </w:r>
      <w:proofErr w:type="spellEnd"/>
    </w:p>
    <w:p w14:paraId="1DC710A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3EB555F5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FDFEB02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4C47A5C9" w14:textId="42E185FD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0DE1892" w14:textId="436174D4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0CCBB00D" w14:textId="7D2D9DB0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A076744" w14:textId="69117F21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13123946" w14:textId="6137359A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F721495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/>
          <w:b/>
          <w:color w:val="000000" w:themeColor="text1"/>
          <w:sz w:val="30"/>
          <w:szCs w:val="30"/>
        </w:rPr>
        <w:lastRenderedPageBreak/>
        <w:t>Jamai</w:t>
      </w:r>
      <w:proofErr w:type="spellEnd"/>
      <w:r w:rsidRPr="002163C6">
        <w:rPr>
          <w:rFonts w:ascii="Corbel" w:hAnsi="Corbel"/>
          <w:b/>
          <w:color w:val="000000" w:themeColor="text1"/>
          <w:sz w:val="30"/>
          <w:szCs w:val="30"/>
        </w:rPr>
        <w:t xml:space="preserve"> - Step Right Up</w:t>
      </w:r>
    </w:p>
    <w:p w14:paraId="068C9663" w14:textId="77777777" w:rsidR="000C22CC" w:rsidRPr="002163C6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</w:p>
    <w:p w14:paraId="5A7209FD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Earth shaking, breath taking, love making baby. </w:t>
      </w:r>
    </w:p>
    <w:p w14:paraId="63F6075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Don't tell me, no tell me that, tell me baby. </w:t>
      </w:r>
    </w:p>
    <w:p w14:paraId="7083E1E0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I'm checking in, checking out baby, I'm your man......</w:t>
      </w:r>
    </w:p>
    <w:p w14:paraId="0E7D4FB4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Come on</w:t>
      </w:r>
    </w:p>
    <w:p w14:paraId="786773A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33CC772E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Who am I, To ask from you</w:t>
      </w:r>
    </w:p>
    <w:p w14:paraId="4604EB7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To leave it all behind.</w:t>
      </w:r>
    </w:p>
    <w:p w14:paraId="45CA003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Who am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I,Just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a selfish guy,</w:t>
      </w:r>
    </w:p>
    <w:p w14:paraId="7176D222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No one you should trust</w:t>
      </w:r>
    </w:p>
    <w:p w14:paraId="76685D3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1CCD9C71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by this feeling I can shaking it</w:t>
      </w:r>
    </w:p>
    <w:p w14:paraId="16F7663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 tell on in my dreams</w:t>
      </w:r>
    </w:p>
    <w:p w14:paraId="2C18B9D9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what if I could have you baby</w:t>
      </w:r>
    </w:p>
    <w:p w14:paraId="4B9E9552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quicker as it seems</w:t>
      </w:r>
    </w:p>
    <w:p w14:paraId="1DD33C50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BBD9484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Refrein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>:</w:t>
      </w:r>
    </w:p>
    <w:p w14:paraId="42F7626C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up, walk right in, </w:t>
      </w:r>
    </w:p>
    <w:p w14:paraId="2787943D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rock this crazy world I'm living in.</w:t>
      </w:r>
    </w:p>
    <w:p w14:paraId="174EBB2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If love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ain't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foolish nothing is, </w:t>
      </w:r>
    </w:p>
    <w:p w14:paraId="426FB771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I'm dying for your kiss.</w:t>
      </w:r>
    </w:p>
    <w:p w14:paraId="52DD3AD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up, walk right in, </w:t>
      </w:r>
    </w:p>
    <w:p w14:paraId="0C26832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walk all over me and set me free.</w:t>
      </w:r>
    </w:p>
    <w:p w14:paraId="3C82221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Come on!!</w:t>
      </w:r>
    </w:p>
    <w:p w14:paraId="6763C684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79C3AC30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It's a shame, to let it go, </w:t>
      </w:r>
    </w:p>
    <w:p w14:paraId="62B19F6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we both know it's right,</w:t>
      </w:r>
    </w:p>
    <w:p w14:paraId="533D16E5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It's a shame, To let this be</w:t>
      </w:r>
    </w:p>
    <w:p w14:paraId="69A43F48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another wasted night.</w:t>
      </w:r>
    </w:p>
    <w:p w14:paraId="5D1CA32B" w14:textId="77777777" w:rsidR="000C22CC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2EAC85AF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up, walk right in, </w:t>
      </w:r>
    </w:p>
    <w:p w14:paraId="2B9154F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rock this crazy world I'm living in.</w:t>
      </w:r>
    </w:p>
    <w:p w14:paraId="0175E2D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If love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ain't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foolish nothing is, </w:t>
      </w:r>
    </w:p>
    <w:p w14:paraId="228B70A0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I'm dying for your kiss.</w:t>
      </w:r>
    </w:p>
    <w:p w14:paraId="5A6C77E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up, walk right in, </w:t>
      </w:r>
    </w:p>
    <w:p w14:paraId="0E40ACB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walk all over me and set me free.</w:t>
      </w:r>
    </w:p>
    <w:p w14:paraId="622F2898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463544EE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lastRenderedPageBreak/>
        <w:t>Earth shaking, breath taking, love making baby.</w:t>
      </w:r>
    </w:p>
    <w:p w14:paraId="04A24604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Don't tell me no, tell me that, tell me baby</w:t>
      </w:r>
    </w:p>
    <w:p w14:paraId="6064BBF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I'll check it in, check it out, baby I'm your man..</w:t>
      </w:r>
    </w:p>
    <w:p w14:paraId="138C4C5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0858D237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Oooooohw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Come on!!!!</w:t>
      </w:r>
    </w:p>
    <w:p w14:paraId="52853516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uuuuuuupp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!!!! </w:t>
      </w:r>
    </w:p>
    <w:p w14:paraId="5B52742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053F7409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Walk right in, </w:t>
      </w:r>
    </w:p>
    <w:p w14:paraId="6E532BA6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rock this crazy world I'm living in, </w:t>
      </w:r>
    </w:p>
    <w:p w14:paraId="07BE69DB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If love </w:t>
      </w:r>
      <w:proofErr w:type="spellStart"/>
      <w:r w:rsidRPr="002163C6">
        <w:rPr>
          <w:rFonts w:ascii="Corbel" w:hAnsi="Corbel" w:cs="Helvetica Neue"/>
          <w:color w:val="000000" w:themeColor="text1"/>
          <w:sz w:val="30"/>
          <w:szCs w:val="30"/>
        </w:rPr>
        <w:t>ain't</w:t>
      </w:r>
      <w:proofErr w:type="spellEnd"/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 foolish nothing is, </w:t>
      </w:r>
    </w:p>
    <w:p w14:paraId="2EEFB56D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I'm dying for your kiss,</w:t>
      </w:r>
    </w:p>
    <w:p w14:paraId="3D0FD949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 xml:space="preserve">Step right up, Walk right in, </w:t>
      </w:r>
    </w:p>
    <w:p w14:paraId="240F9253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Walk all over me and set me free.</w:t>
      </w:r>
    </w:p>
    <w:p w14:paraId="046D349A" w14:textId="77777777" w:rsidR="000C22CC" w:rsidRPr="002163C6" w:rsidRDefault="000C22CC" w:rsidP="000C22CC">
      <w:pPr>
        <w:pStyle w:val="Geenafstand"/>
        <w:rPr>
          <w:rFonts w:ascii="Corbel" w:hAnsi="Corbel" w:cs="Helvetica Neue"/>
          <w:color w:val="000000" w:themeColor="text1"/>
          <w:sz w:val="30"/>
          <w:szCs w:val="30"/>
        </w:rPr>
      </w:pPr>
    </w:p>
    <w:p w14:paraId="6C879F21" w14:textId="77777777" w:rsidR="000C22CC" w:rsidRPr="002163C6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</w:rPr>
      </w:pPr>
      <w:r w:rsidRPr="002163C6">
        <w:rPr>
          <w:rFonts w:ascii="Corbel" w:hAnsi="Corbel" w:cs="Helvetica Neue"/>
          <w:color w:val="000000" w:themeColor="text1"/>
          <w:sz w:val="30"/>
          <w:szCs w:val="30"/>
        </w:rPr>
        <w:t>Now Come on!!!!</w:t>
      </w:r>
    </w:p>
    <w:p w14:paraId="29F0B51E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2610AC1" w14:textId="77777777" w:rsidR="000C22CC" w:rsidRPr="002163C6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FE65333" w14:textId="77777777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E103947" w14:textId="77777777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7734EB6" w14:textId="7D9F8696" w:rsid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6BFB2CF7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73AFE5CF" w14:textId="77777777" w:rsidR="000C22CC" w:rsidRPr="000C22CC" w:rsidRDefault="000C22CC" w:rsidP="000C22CC">
      <w:pPr>
        <w:pStyle w:val="Geenafstand"/>
        <w:rPr>
          <w:rFonts w:ascii="Corbel" w:hAnsi="Corbel"/>
          <w:color w:val="000000" w:themeColor="text1"/>
          <w:sz w:val="30"/>
          <w:szCs w:val="30"/>
          <w:lang w:val="nl-NL"/>
        </w:rPr>
      </w:pPr>
    </w:p>
    <w:p w14:paraId="50E75B3A" w14:textId="536D1B33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BB94FB1" w14:textId="2F32FCD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219844A" w14:textId="37F4E4B9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8F75EE1" w14:textId="54FFB720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1213B36" w14:textId="22E978B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1C99059" w14:textId="5CB38E2E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6F62719F" w14:textId="2EADC4B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B60864F" w14:textId="210D58C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8134FC4" w14:textId="37E7CFA5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315C4AE" w14:textId="05273BF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4D33B2F7" w14:textId="536597D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7B7E81A5" w14:textId="3F408AC8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2A18ED9B" w14:textId="196009B6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146139A7" w14:textId="70ED676C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EA59D6F" w14:textId="12958744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0D72EA50" w14:textId="0C93B1CB" w:rsid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</w:rPr>
      </w:pPr>
    </w:p>
    <w:p w14:paraId="5F86F56C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 w:rsidRPr="002163C6">
        <w:rPr>
          <w:rFonts w:ascii="Corbel" w:hAnsi="Corbel"/>
          <w:b/>
          <w:color w:val="000000" w:themeColor="text1"/>
          <w:sz w:val="30"/>
          <w:szCs w:val="30"/>
        </w:rPr>
        <w:lastRenderedPageBreak/>
        <w:t xml:space="preserve">Abba – </w:t>
      </w:r>
      <w:proofErr w:type="spellStart"/>
      <w:r w:rsidRPr="002163C6">
        <w:rPr>
          <w:rFonts w:ascii="Corbel" w:hAnsi="Corbel"/>
          <w:b/>
          <w:color w:val="000000" w:themeColor="text1"/>
          <w:sz w:val="30"/>
          <w:szCs w:val="30"/>
        </w:rPr>
        <w:t>Gimme</w:t>
      </w:r>
      <w:proofErr w:type="spellEnd"/>
      <w:r w:rsidRPr="002163C6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  <w:proofErr w:type="spellStart"/>
      <w:r w:rsidRPr="002163C6">
        <w:rPr>
          <w:rFonts w:ascii="Corbel" w:hAnsi="Corbel"/>
          <w:b/>
          <w:color w:val="000000" w:themeColor="text1"/>
          <w:sz w:val="30"/>
          <w:szCs w:val="30"/>
        </w:rPr>
        <w:t>Gimme</w:t>
      </w:r>
      <w:proofErr w:type="spellEnd"/>
      <w:r w:rsidRPr="002163C6">
        <w:rPr>
          <w:rFonts w:ascii="Corbel" w:hAnsi="Corbel"/>
          <w:b/>
          <w:color w:val="000000" w:themeColor="text1"/>
          <w:sz w:val="30"/>
          <w:szCs w:val="30"/>
        </w:rPr>
        <w:t xml:space="preserve"> </w:t>
      </w:r>
      <w:proofErr w:type="spellStart"/>
      <w:r w:rsidRPr="002163C6">
        <w:rPr>
          <w:rFonts w:ascii="Corbel" w:hAnsi="Corbel"/>
          <w:b/>
          <w:color w:val="000000" w:themeColor="text1"/>
          <w:sz w:val="30"/>
          <w:szCs w:val="30"/>
        </w:rPr>
        <w:t>Gimme</w:t>
      </w:r>
      <w:proofErr w:type="spellEnd"/>
      <w:r w:rsidRPr="002163C6">
        <w:rPr>
          <w:rFonts w:ascii="Corbel" w:hAnsi="Corbel"/>
          <w:b/>
          <w:color w:val="000000" w:themeColor="text1"/>
          <w:sz w:val="30"/>
          <w:szCs w:val="30"/>
        </w:rPr>
        <w:t xml:space="preserve">! </w:t>
      </w:r>
    </w:p>
    <w:p w14:paraId="57822A24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Half past twelve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Watchin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the late show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In my flat all alone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How I hate to spend the evening on my own</w:t>
      </w:r>
    </w:p>
    <w:p w14:paraId="37979539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Autumn winds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blowin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' outside the window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As I look around the room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And it makes me so depressed to see the gloom</w:t>
      </w:r>
    </w:p>
    <w:p w14:paraId="4D4485FF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There's not a soul out there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to hear my prayer</w:t>
      </w:r>
    </w:p>
    <w:p w14:paraId="58D55CC1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Won't somebody help 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Chase the shadows away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Take me through the darkness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 the break of the day</w:t>
      </w:r>
    </w:p>
    <w:p w14:paraId="0C543F25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Movie stars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On end of the rainbow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With a fortune to win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It's so different from the world I'm living in</w:t>
      </w:r>
    </w:p>
    <w:p w14:paraId="1707188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Tired of TV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I open the window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And I gaze into the 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But there's nothing there to see no one in sight</w:t>
      </w:r>
    </w:p>
    <w:p w14:paraId="0645B636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There's not a soul out there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to hear my prayer</w:t>
      </w:r>
    </w:p>
    <w:p w14:paraId="3B6BF90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83E53D8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A23636E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AAA4442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Won't somebody help 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Chase the shadows away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Take me through the darkness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 the break of the day</w:t>
      </w:r>
    </w:p>
    <w:p w14:paraId="010974E4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</w:p>
    <w:p w14:paraId="62D60B4B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There's not a soul out there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No one to hear my prayer</w:t>
      </w:r>
    </w:p>
    <w:p w14:paraId="487C2C7D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Won't somebody help 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Chase the shadows away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Take me through the darkness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 the break of the day</w:t>
      </w:r>
    </w:p>
    <w:p w14:paraId="5EC3A075" w14:textId="77777777" w:rsidR="000C22CC" w:rsidRPr="000C22CC" w:rsidRDefault="000C22CC" w:rsidP="000C22CC">
      <w:pPr>
        <w:pStyle w:val="Normaalweb"/>
        <w:spacing w:line="375" w:lineRule="atLeast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Won't somebody help me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Chase the shadows away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>gimme</w:t>
      </w:r>
      <w:proofErr w:type="spellEnd"/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a man after midnight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Take me through the darkness</w:t>
      </w:r>
      <w:r w:rsidRPr="000C22CC">
        <w:rPr>
          <w:rFonts w:ascii="Corbel" w:hAnsi="Corbel" w:cs="Arial"/>
          <w:color w:val="000000" w:themeColor="text1"/>
          <w:sz w:val="30"/>
          <w:szCs w:val="30"/>
          <w:lang w:val="en-US"/>
        </w:rPr>
        <w:br/>
        <w:t>To the break of the day</w:t>
      </w:r>
    </w:p>
    <w:p w14:paraId="11EF9BAC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3033CFEE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4EBCAB03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36F96BDB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9AB7B44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62A496D9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5F3BF70B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A8156A3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6EE5656E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71713255" w14:textId="77777777" w:rsidR="000C22CC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</w:p>
    <w:p w14:paraId="19186B1A" w14:textId="0DDE6B49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498F07A9" w14:textId="77777777" w:rsidR="000C22CC" w:rsidRPr="002163C6" w:rsidRDefault="000C22CC" w:rsidP="000C22CC">
      <w:pPr>
        <w:pStyle w:val="Geenafstand"/>
        <w:rPr>
          <w:rFonts w:ascii="Corbel" w:hAnsi="Corbel"/>
          <w:b/>
          <w:color w:val="000000" w:themeColor="text1"/>
          <w:sz w:val="30"/>
          <w:szCs w:val="30"/>
        </w:rPr>
      </w:pPr>
      <w:r>
        <w:rPr>
          <w:rFonts w:ascii="Corbel" w:hAnsi="Corbel"/>
          <w:b/>
          <w:color w:val="000000" w:themeColor="text1"/>
          <w:sz w:val="30"/>
          <w:szCs w:val="30"/>
        </w:rPr>
        <w:lastRenderedPageBreak/>
        <w:t>High school Musical – Breaking Free</w:t>
      </w:r>
    </w:p>
    <w:p w14:paraId="0F25C55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710B0D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soarin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flyin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165CE2DA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There`s not a star in heaven </w:t>
      </w:r>
    </w:p>
    <w:p w14:paraId="04778843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That we can`t reach</w:t>
      </w:r>
    </w:p>
    <w:p w14:paraId="78B3154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943512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If we`re trying </w:t>
      </w:r>
    </w:p>
    <w:p w14:paraId="768E213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So we`re breaking free </w:t>
      </w:r>
    </w:p>
    <w:p w14:paraId="459CE3BE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ED9C2AC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You know the world can see us </w:t>
      </w:r>
    </w:p>
    <w:p w14:paraId="730E015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In a way that`s different than who we are </w:t>
      </w:r>
    </w:p>
    <w:p w14:paraId="7B577EE3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66ABC18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Creating space between us</w:t>
      </w:r>
    </w:p>
    <w:p w14:paraId="662C23A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Til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we`re separate hearts</w:t>
      </w:r>
    </w:p>
    <w:p w14:paraId="46605558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8B6FA17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But your faith it gives me strength</w:t>
      </w:r>
    </w:p>
    <w:p w14:paraId="1EA53E7E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Strength to believe</w:t>
      </w:r>
    </w:p>
    <w:p w14:paraId="445B1E3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6A432B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breakin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 free</w:t>
      </w:r>
    </w:p>
    <w:p w14:paraId="143BBDC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soarin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52EB4C0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Flyin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 </w:t>
      </w:r>
    </w:p>
    <w:p w14:paraId="27D0D49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There`s not a star in heaven </w:t>
      </w:r>
    </w:p>
    <w:p w14:paraId="11780D68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That we can`t reach </w:t>
      </w:r>
    </w:p>
    <w:p w14:paraId="45A707E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If we`re trying </w:t>
      </w:r>
    </w:p>
    <w:p w14:paraId="33E605F3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Yeah, we`re breaking free</w:t>
      </w:r>
    </w:p>
    <w:p w14:paraId="1A7F127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Oh, 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breakin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 free</w:t>
      </w:r>
    </w:p>
    <w:p w14:paraId="17F5561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Ohhhh</w:t>
      </w:r>
      <w:proofErr w:type="spellEnd"/>
    </w:p>
    <w:p w14:paraId="39F4CD42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Can you feel it building</w:t>
      </w:r>
    </w:p>
    <w:p w14:paraId="7F731E1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Like a wave the ocean just can`t control</w:t>
      </w:r>
    </w:p>
    <w:p w14:paraId="7E562C4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Connected by a feeling</w:t>
      </w:r>
    </w:p>
    <w:p w14:paraId="4AED640D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, in our very souls</w:t>
      </w:r>
    </w:p>
    <w:p w14:paraId="102432D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Very souls,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</w:t>
      </w:r>
      <w:proofErr w:type="spellEnd"/>
    </w:p>
    <w:p w14:paraId="57BF666D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Rising `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til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it lifts us up</w:t>
      </w:r>
    </w:p>
    <w:p w14:paraId="64C95B42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 everyone can see us</w:t>
      </w:r>
    </w:p>
    <w:p w14:paraId="1BBECFE4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23A1A4D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0A0F9F7E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14665C0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5E43173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 xml:space="preserve">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breakin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 free</w:t>
      </w:r>
    </w:p>
    <w:p w14:paraId="0E49E1FC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We`re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soarin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436F2A3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Flyin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 </w:t>
      </w:r>
    </w:p>
    <w:p w14:paraId="1AB30CCC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There`s not a star in heaven</w:t>
      </w:r>
    </w:p>
    <w:p w14:paraId="61FEA3E8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That we can`t reach </w:t>
      </w:r>
    </w:p>
    <w:p w14:paraId="00E2E52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If we`re trying </w:t>
      </w:r>
    </w:p>
    <w:p w14:paraId="1B7DFC43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Yeah we`re breaking free</w:t>
      </w:r>
    </w:p>
    <w:p w14:paraId="4B4349D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runnin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6F73B419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>Climbin</w:t>
      </w:r>
      <w:proofErr w:type="spellEnd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>’</w:t>
      </w:r>
    </w:p>
    <w:p w14:paraId="44D10B1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To get to that place </w:t>
      </w:r>
    </w:p>
    <w:p w14:paraId="22A302F7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To be all that we can be</w:t>
      </w:r>
    </w:p>
    <w:p w14:paraId="62B58B8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Now`s the time</w:t>
      </w:r>
    </w:p>
    <w:p w14:paraId="69B5C288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 we`re breaking free</w:t>
      </w:r>
    </w:p>
    <w:p w14:paraId="7CF4C01B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We`re breaking free</w:t>
      </w:r>
    </w:p>
    <w:p w14:paraId="547AD0CE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, yeah</w:t>
      </w:r>
    </w:p>
    <w:p w14:paraId="06A9589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9B74B1B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More than hope</w:t>
      </w:r>
    </w:p>
    <w:p w14:paraId="77C9068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More than faith</w:t>
      </w:r>
    </w:p>
    <w:p w14:paraId="760C39F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This is true</w:t>
      </w:r>
    </w:p>
    <w:p w14:paraId="4E18992A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This is fate </w:t>
      </w:r>
    </w:p>
    <w:p w14:paraId="20B8B168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And together</w:t>
      </w:r>
    </w:p>
    <w:p w14:paraId="687AB1C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602243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 see it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comin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5B330E9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More than you </w:t>
      </w:r>
    </w:p>
    <w:p w14:paraId="50C2B54E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More than me</w:t>
      </w:r>
    </w:p>
    <w:p w14:paraId="58B2490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AA772C5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Not a want, but a need</w:t>
      </w:r>
    </w:p>
    <w:p w14:paraId="14EACD61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Both of us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breakin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 free</w:t>
      </w:r>
    </w:p>
    <w:p w14:paraId="0ED5C59A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3A0A63BC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>Volgende</w:t>
      </w:r>
      <w:proofErr w:type="spellEnd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 </w:t>
      </w:r>
      <w:proofErr w:type="spellStart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>blz</w:t>
      </w:r>
      <w:proofErr w:type="spellEnd"/>
      <w:r>
        <w:rPr>
          <w:rFonts w:ascii="Corbel" w:hAnsi="Corbel" w:cs="Arial"/>
          <w:color w:val="000000" w:themeColor="text1"/>
          <w:sz w:val="30"/>
          <w:szCs w:val="30"/>
          <w:lang w:val="en-US"/>
        </w:rPr>
        <w:t>.</w:t>
      </w:r>
    </w:p>
    <w:p w14:paraId="3BA10561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2B582B2A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07CA453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8B8FB96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6B989802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580C81EE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2E17561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4E60F5FC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8C9A62D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lastRenderedPageBreak/>
        <w:t>Soarin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 </w:t>
      </w:r>
    </w:p>
    <w:p w14:paraId="6AF9002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Flyin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 </w:t>
      </w:r>
    </w:p>
    <w:p w14:paraId="6D890461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There`s not a star in heaven </w:t>
      </w:r>
    </w:p>
    <w:p w14:paraId="3C7A007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That we can`t reach </w:t>
      </w:r>
    </w:p>
    <w:p w14:paraId="2F6FA4A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If we`re trying </w:t>
      </w:r>
    </w:p>
    <w:p w14:paraId="690B6317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Yeah we`re breaking free</w:t>
      </w:r>
    </w:p>
    <w:p w14:paraId="74E568CE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Breaking free</w:t>
      </w:r>
    </w:p>
    <w:p w14:paraId="1FF2A5EB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Were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runnin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` </w:t>
      </w:r>
    </w:p>
    <w:p w14:paraId="3AD3DE3F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,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climbin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`</w:t>
      </w:r>
    </w:p>
    <w:p w14:paraId="6D01E15D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7C2F9BC0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To get to the place </w:t>
      </w:r>
    </w:p>
    <w:p w14:paraId="49771567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To be all that we can be</w:t>
      </w:r>
    </w:p>
    <w:p w14:paraId="787CE59C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Now`s the time</w:t>
      </w:r>
    </w:p>
    <w:p w14:paraId="6A817FAA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Now`s the time</w:t>
      </w:r>
    </w:p>
    <w:p w14:paraId="050B8F7A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So we`re breaking free</w:t>
      </w:r>
    </w:p>
    <w:p w14:paraId="278BF252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</w:t>
      </w:r>
      <w:proofErr w:type="spellEnd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, we`re breaking free</w:t>
      </w:r>
    </w:p>
    <w:p w14:paraId="3EDBF3B4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Ohhhh</w:t>
      </w:r>
      <w:proofErr w:type="spellEnd"/>
    </w:p>
    <w:p w14:paraId="172117E9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</w:p>
    <w:p w14:paraId="6B9EFF1D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You know the world can see us</w:t>
      </w:r>
    </w:p>
    <w:p w14:paraId="4DADE196" w14:textId="77777777" w:rsidR="000C22CC" w:rsidRPr="002163C6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  <w:lang w:val="en-US"/>
        </w:rPr>
      </w:pPr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 xml:space="preserve">In a way that`s different than who we </w:t>
      </w:r>
      <w:proofErr w:type="spellStart"/>
      <w:r w:rsidRPr="002163C6">
        <w:rPr>
          <w:rFonts w:ascii="Corbel" w:hAnsi="Corbel" w:cs="Arial"/>
          <w:color w:val="000000" w:themeColor="text1"/>
          <w:sz w:val="30"/>
          <w:szCs w:val="30"/>
          <w:lang w:val="en-US"/>
        </w:rPr>
        <w:t>ar</w:t>
      </w:r>
      <w:proofErr w:type="spellEnd"/>
    </w:p>
    <w:p w14:paraId="22B4209E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7354212A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7D894B4E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171AE3B4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7D9E274F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3757075F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20C2A327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65F9C843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3A849BEA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0C5E373A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15797008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6ECBB314" w14:textId="77777777" w:rsidR="000C22CC" w:rsidRDefault="000C22CC" w:rsidP="000C22CC">
      <w:pPr>
        <w:pStyle w:val="Geenafstand"/>
        <w:rPr>
          <w:rFonts w:ascii="Corbel" w:hAnsi="Corbel" w:cs="Arial"/>
          <w:color w:val="000000" w:themeColor="text1"/>
          <w:sz w:val="30"/>
          <w:szCs w:val="30"/>
        </w:rPr>
      </w:pPr>
    </w:p>
    <w:p w14:paraId="28C68A57" w14:textId="63B5F5A2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569D335F" w14:textId="67C8B673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p w14:paraId="1A0C4C0C" w14:textId="77777777" w:rsidR="000C22CC" w:rsidRPr="000C22CC" w:rsidRDefault="000C22CC" w:rsidP="000C22CC">
      <w:pPr>
        <w:tabs>
          <w:tab w:val="left" w:pos="6267"/>
        </w:tabs>
        <w:rPr>
          <w:rFonts w:ascii="Corbel" w:hAnsi="Corbel"/>
          <w:color w:val="000000" w:themeColor="text1"/>
          <w:sz w:val="30"/>
          <w:szCs w:val="30"/>
          <w:lang w:val="en-US"/>
        </w:rPr>
      </w:pPr>
    </w:p>
    <w:sectPr w:rsidR="000C22CC" w:rsidRPr="000C22CC" w:rsidSect="006F73A9">
      <w:footerReference w:type="even" r:id="rId26"/>
      <w:footerReference w:type="default" r:id="rId27"/>
      <w:pgSz w:w="11907" w:h="16839" w:code="9"/>
      <w:pgMar w:top="144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95BE" w14:textId="77777777" w:rsidR="006D2441" w:rsidRDefault="006D2441">
      <w:r>
        <w:separator/>
      </w:r>
    </w:p>
  </w:endnote>
  <w:endnote w:type="continuationSeparator" w:id="0">
    <w:p w14:paraId="0770A11F" w14:textId="77777777" w:rsidR="006D2441" w:rsidRDefault="006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leil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TS-derived-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976B" w14:textId="77777777" w:rsidR="00511226" w:rsidRDefault="00511226" w:rsidP="006F73A9">
    <w:pPr>
      <w:pStyle w:val="Voettekst"/>
      <w:framePr w:wrap="none" w:vAnchor="text" w:hAnchor="margin" w:xAlign="in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ECC3C8" w14:textId="77777777" w:rsidR="00511226" w:rsidRDefault="00511226" w:rsidP="0080305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5FEB" w14:textId="77777777" w:rsidR="00511226" w:rsidRDefault="00511226" w:rsidP="006F73A9">
    <w:pPr>
      <w:pStyle w:val="Voettekst"/>
      <w:framePr w:wrap="none" w:vAnchor="text" w:hAnchor="margin" w:xAlign="in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52</w:t>
    </w:r>
    <w:r>
      <w:rPr>
        <w:rStyle w:val="Paginanummer"/>
      </w:rPr>
      <w:fldChar w:fldCharType="end"/>
    </w:r>
  </w:p>
  <w:p w14:paraId="692A80BA" w14:textId="77777777" w:rsidR="00511226" w:rsidRDefault="00511226" w:rsidP="00803050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AA40" w14:textId="77777777" w:rsidR="006D2441" w:rsidRDefault="006D2441">
      <w:r>
        <w:separator/>
      </w:r>
    </w:p>
  </w:footnote>
  <w:footnote w:type="continuationSeparator" w:id="0">
    <w:p w14:paraId="2FA05AF4" w14:textId="77777777" w:rsidR="006D2441" w:rsidRDefault="006D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47A"/>
    <w:multiLevelType w:val="hybridMultilevel"/>
    <w:tmpl w:val="C224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DED"/>
    <w:multiLevelType w:val="hybridMultilevel"/>
    <w:tmpl w:val="48DE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6FA1"/>
    <w:multiLevelType w:val="hybridMultilevel"/>
    <w:tmpl w:val="ACA6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0A90"/>
    <w:multiLevelType w:val="hybridMultilevel"/>
    <w:tmpl w:val="E66E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739"/>
    <w:multiLevelType w:val="hybridMultilevel"/>
    <w:tmpl w:val="0CA2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mirrorMargins/>
  <w:hideSpellingErrors/>
  <w:activeWritingStyle w:appName="MSWord" w:lang="nl-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D8"/>
    <w:rsid w:val="00014140"/>
    <w:rsid w:val="000847B4"/>
    <w:rsid w:val="000C22CC"/>
    <w:rsid w:val="000D69BF"/>
    <w:rsid w:val="00146A9E"/>
    <w:rsid w:val="001B1CE2"/>
    <w:rsid w:val="002163C6"/>
    <w:rsid w:val="0028313E"/>
    <w:rsid w:val="002C41A0"/>
    <w:rsid w:val="003B633F"/>
    <w:rsid w:val="003D5D53"/>
    <w:rsid w:val="0040147E"/>
    <w:rsid w:val="00403F7D"/>
    <w:rsid w:val="0043499B"/>
    <w:rsid w:val="00464884"/>
    <w:rsid w:val="00481F2C"/>
    <w:rsid w:val="004A7640"/>
    <w:rsid w:val="00511226"/>
    <w:rsid w:val="00541BBF"/>
    <w:rsid w:val="005A6BE0"/>
    <w:rsid w:val="005B6DEA"/>
    <w:rsid w:val="005E1A45"/>
    <w:rsid w:val="005E3909"/>
    <w:rsid w:val="006467D0"/>
    <w:rsid w:val="00657B52"/>
    <w:rsid w:val="0066774F"/>
    <w:rsid w:val="006D2441"/>
    <w:rsid w:val="006F73A9"/>
    <w:rsid w:val="00722914"/>
    <w:rsid w:val="007663C3"/>
    <w:rsid w:val="007A1A1B"/>
    <w:rsid w:val="007C711B"/>
    <w:rsid w:val="007E2C79"/>
    <w:rsid w:val="007F0B73"/>
    <w:rsid w:val="007F56A4"/>
    <w:rsid w:val="00803050"/>
    <w:rsid w:val="00811244"/>
    <w:rsid w:val="00822926"/>
    <w:rsid w:val="009135C0"/>
    <w:rsid w:val="00945B1D"/>
    <w:rsid w:val="00952667"/>
    <w:rsid w:val="00980434"/>
    <w:rsid w:val="00991346"/>
    <w:rsid w:val="009E4845"/>
    <w:rsid w:val="00A30798"/>
    <w:rsid w:val="00A748FA"/>
    <w:rsid w:val="00A82801"/>
    <w:rsid w:val="00AC28CC"/>
    <w:rsid w:val="00B236EF"/>
    <w:rsid w:val="00B5437C"/>
    <w:rsid w:val="00BB364B"/>
    <w:rsid w:val="00BD2BD8"/>
    <w:rsid w:val="00BF0623"/>
    <w:rsid w:val="00BF0A82"/>
    <w:rsid w:val="00C569B6"/>
    <w:rsid w:val="00C76DFC"/>
    <w:rsid w:val="00C86D91"/>
    <w:rsid w:val="00C92F08"/>
    <w:rsid w:val="00D15CE9"/>
    <w:rsid w:val="00D43F3B"/>
    <w:rsid w:val="00D703F1"/>
    <w:rsid w:val="00D87F8B"/>
    <w:rsid w:val="00DD6A6A"/>
    <w:rsid w:val="00E64588"/>
    <w:rsid w:val="00F00505"/>
    <w:rsid w:val="00F11CB7"/>
    <w:rsid w:val="00F27CC8"/>
    <w:rsid w:val="00F33969"/>
    <w:rsid w:val="00F346F0"/>
    <w:rsid w:val="00F3584C"/>
    <w:rsid w:val="00F41995"/>
    <w:rsid w:val="00F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13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nl-NL" w:eastAsia="en-US" w:bidi="nl-NL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69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paragraph" w:styleId="Kop1">
    <w:name w:val="heading 1"/>
    <w:basedOn w:val="Standaard"/>
    <w:link w:val="Kop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  <w:lang w:eastAsia="en-US" w:bidi="nl-NL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Cs w:val="26"/>
      <w:lang w:eastAsia="en-US" w:bidi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pPr>
      <w:keepNext/>
      <w:keepLines/>
      <w:spacing w:before="40" w:line="360" w:lineRule="auto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lang w:eastAsia="en-US" w:bidi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pPr>
      <w:keepNext/>
      <w:keepLines/>
      <w:spacing w:before="40" w:line="36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  <w:sz w:val="20"/>
      <w:szCs w:val="20"/>
      <w:lang w:eastAsia="en-US" w:bidi="nl-NL"/>
    </w:rPr>
  </w:style>
  <w:style w:type="paragraph" w:styleId="Kop5">
    <w:name w:val="heading 5"/>
    <w:basedOn w:val="Standaard"/>
    <w:link w:val="Kop5Ch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  <w:sz w:val="20"/>
      <w:szCs w:val="20"/>
      <w:lang w:eastAsia="en-US" w:bidi="nl-NL"/>
    </w:rPr>
  </w:style>
  <w:style w:type="paragraph" w:styleId="Kop6">
    <w:name w:val="heading 6"/>
    <w:basedOn w:val="Standaard"/>
    <w:link w:val="Kop6Ch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  <w:sz w:val="20"/>
      <w:szCs w:val="20"/>
      <w:lang w:eastAsia="en-US" w:bidi="nl-NL"/>
    </w:rPr>
  </w:style>
  <w:style w:type="paragraph" w:styleId="Kop7">
    <w:name w:val="heading 7"/>
    <w:basedOn w:val="Standaard"/>
    <w:link w:val="Kop7Ch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  <w:sz w:val="20"/>
      <w:szCs w:val="20"/>
      <w:lang w:eastAsia="en-US" w:bidi="nl-NL"/>
    </w:rPr>
  </w:style>
  <w:style w:type="paragraph" w:styleId="Kop8">
    <w:name w:val="heading 8"/>
    <w:basedOn w:val="Standaard"/>
    <w:link w:val="Kop8Ch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nl-NL"/>
    </w:rPr>
  </w:style>
  <w:style w:type="paragraph" w:styleId="Kop9">
    <w:name w:val="heading 9"/>
    <w:basedOn w:val="Standaard"/>
    <w:link w:val="Kop9Char"/>
    <w:uiPriority w:val="9"/>
    <w:semiHidden/>
    <w:unhideWhenUsed/>
    <w:qFormat/>
    <w:pPr>
      <w:keepNext/>
      <w:keepLines/>
      <w:spacing w:before="40" w:line="36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eastAsia="en-US" w:bidi="nl-NL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before="240" w:after="120"/>
      <w:ind w:left="1440" w:right="1440"/>
      <w:contextualSpacing/>
    </w:pPr>
    <w:rPr>
      <w:rFonts w:asciiTheme="minorHAnsi" w:eastAsiaTheme="minorEastAsia" w:hAnsiTheme="minorHAnsi" w:cstheme="minorBidi"/>
      <w:color w:val="FFFFFF" w:themeColor="background1"/>
      <w:spacing w:val="15"/>
      <w:sz w:val="52"/>
      <w:szCs w:val="20"/>
      <w:lang w:eastAsia="en-US" w:bidi="nl-NL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ktekst">
    <w:name w:val="Block Text"/>
    <w:basedOn w:val="Standaard"/>
    <w:uiPriority w:val="3"/>
    <w:unhideWhenUsed/>
    <w:qFormat/>
    <w:pPr>
      <w:spacing w:after="180"/>
      <w:ind w:left="1440" w:right="1440"/>
    </w:pPr>
    <w:rPr>
      <w:rFonts w:asciiTheme="minorHAnsi" w:eastAsiaTheme="minorEastAsia" w:hAnsiTheme="minorHAnsi" w:cstheme="minorBidi"/>
      <w:b/>
      <w:iCs/>
      <w:color w:val="FFFFFF" w:themeColor="background1"/>
      <w:szCs w:val="20"/>
      <w:lang w:eastAsia="en-US" w:bidi="nl-NL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en-US" w:bidi="nl-NL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en-US" w:bidi="nl-NL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Geenafstand">
    <w:name w:val="No Spacing"/>
    <w:uiPriority w:val="1"/>
    <w:qFormat/>
    <w:rsid w:val="00BD2BD8"/>
    <w:pPr>
      <w:spacing w:after="0" w:line="240" w:lineRule="auto"/>
    </w:pPr>
    <w:rPr>
      <w:rFonts w:eastAsiaTheme="minorEastAsia"/>
      <w:color w:val="auto"/>
      <w:sz w:val="24"/>
      <w:szCs w:val="24"/>
      <w:lang w:val="en-GB" w:bidi="ar-SA"/>
    </w:rPr>
  </w:style>
  <w:style w:type="character" w:styleId="Regelnummer">
    <w:name w:val="line number"/>
    <w:basedOn w:val="Standaardalinea-lettertype"/>
    <w:uiPriority w:val="99"/>
    <w:semiHidden/>
    <w:unhideWhenUsed/>
    <w:rsid w:val="00803050"/>
  </w:style>
  <w:style w:type="character" w:styleId="Paginanummer">
    <w:name w:val="page number"/>
    <w:basedOn w:val="Standaardalinea-lettertype"/>
    <w:uiPriority w:val="99"/>
    <w:semiHidden/>
    <w:unhideWhenUsed/>
    <w:rsid w:val="00803050"/>
  </w:style>
  <w:style w:type="paragraph" w:customStyle="1" w:styleId="mxm-lyricscontent">
    <w:name w:val="mxm-lyrics__content"/>
    <w:basedOn w:val="Standaard"/>
    <w:rsid w:val="000847B4"/>
    <w:pPr>
      <w:spacing w:before="100" w:beforeAutospacing="1" w:after="100" w:afterAutospacing="1"/>
    </w:pPr>
    <w:rPr>
      <w:rFonts w:eastAsiaTheme="minorHAnsi"/>
    </w:rPr>
  </w:style>
  <w:style w:type="paragraph" w:styleId="Lijstalinea">
    <w:name w:val="List Paragraph"/>
    <w:basedOn w:val="Standaard"/>
    <w:uiPriority w:val="34"/>
    <w:unhideWhenUsed/>
    <w:qFormat/>
    <w:rsid w:val="00C86D91"/>
    <w:pPr>
      <w:spacing w:after="180" w:line="360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en-US" w:bidi="nl-NL"/>
    </w:rPr>
  </w:style>
  <w:style w:type="character" w:customStyle="1" w:styleId="apple-converted-space">
    <w:name w:val="apple-converted-space"/>
    <w:basedOn w:val="Standaardalinea-lettertype"/>
    <w:rsid w:val="00C86D91"/>
  </w:style>
  <w:style w:type="paragraph" w:styleId="Normaalweb">
    <w:name w:val="Normal (Web)"/>
    <w:basedOn w:val="Standaard"/>
    <w:uiPriority w:val="99"/>
    <w:unhideWhenUsed/>
    <w:rsid w:val="007663C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Standaardalinea-lettertype"/>
    <w:uiPriority w:val="99"/>
    <w:semiHidden/>
    <w:unhideWhenUsed/>
    <w:rsid w:val="00F11CB7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7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774F"/>
    <w:rPr>
      <w:rFonts w:ascii="Courier New" w:hAnsi="Courier New" w:cs="Courier New"/>
      <w:color w:val="auto"/>
      <w:lang w:eastAsia="nl-NL" w:bidi="ar-SA"/>
    </w:rPr>
  </w:style>
  <w:style w:type="character" w:customStyle="1" w:styleId="u-noselect">
    <w:name w:val="u-noselect"/>
    <w:basedOn w:val="Standaardalinea-lettertype"/>
    <w:rsid w:val="0001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2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6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6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6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1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7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7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5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2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8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0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76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0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9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3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5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6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152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68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5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6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1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6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8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24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5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6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4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1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finitions.net/definition/telkens" TargetMode="External"/><Relationship Id="rId18" Type="http://schemas.openxmlformats.org/officeDocument/2006/relationships/hyperlink" Target="https://www.definitions.net/definition/signorit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finitions.net/definition/are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efinitions.net/definition/laatste" TargetMode="External"/><Relationship Id="rId17" Type="http://schemas.openxmlformats.org/officeDocument/2006/relationships/hyperlink" Target="https://www.definitions.net/definition/wordt" TargetMode="External"/><Relationship Id="rId25" Type="http://schemas.openxmlformats.org/officeDocument/2006/relationships/hyperlink" Target="https://www.definitions.net/definition/toread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finitions.net/definition/voorgoed" TargetMode="External"/><Relationship Id="rId20" Type="http://schemas.openxmlformats.org/officeDocument/2006/relationships/hyperlink" Target="https://www.definitions.net/definition/spa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finitions.net/definition/toreador" TargetMode="External"/><Relationship Id="rId24" Type="http://schemas.openxmlformats.org/officeDocument/2006/relationships/hyperlink" Target="https://www.definitions.net/definition/gil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efinitions.net/definition/momento" TargetMode="External"/><Relationship Id="rId23" Type="http://schemas.openxmlformats.org/officeDocument/2006/relationships/hyperlink" Target="https://www.definitions.net/definition/krach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definitions.net/definition/mad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finitions.net/definition/liefste" TargetMode="External"/><Relationship Id="rId22" Type="http://schemas.openxmlformats.org/officeDocument/2006/relationships/hyperlink" Target="https://www.definitions.net/definition/spanning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vanlieshout/Library/Containers/com.microsoft.Word/Data/Library/Caches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</TotalTime>
  <Pages>106</Pages>
  <Words>13203</Words>
  <Characters>72617</Characters>
  <Application>Microsoft Office Word</Application>
  <DocSecurity>0</DocSecurity>
  <Lines>605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 User</cp:lastModifiedBy>
  <cp:revision>2</cp:revision>
  <cp:lastPrinted>2017-02-15T15:43:00Z</cp:lastPrinted>
  <dcterms:created xsi:type="dcterms:W3CDTF">2021-07-07T15:50:00Z</dcterms:created>
  <dcterms:modified xsi:type="dcterms:W3CDTF">2021-07-07T15:50:00Z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